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F0A4" w14:textId="77777777" w:rsidR="0005307E" w:rsidRDefault="0005307E" w:rsidP="00BF43B7">
      <w:pPr>
        <w:rPr>
          <w:rFonts w:ascii="Calibri" w:hAnsi="Calibri"/>
          <w:b/>
          <w:i/>
          <w:sz w:val="20"/>
          <w:szCs w:val="20"/>
        </w:rPr>
      </w:pPr>
    </w:p>
    <w:p w14:paraId="4F45AC1A" w14:textId="77777777" w:rsidR="0005307E" w:rsidRPr="008B0CB5" w:rsidRDefault="0005307E" w:rsidP="00BF43B7">
      <w:pPr>
        <w:rPr>
          <w:rFonts w:ascii="Calibri" w:hAnsi="Calibri"/>
          <w:sz w:val="20"/>
          <w:szCs w:val="20"/>
        </w:rPr>
      </w:pPr>
    </w:p>
    <w:p w14:paraId="0D595BB2" w14:textId="038AD3FB" w:rsidR="000619DA" w:rsidRPr="000619DA" w:rsidRDefault="00D75FB5" w:rsidP="000619DA">
      <w:pPr>
        <w:jc w:val="center"/>
        <w:rPr>
          <w:rFonts w:ascii="Trebuchet MS" w:eastAsia="Times New Roman" w:hAnsi="Trebuchet MS"/>
          <w:b/>
          <w:sz w:val="28"/>
          <w:szCs w:val="28"/>
          <w:lang w:eastAsia="nl-NL"/>
        </w:rPr>
      </w:pPr>
      <w:r>
        <w:rPr>
          <w:rFonts w:ascii="Trebuchet MS" w:eastAsia="Times New Roman" w:hAnsi="Trebuchet MS"/>
          <w:b/>
          <w:sz w:val="28"/>
          <w:szCs w:val="28"/>
          <w:lang w:eastAsia="nl-NL"/>
        </w:rPr>
        <w:t>O</w:t>
      </w:r>
      <w:r w:rsidRPr="00D95F59">
        <w:rPr>
          <w:rFonts w:ascii="Trebuchet MS" w:eastAsia="Times New Roman" w:hAnsi="Trebuchet MS"/>
          <w:b/>
          <w:sz w:val="28"/>
          <w:szCs w:val="28"/>
          <w:lang w:eastAsia="nl-NL"/>
        </w:rPr>
        <w:t xml:space="preserve">rde van dienst Kerk Noordbroek </w:t>
      </w:r>
    </w:p>
    <w:p w14:paraId="381F7B0E" w14:textId="77777777" w:rsidR="000619DA" w:rsidRPr="000B4566" w:rsidRDefault="000619DA" w:rsidP="000619DA">
      <w:pPr>
        <w:ind w:left="284"/>
        <w:jc w:val="center"/>
        <w:rPr>
          <w:rFonts w:asciiTheme="minorHAnsi" w:eastAsia="Times New Roman" w:hAnsiTheme="minorHAnsi" w:cstheme="minorHAnsi"/>
          <w:bCs/>
          <w:sz w:val="28"/>
          <w:szCs w:val="28"/>
          <w:lang w:eastAsia="nl-NL"/>
        </w:rPr>
      </w:pPr>
    </w:p>
    <w:p w14:paraId="2AC09530" w14:textId="77777777" w:rsidR="000619DA" w:rsidRPr="000619DA" w:rsidRDefault="000619DA" w:rsidP="000619DA">
      <w:pPr>
        <w:ind w:left="284"/>
        <w:jc w:val="center"/>
        <w:rPr>
          <w:rFonts w:ascii="Trebuchet MS" w:eastAsia="Times New Roman" w:hAnsi="Trebuchet MS" w:cstheme="minorHAnsi"/>
          <w:b/>
          <w:lang w:eastAsia="nl-NL"/>
        </w:rPr>
      </w:pPr>
      <w:r w:rsidRPr="000619DA">
        <w:rPr>
          <w:rFonts w:ascii="Trebuchet MS" w:eastAsia="Times New Roman" w:hAnsi="Trebuchet MS" w:cstheme="minorHAnsi"/>
          <w:b/>
          <w:lang w:eastAsia="nl-NL"/>
        </w:rPr>
        <w:t xml:space="preserve">gezamenlijke dienst van de Protestantse gemeenten </w:t>
      </w:r>
    </w:p>
    <w:p w14:paraId="392828C1" w14:textId="77777777" w:rsidR="000619DA" w:rsidRPr="000619DA" w:rsidRDefault="000619DA" w:rsidP="000619DA">
      <w:pPr>
        <w:ind w:left="284"/>
        <w:jc w:val="center"/>
        <w:rPr>
          <w:rFonts w:ascii="Trebuchet MS" w:eastAsia="Times New Roman" w:hAnsi="Trebuchet MS" w:cstheme="minorHAnsi"/>
          <w:b/>
          <w:sz w:val="26"/>
          <w:szCs w:val="26"/>
          <w:lang w:eastAsia="nl-NL"/>
        </w:rPr>
      </w:pPr>
      <w:r w:rsidRPr="000619DA">
        <w:rPr>
          <w:rFonts w:ascii="Trebuchet MS" w:eastAsia="Times New Roman" w:hAnsi="Trebuchet MS" w:cstheme="minorHAnsi"/>
          <w:b/>
          <w:lang w:eastAsia="nl-NL"/>
        </w:rPr>
        <w:t>Slochteren en de Woldkerken</w:t>
      </w:r>
    </w:p>
    <w:p w14:paraId="786E7EB9" w14:textId="444D417B" w:rsidR="00032649" w:rsidRDefault="00032649" w:rsidP="00032649">
      <w:pPr>
        <w:jc w:val="left"/>
        <w:rPr>
          <w:rFonts w:ascii="Trebuchet MS" w:eastAsia="Times New Roman" w:hAnsi="Trebuchet MS"/>
          <w:b/>
          <w:sz w:val="28"/>
          <w:szCs w:val="28"/>
          <w:lang w:eastAsia="nl-NL"/>
        </w:rPr>
      </w:pPr>
    </w:p>
    <w:p w14:paraId="62D5D590" w14:textId="77777777" w:rsidR="000619DA" w:rsidRPr="00032649" w:rsidRDefault="000619DA" w:rsidP="00032649">
      <w:pPr>
        <w:jc w:val="left"/>
        <w:rPr>
          <w:rFonts w:ascii="Trebuchet MS" w:eastAsia="Times New Roman" w:hAnsi="Trebuchet MS"/>
          <w:i/>
          <w:sz w:val="20"/>
          <w:szCs w:val="20"/>
          <w:lang w:eastAsia="nl-NL"/>
        </w:rPr>
      </w:pPr>
    </w:p>
    <w:p w14:paraId="420075F8" w14:textId="77777777" w:rsidR="00032649" w:rsidRPr="00032649" w:rsidRDefault="00032649" w:rsidP="00032649">
      <w:pPr>
        <w:jc w:val="left"/>
        <w:rPr>
          <w:rFonts w:ascii="Trebuchet MS" w:eastAsia="Times New Roman" w:hAnsi="Trebuchet MS"/>
          <w:i/>
          <w:sz w:val="20"/>
          <w:szCs w:val="20"/>
          <w:lang w:eastAsia="nl-NL"/>
        </w:rPr>
      </w:pPr>
      <w:r w:rsidRPr="00032649">
        <w:rPr>
          <w:rFonts w:ascii="Trebuchet MS" w:eastAsia="Times New Roman" w:hAnsi="Trebuchet MS"/>
          <w:i/>
          <w:sz w:val="20"/>
          <w:szCs w:val="20"/>
          <w:lang w:eastAsia="nl-NL"/>
        </w:rPr>
        <w:t>Zondag volgens liturgische kalender:</w:t>
      </w:r>
      <w:r w:rsidR="00386679">
        <w:rPr>
          <w:rFonts w:ascii="Trebuchet MS" w:eastAsia="Times New Roman" w:hAnsi="Trebuchet MS"/>
          <w:i/>
          <w:sz w:val="20"/>
          <w:szCs w:val="20"/>
          <w:lang w:eastAsia="nl-NL"/>
        </w:rPr>
        <w:t xml:space="preserve"> 17</w:t>
      </w:r>
      <w:r w:rsidR="00386679" w:rsidRPr="00386679">
        <w:rPr>
          <w:rFonts w:ascii="Trebuchet MS" w:eastAsia="Times New Roman" w:hAnsi="Trebuchet MS"/>
          <w:i/>
          <w:sz w:val="20"/>
          <w:szCs w:val="20"/>
          <w:vertAlign w:val="superscript"/>
          <w:lang w:eastAsia="nl-NL"/>
        </w:rPr>
        <w:t>e</w:t>
      </w:r>
      <w:r w:rsidR="00386679">
        <w:rPr>
          <w:rFonts w:ascii="Trebuchet MS" w:eastAsia="Times New Roman" w:hAnsi="Trebuchet MS"/>
          <w:i/>
          <w:sz w:val="20"/>
          <w:szCs w:val="20"/>
          <w:lang w:eastAsia="nl-NL"/>
        </w:rPr>
        <w:t xml:space="preserve"> zondag na Pinksteren</w:t>
      </w:r>
    </w:p>
    <w:p w14:paraId="26BA8130" w14:textId="77777777" w:rsidR="00032649" w:rsidRDefault="00032649" w:rsidP="00032649">
      <w:pPr>
        <w:jc w:val="left"/>
        <w:rPr>
          <w:rFonts w:ascii="Trebuchet MS" w:eastAsia="Times New Roman" w:hAnsi="Trebuchet MS"/>
          <w:i/>
          <w:sz w:val="20"/>
          <w:szCs w:val="20"/>
          <w:lang w:eastAsia="nl-NL"/>
        </w:rPr>
      </w:pPr>
      <w:r w:rsidRPr="00032649">
        <w:rPr>
          <w:rFonts w:ascii="Trebuchet MS" w:eastAsia="Times New Roman" w:hAnsi="Trebuchet MS"/>
          <w:i/>
          <w:sz w:val="20"/>
          <w:szCs w:val="20"/>
          <w:lang w:eastAsia="nl-NL"/>
        </w:rPr>
        <w:t>Datum:</w:t>
      </w:r>
      <w:r w:rsidR="00386679">
        <w:rPr>
          <w:rFonts w:ascii="Trebuchet MS" w:eastAsia="Times New Roman" w:hAnsi="Trebuchet MS"/>
          <w:i/>
          <w:sz w:val="20"/>
          <w:szCs w:val="20"/>
          <w:lang w:eastAsia="nl-NL"/>
        </w:rPr>
        <w:t xml:space="preserve"> 19 september 2021 </w:t>
      </w:r>
    </w:p>
    <w:p w14:paraId="5BFADCF6" w14:textId="77777777" w:rsidR="00F35669" w:rsidRDefault="00F35669" w:rsidP="00032649">
      <w:pPr>
        <w:jc w:val="left"/>
        <w:rPr>
          <w:rFonts w:ascii="Trebuchet MS" w:eastAsia="Times New Roman" w:hAnsi="Trebuchet MS"/>
          <w:i/>
          <w:sz w:val="20"/>
          <w:szCs w:val="20"/>
          <w:lang w:eastAsia="nl-NL"/>
        </w:rPr>
      </w:pPr>
    </w:p>
    <w:p w14:paraId="41FBB0FE" w14:textId="77777777" w:rsidR="00D75FB5" w:rsidRPr="00D75FB5" w:rsidRDefault="00D75FB5" w:rsidP="00D75FB5">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VOORBEREIDING</w:t>
      </w:r>
    </w:p>
    <w:p w14:paraId="6FC1E221" w14:textId="77777777" w:rsidR="00032649" w:rsidRPr="00D75FB5" w:rsidRDefault="00032649" w:rsidP="00D75FB5">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Stilte</w:t>
      </w:r>
    </w:p>
    <w:p w14:paraId="7C0CEE5E" w14:textId="77777777" w:rsidR="00032649" w:rsidRPr="00D75FB5" w:rsidRDefault="00032649" w:rsidP="00D75FB5">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Orgelspel</w:t>
      </w:r>
    </w:p>
    <w:p w14:paraId="17217906" w14:textId="77777777" w:rsidR="00032649" w:rsidRPr="00D75FB5" w:rsidRDefault="00032649" w:rsidP="00D75FB5">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Welkom</w:t>
      </w:r>
    </w:p>
    <w:p w14:paraId="7A2C8BCE" w14:textId="77777777" w:rsidR="00032649" w:rsidRPr="00D75FB5" w:rsidRDefault="00032649" w:rsidP="00D75FB5">
      <w:pPr>
        <w:spacing w:line="360" w:lineRule="auto"/>
        <w:jc w:val="left"/>
        <w:rPr>
          <w:rFonts w:ascii="Trebuchet MS" w:eastAsia="Times New Roman" w:hAnsi="Trebuchet MS"/>
          <w:sz w:val="22"/>
          <w:szCs w:val="22"/>
          <w:lang w:eastAsia="nl-NL"/>
        </w:rPr>
      </w:pPr>
      <w:r w:rsidRPr="00D75FB5">
        <w:rPr>
          <w:rFonts w:ascii="Trebuchet MS" w:eastAsia="Times New Roman" w:hAnsi="Trebuchet MS"/>
          <w:b/>
          <w:sz w:val="22"/>
          <w:szCs w:val="22"/>
          <w:lang w:eastAsia="nl-NL"/>
        </w:rPr>
        <w:t>Aanvangslied:</w:t>
      </w:r>
      <w:r w:rsidR="00386679">
        <w:rPr>
          <w:rFonts w:ascii="Trebuchet MS" w:eastAsia="Times New Roman" w:hAnsi="Trebuchet MS"/>
          <w:b/>
          <w:sz w:val="22"/>
          <w:szCs w:val="22"/>
          <w:lang w:eastAsia="nl-NL"/>
        </w:rPr>
        <w:tab/>
        <w:t>Psalm 111 vers 1</w:t>
      </w:r>
    </w:p>
    <w:p w14:paraId="19FC599F" w14:textId="77777777" w:rsidR="00032649" w:rsidRPr="00D75FB5" w:rsidRDefault="00032649" w:rsidP="00032649">
      <w:pPr>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Groet</w:t>
      </w:r>
    </w:p>
    <w:p w14:paraId="0106DEF0" w14:textId="77777777" w:rsidR="00032649" w:rsidRPr="00D75FB5" w:rsidRDefault="00032649" w:rsidP="00032649">
      <w:pPr>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 xml:space="preserve">voorganger: </w:t>
      </w:r>
      <w:r w:rsidRPr="00D75FB5">
        <w:rPr>
          <w:rFonts w:ascii="Trebuchet MS" w:eastAsia="Times New Roman" w:hAnsi="Trebuchet MS"/>
          <w:sz w:val="22"/>
          <w:szCs w:val="22"/>
          <w:lang w:eastAsia="nl-NL"/>
        </w:rPr>
        <w:tab/>
        <w:t>de HEER zij met u</w:t>
      </w:r>
    </w:p>
    <w:p w14:paraId="7FA35D2C" w14:textId="77777777" w:rsidR="00032649" w:rsidRPr="00D75FB5" w:rsidRDefault="00032649" w:rsidP="00D75FB5">
      <w:pPr>
        <w:spacing w:line="360" w:lineRule="auto"/>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 xml:space="preserve">ALLEN: </w:t>
      </w:r>
      <w:r w:rsidR="00D75FB5" w:rsidRPr="00D75FB5">
        <w:rPr>
          <w:rFonts w:ascii="Trebuchet MS" w:eastAsia="Times New Roman" w:hAnsi="Trebuchet MS"/>
          <w:sz w:val="22"/>
          <w:szCs w:val="22"/>
          <w:lang w:eastAsia="nl-NL"/>
        </w:rPr>
        <w:tab/>
        <w:t>o</w:t>
      </w:r>
      <w:r w:rsidRPr="00D75FB5">
        <w:rPr>
          <w:rFonts w:ascii="Trebuchet MS" w:eastAsia="Times New Roman" w:hAnsi="Trebuchet MS"/>
          <w:sz w:val="22"/>
          <w:szCs w:val="22"/>
          <w:lang w:eastAsia="nl-NL"/>
        </w:rPr>
        <w:t>ok met u zij de HEER</w:t>
      </w:r>
    </w:p>
    <w:p w14:paraId="393A65D6" w14:textId="77777777" w:rsidR="00032649" w:rsidRPr="00D75FB5" w:rsidRDefault="00032649" w:rsidP="00032649">
      <w:pPr>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Bemoediging</w:t>
      </w:r>
    </w:p>
    <w:p w14:paraId="106183B5" w14:textId="77777777" w:rsidR="00032649" w:rsidRPr="00D75FB5" w:rsidRDefault="00032649" w:rsidP="00032649">
      <w:pPr>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 xml:space="preserve">voorganger: </w:t>
      </w:r>
      <w:r w:rsidRPr="00D75FB5">
        <w:rPr>
          <w:rFonts w:ascii="Trebuchet MS" w:eastAsia="Times New Roman" w:hAnsi="Trebuchet MS"/>
          <w:sz w:val="22"/>
          <w:szCs w:val="22"/>
          <w:lang w:eastAsia="nl-NL"/>
        </w:rPr>
        <w:tab/>
        <w:t>Onze hulp is in de NAAM van de HEER</w:t>
      </w:r>
    </w:p>
    <w:p w14:paraId="08067CBE" w14:textId="77777777" w:rsidR="00032649" w:rsidRPr="00D75FB5" w:rsidRDefault="00D75FB5" w:rsidP="00032649">
      <w:pPr>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 xml:space="preserve">ALLEN: </w:t>
      </w:r>
      <w:r w:rsidRPr="00D75FB5">
        <w:rPr>
          <w:rFonts w:ascii="Trebuchet MS" w:eastAsia="Times New Roman" w:hAnsi="Trebuchet MS"/>
          <w:sz w:val="22"/>
          <w:szCs w:val="22"/>
          <w:lang w:eastAsia="nl-NL"/>
        </w:rPr>
        <w:tab/>
      </w:r>
      <w:r w:rsidR="00032649" w:rsidRPr="00D75FB5">
        <w:rPr>
          <w:rFonts w:ascii="Trebuchet MS" w:eastAsia="Times New Roman" w:hAnsi="Trebuchet MS"/>
          <w:sz w:val="22"/>
          <w:szCs w:val="22"/>
          <w:lang w:eastAsia="nl-NL"/>
        </w:rPr>
        <w:t>die hemel en aarde gemaakt heeft</w:t>
      </w:r>
    </w:p>
    <w:p w14:paraId="7BEC2B29" w14:textId="77777777" w:rsidR="00032649" w:rsidRPr="00D75FB5" w:rsidRDefault="00032649" w:rsidP="00032649">
      <w:pPr>
        <w:ind w:left="1410" w:hanging="1410"/>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 xml:space="preserve">voorganger: </w:t>
      </w:r>
      <w:r w:rsidRPr="00D75FB5">
        <w:rPr>
          <w:rFonts w:ascii="Trebuchet MS" w:eastAsia="Times New Roman" w:hAnsi="Trebuchet MS"/>
          <w:sz w:val="22"/>
          <w:szCs w:val="22"/>
          <w:lang w:eastAsia="nl-NL"/>
        </w:rPr>
        <w:tab/>
        <w:t>die ons geschapen heeft naar zijn beeld en ons tekent met zijn liefde</w:t>
      </w:r>
    </w:p>
    <w:p w14:paraId="2E40AF31" w14:textId="77777777" w:rsidR="00032649" w:rsidRPr="00D75FB5" w:rsidRDefault="00D75FB5" w:rsidP="00032649">
      <w:pPr>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 xml:space="preserve">ALLEN: </w:t>
      </w:r>
      <w:r w:rsidRPr="00D75FB5">
        <w:rPr>
          <w:rFonts w:ascii="Trebuchet MS" w:eastAsia="Times New Roman" w:hAnsi="Trebuchet MS"/>
          <w:sz w:val="22"/>
          <w:szCs w:val="22"/>
          <w:lang w:eastAsia="nl-NL"/>
        </w:rPr>
        <w:tab/>
      </w:r>
      <w:r w:rsidR="00032649" w:rsidRPr="00D75FB5">
        <w:rPr>
          <w:rFonts w:ascii="Trebuchet MS" w:eastAsia="Times New Roman" w:hAnsi="Trebuchet MS"/>
          <w:sz w:val="22"/>
          <w:szCs w:val="22"/>
          <w:lang w:eastAsia="nl-NL"/>
        </w:rPr>
        <w:t>en niet loslaat het werk van zijn handen</w:t>
      </w:r>
    </w:p>
    <w:p w14:paraId="028DC8D7" w14:textId="77777777" w:rsidR="00032649" w:rsidRPr="00D75FB5" w:rsidRDefault="00032649" w:rsidP="00D75FB5">
      <w:pPr>
        <w:spacing w:line="360" w:lineRule="auto"/>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(allen gaan zitten)</w:t>
      </w:r>
    </w:p>
    <w:p w14:paraId="145E9203" w14:textId="77777777" w:rsidR="00032649" w:rsidRPr="00D75FB5" w:rsidRDefault="00032649" w:rsidP="00032649">
      <w:pPr>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Drempelgebed</w:t>
      </w:r>
    </w:p>
    <w:p w14:paraId="0B142F86" w14:textId="77777777" w:rsidR="00032649" w:rsidRPr="00D75FB5" w:rsidRDefault="00032649" w:rsidP="00032649">
      <w:pPr>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door de voorganger afgesloten met: door Jezus Christus onze Heer</w:t>
      </w:r>
    </w:p>
    <w:p w14:paraId="206FD52A" w14:textId="77777777" w:rsidR="00032649" w:rsidRDefault="00032649" w:rsidP="00D75FB5">
      <w:pPr>
        <w:spacing w:line="360" w:lineRule="auto"/>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 xml:space="preserve">ALLEN: </w:t>
      </w:r>
      <w:r w:rsidR="00D75FB5" w:rsidRPr="00D75FB5">
        <w:rPr>
          <w:rFonts w:ascii="Trebuchet MS" w:eastAsia="Times New Roman" w:hAnsi="Trebuchet MS"/>
          <w:sz w:val="22"/>
          <w:szCs w:val="22"/>
          <w:lang w:eastAsia="nl-NL"/>
        </w:rPr>
        <w:tab/>
      </w:r>
      <w:r w:rsidRPr="00D75FB5">
        <w:rPr>
          <w:rFonts w:ascii="Trebuchet MS" w:eastAsia="Times New Roman" w:hAnsi="Trebuchet MS"/>
          <w:sz w:val="22"/>
          <w:szCs w:val="22"/>
          <w:lang w:eastAsia="nl-NL"/>
        </w:rPr>
        <w:t>AMEN</w:t>
      </w:r>
      <w:r w:rsidRPr="00D75FB5">
        <w:rPr>
          <w:rFonts w:ascii="Trebuchet MS" w:eastAsia="Times New Roman" w:hAnsi="Trebuchet MS"/>
          <w:b/>
          <w:sz w:val="22"/>
          <w:szCs w:val="22"/>
          <w:lang w:eastAsia="nl-NL"/>
        </w:rPr>
        <w:br/>
        <w:t>Zingen</w:t>
      </w:r>
      <w:r w:rsidRPr="00D75FB5">
        <w:rPr>
          <w:rFonts w:ascii="Trebuchet MS" w:eastAsia="Times New Roman" w:hAnsi="Trebuchet MS"/>
          <w:sz w:val="22"/>
          <w:szCs w:val="22"/>
          <w:lang w:eastAsia="nl-NL"/>
        </w:rPr>
        <w:t>:</w:t>
      </w:r>
      <w:r w:rsidR="00386679">
        <w:rPr>
          <w:rFonts w:ascii="Trebuchet MS" w:eastAsia="Times New Roman" w:hAnsi="Trebuchet MS"/>
          <w:sz w:val="22"/>
          <w:szCs w:val="22"/>
          <w:lang w:eastAsia="nl-NL"/>
        </w:rPr>
        <w:tab/>
      </w:r>
      <w:r w:rsidR="00386679">
        <w:rPr>
          <w:rFonts w:ascii="Trebuchet MS" w:eastAsia="Times New Roman" w:hAnsi="Trebuchet MS"/>
          <w:sz w:val="22"/>
          <w:szCs w:val="22"/>
          <w:lang w:eastAsia="nl-NL"/>
        </w:rPr>
        <w:tab/>
      </w:r>
      <w:r w:rsidR="00386679">
        <w:rPr>
          <w:rFonts w:ascii="Trebuchet MS" w:eastAsia="Times New Roman" w:hAnsi="Trebuchet MS"/>
          <w:b/>
          <w:sz w:val="22"/>
          <w:szCs w:val="22"/>
          <w:lang w:eastAsia="nl-NL"/>
        </w:rPr>
        <w:t>Psalm 111 vers 5</w:t>
      </w:r>
      <w:r w:rsidRPr="00D75FB5">
        <w:rPr>
          <w:rFonts w:ascii="Trebuchet MS" w:eastAsia="Times New Roman" w:hAnsi="Trebuchet MS"/>
          <w:sz w:val="22"/>
          <w:szCs w:val="22"/>
          <w:lang w:eastAsia="nl-NL"/>
        </w:rPr>
        <w:t xml:space="preserve"> </w:t>
      </w:r>
    </w:p>
    <w:p w14:paraId="7D51698C" w14:textId="07E9674A" w:rsidR="005D1D47" w:rsidRDefault="00032649" w:rsidP="00D75FB5">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 xml:space="preserve">Kyriegebed </w:t>
      </w:r>
      <w:r w:rsidR="00386679">
        <w:rPr>
          <w:rFonts w:ascii="Trebuchet MS" w:eastAsia="Times New Roman" w:hAnsi="Trebuchet MS"/>
          <w:b/>
          <w:sz w:val="22"/>
          <w:szCs w:val="22"/>
          <w:lang w:eastAsia="nl-NL"/>
        </w:rPr>
        <w:t xml:space="preserve"> (gesproken ge</w:t>
      </w:r>
      <w:r w:rsidR="000619DA">
        <w:rPr>
          <w:rFonts w:ascii="Trebuchet MS" w:eastAsia="Times New Roman" w:hAnsi="Trebuchet MS"/>
          <w:b/>
          <w:sz w:val="22"/>
          <w:szCs w:val="22"/>
          <w:lang w:eastAsia="nl-NL"/>
        </w:rPr>
        <w:t>b</w:t>
      </w:r>
      <w:r w:rsidR="00386679">
        <w:rPr>
          <w:rFonts w:ascii="Trebuchet MS" w:eastAsia="Times New Roman" w:hAnsi="Trebuchet MS"/>
          <w:b/>
          <w:sz w:val="22"/>
          <w:szCs w:val="22"/>
          <w:lang w:eastAsia="nl-NL"/>
        </w:rPr>
        <w:t>ed, uitlopend op gezongen Kyrie lied 301K)</w:t>
      </w:r>
    </w:p>
    <w:p w14:paraId="374B1007" w14:textId="77777777" w:rsidR="00386679" w:rsidRPr="00386679" w:rsidRDefault="00386679" w:rsidP="00D75FB5">
      <w:pPr>
        <w:spacing w:line="360" w:lineRule="auto"/>
        <w:jc w:val="left"/>
        <w:rPr>
          <w:rFonts w:ascii="Trebuchet MS" w:eastAsia="Times New Roman" w:hAnsi="Trebuchet MS"/>
          <w:b/>
          <w:sz w:val="22"/>
          <w:szCs w:val="22"/>
          <w:lang w:eastAsia="nl-NL"/>
        </w:rPr>
      </w:pPr>
      <w:r>
        <w:rPr>
          <w:rFonts w:ascii="Trebuchet MS" w:eastAsia="Times New Roman" w:hAnsi="Trebuchet MS"/>
          <w:b/>
          <w:sz w:val="22"/>
          <w:szCs w:val="22"/>
          <w:lang w:eastAsia="nl-NL"/>
        </w:rPr>
        <w:t>Gloria:</w:t>
      </w:r>
      <w:r>
        <w:rPr>
          <w:rFonts w:ascii="Trebuchet MS" w:eastAsia="Times New Roman" w:hAnsi="Trebuchet MS"/>
          <w:b/>
          <w:sz w:val="22"/>
          <w:szCs w:val="22"/>
          <w:lang w:eastAsia="nl-NL"/>
        </w:rPr>
        <w:tab/>
      </w:r>
      <w:r>
        <w:rPr>
          <w:rFonts w:ascii="Trebuchet MS" w:eastAsia="Times New Roman" w:hAnsi="Trebuchet MS"/>
          <w:b/>
          <w:sz w:val="22"/>
          <w:szCs w:val="22"/>
          <w:lang w:eastAsia="nl-NL"/>
        </w:rPr>
        <w:tab/>
      </w:r>
      <w:r>
        <w:rPr>
          <w:rFonts w:ascii="Trebuchet MS" w:eastAsia="Times New Roman" w:hAnsi="Trebuchet MS"/>
          <w:b/>
          <w:sz w:val="22"/>
          <w:szCs w:val="22"/>
          <w:lang w:eastAsia="nl-NL"/>
        </w:rPr>
        <w:tab/>
        <w:t>Gezang 30</w:t>
      </w:r>
      <w:r w:rsidR="00781501">
        <w:rPr>
          <w:rFonts w:ascii="Trebuchet MS" w:eastAsia="Times New Roman" w:hAnsi="Trebuchet MS"/>
          <w:b/>
          <w:sz w:val="22"/>
          <w:szCs w:val="22"/>
          <w:lang w:eastAsia="nl-NL"/>
        </w:rPr>
        <w:t>4 “Zing van de Vader die in den beginne”</w:t>
      </w:r>
      <w:r>
        <w:rPr>
          <w:rFonts w:ascii="Trebuchet MS" w:eastAsia="Times New Roman" w:hAnsi="Trebuchet MS"/>
          <w:b/>
          <w:sz w:val="22"/>
          <w:szCs w:val="22"/>
          <w:lang w:eastAsia="nl-NL"/>
        </w:rPr>
        <w:t xml:space="preserve">  </w:t>
      </w:r>
    </w:p>
    <w:p w14:paraId="55B2B33C" w14:textId="77777777" w:rsidR="00005164" w:rsidRPr="00D75FB5" w:rsidRDefault="00005164" w:rsidP="00005164">
      <w:pPr>
        <w:jc w:val="left"/>
        <w:rPr>
          <w:rFonts w:ascii="Trebuchet MS" w:eastAsia="Times New Roman" w:hAnsi="Trebuchet MS"/>
          <w:sz w:val="22"/>
          <w:szCs w:val="22"/>
          <w:lang w:eastAsia="nl-NL"/>
        </w:rPr>
      </w:pPr>
    </w:p>
    <w:p w14:paraId="4392E4B5" w14:textId="77777777" w:rsidR="00D75FB5" w:rsidRPr="00D75FB5" w:rsidRDefault="00D75FB5" w:rsidP="00D75FB5">
      <w:pPr>
        <w:spacing w:line="360" w:lineRule="auto"/>
        <w:rPr>
          <w:rFonts w:ascii="Trebuchet MS" w:hAnsi="Trebuchet MS"/>
          <w:b/>
          <w:sz w:val="22"/>
          <w:szCs w:val="22"/>
        </w:rPr>
      </w:pPr>
      <w:r w:rsidRPr="00D75FB5">
        <w:rPr>
          <w:rFonts w:ascii="Trebuchet MS" w:hAnsi="Trebuchet MS"/>
          <w:b/>
          <w:sz w:val="22"/>
          <w:szCs w:val="22"/>
        </w:rPr>
        <w:t>DIENST ROND HET WOORD</w:t>
      </w:r>
    </w:p>
    <w:p w14:paraId="755CBA69" w14:textId="77777777" w:rsidR="00032649" w:rsidRPr="00D75FB5" w:rsidRDefault="00032649" w:rsidP="00D75FB5">
      <w:pPr>
        <w:spacing w:line="360" w:lineRule="auto"/>
        <w:rPr>
          <w:rFonts w:ascii="Trebuchet MS" w:hAnsi="Trebuchet MS"/>
          <w:b/>
          <w:sz w:val="22"/>
          <w:szCs w:val="22"/>
        </w:rPr>
      </w:pPr>
      <w:r w:rsidRPr="00D75FB5">
        <w:rPr>
          <w:rFonts w:ascii="Trebuchet MS" w:hAnsi="Trebuchet MS"/>
          <w:b/>
          <w:sz w:val="22"/>
          <w:szCs w:val="22"/>
        </w:rPr>
        <w:t xml:space="preserve">Gebed </w:t>
      </w:r>
    </w:p>
    <w:p w14:paraId="01683301" w14:textId="77777777" w:rsidR="002849A7" w:rsidRPr="00D75FB5" w:rsidRDefault="00D94317" w:rsidP="00D75FB5">
      <w:pPr>
        <w:spacing w:line="360" w:lineRule="auto"/>
        <w:rPr>
          <w:rFonts w:ascii="Trebuchet MS" w:hAnsi="Trebuchet MS"/>
          <w:sz w:val="22"/>
          <w:szCs w:val="22"/>
        </w:rPr>
      </w:pPr>
      <w:r>
        <w:rPr>
          <w:rFonts w:ascii="Trebuchet MS" w:hAnsi="Trebuchet MS"/>
          <w:b/>
          <w:sz w:val="22"/>
          <w:szCs w:val="22"/>
        </w:rPr>
        <w:t>1</w:t>
      </w:r>
      <w:r w:rsidRPr="00D94317">
        <w:rPr>
          <w:rFonts w:ascii="Trebuchet MS" w:hAnsi="Trebuchet MS"/>
          <w:b/>
          <w:sz w:val="22"/>
          <w:szCs w:val="22"/>
          <w:vertAlign w:val="superscript"/>
        </w:rPr>
        <w:t>e</w:t>
      </w:r>
      <w:r>
        <w:rPr>
          <w:rFonts w:ascii="Trebuchet MS" w:hAnsi="Trebuchet MS"/>
          <w:b/>
          <w:sz w:val="22"/>
          <w:szCs w:val="22"/>
        </w:rPr>
        <w:t xml:space="preserve"> </w:t>
      </w:r>
      <w:r w:rsidR="00032649" w:rsidRPr="00D75FB5">
        <w:rPr>
          <w:rFonts w:ascii="Trebuchet MS" w:hAnsi="Trebuchet MS"/>
          <w:b/>
          <w:sz w:val="22"/>
          <w:szCs w:val="22"/>
        </w:rPr>
        <w:t>Lezing:</w:t>
      </w:r>
      <w:r w:rsidR="00386679">
        <w:rPr>
          <w:rFonts w:ascii="Trebuchet MS" w:hAnsi="Trebuchet MS"/>
          <w:b/>
          <w:sz w:val="22"/>
          <w:szCs w:val="22"/>
        </w:rPr>
        <w:tab/>
      </w:r>
      <w:r w:rsidR="00386679">
        <w:rPr>
          <w:rFonts w:ascii="Trebuchet MS" w:hAnsi="Trebuchet MS"/>
          <w:b/>
          <w:sz w:val="22"/>
          <w:szCs w:val="22"/>
        </w:rPr>
        <w:tab/>
        <w:t xml:space="preserve">Jesaja 61, 1 – 3  </w:t>
      </w:r>
    </w:p>
    <w:p w14:paraId="69998B67" w14:textId="77777777" w:rsidR="00032649" w:rsidRDefault="00032649" w:rsidP="00D75FB5">
      <w:pPr>
        <w:spacing w:line="360" w:lineRule="auto"/>
        <w:rPr>
          <w:rFonts w:ascii="Trebuchet MS" w:hAnsi="Trebuchet MS"/>
          <w:b/>
          <w:sz w:val="22"/>
          <w:szCs w:val="22"/>
        </w:rPr>
      </w:pPr>
      <w:r w:rsidRPr="00D75FB5">
        <w:rPr>
          <w:rFonts w:ascii="Trebuchet MS" w:hAnsi="Trebuchet MS"/>
          <w:b/>
          <w:sz w:val="22"/>
          <w:szCs w:val="22"/>
        </w:rPr>
        <w:lastRenderedPageBreak/>
        <w:t>Zingen:</w:t>
      </w:r>
      <w:r w:rsidR="00D94317">
        <w:rPr>
          <w:rFonts w:ascii="Trebuchet MS" w:hAnsi="Trebuchet MS"/>
          <w:b/>
          <w:sz w:val="22"/>
          <w:szCs w:val="22"/>
        </w:rPr>
        <w:tab/>
      </w:r>
      <w:r w:rsidR="00D94317">
        <w:rPr>
          <w:rFonts w:ascii="Trebuchet MS" w:hAnsi="Trebuchet MS"/>
          <w:b/>
          <w:sz w:val="22"/>
          <w:szCs w:val="22"/>
        </w:rPr>
        <w:tab/>
        <w:t xml:space="preserve">Gezang 438, 1 en 4 </w:t>
      </w:r>
      <w:r w:rsidR="00781501">
        <w:rPr>
          <w:rFonts w:ascii="Trebuchet MS" w:hAnsi="Trebuchet MS"/>
          <w:b/>
          <w:sz w:val="22"/>
          <w:szCs w:val="22"/>
        </w:rPr>
        <w:t>“Godlof! Nu is gekomen”</w:t>
      </w:r>
    </w:p>
    <w:p w14:paraId="4285D09D" w14:textId="77777777" w:rsidR="00D94317" w:rsidRDefault="00D94317" w:rsidP="00D75FB5">
      <w:pPr>
        <w:spacing w:line="360" w:lineRule="auto"/>
        <w:rPr>
          <w:rFonts w:ascii="Trebuchet MS" w:hAnsi="Trebuchet MS"/>
          <w:b/>
          <w:sz w:val="22"/>
          <w:szCs w:val="22"/>
        </w:rPr>
      </w:pPr>
      <w:r>
        <w:rPr>
          <w:rFonts w:ascii="Trebuchet MS" w:hAnsi="Trebuchet MS"/>
          <w:b/>
          <w:sz w:val="22"/>
          <w:szCs w:val="22"/>
        </w:rPr>
        <w:t>2</w:t>
      </w:r>
      <w:r w:rsidRPr="00D94317">
        <w:rPr>
          <w:rFonts w:ascii="Trebuchet MS" w:hAnsi="Trebuchet MS"/>
          <w:b/>
          <w:sz w:val="22"/>
          <w:szCs w:val="22"/>
          <w:vertAlign w:val="superscript"/>
        </w:rPr>
        <w:t>e</w:t>
      </w:r>
      <w:r>
        <w:rPr>
          <w:rFonts w:ascii="Trebuchet MS" w:hAnsi="Trebuchet MS"/>
          <w:b/>
          <w:sz w:val="22"/>
          <w:szCs w:val="22"/>
        </w:rPr>
        <w:t xml:space="preserve"> lezing:</w:t>
      </w:r>
      <w:r>
        <w:rPr>
          <w:rFonts w:ascii="Trebuchet MS" w:hAnsi="Trebuchet MS"/>
          <w:b/>
          <w:sz w:val="22"/>
          <w:szCs w:val="22"/>
        </w:rPr>
        <w:tab/>
      </w:r>
      <w:r>
        <w:rPr>
          <w:rFonts w:ascii="Trebuchet MS" w:hAnsi="Trebuchet MS"/>
          <w:b/>
          <w:sz w:val="22"/>
          <w:szCs w:val="22"/>
        </w:rPr>
        <w:tab/>
        <w:t>Handelingen 16, 16 – 34</w:t>
      </w:r>
    </w:p>
    <w:p w14:paraId="22A0DF45" w14:textId="77777777" w:rsidR="00D94317" w:rsidRPr="00D94317" w:rsidRDefault="00D94317" w:rsidP="00D75FB5">
      <w:pPr>
        <w:spacing w:line="360" w:lineRule="auto"/>
        <w:rPr>
          <w:rFonts w:ascii="Trebuchet MS" w:hAnsi="Trebuchet MS"/>
          <w:b/>
          <w:sz w:val="22"/>
          <w:szCs w:val="22"/>
        </w:rPr>
      </w:pPr>
      <w:r>
        <w:rPr>
          <w:rFonts w:ascii="Trebuchet MS" w:hAnsi="Trebuchet MS"/>
          <w:b/>
          <w:sz w:val="22"/>
          <w:szCs w:val="22"/>
        </w:rPr>
        <w:t>Zingen:</w:t>
      </w:r>
      <w:r>
        <w:rPr>
          <w:rFonts w:ascii="Trebuchet MS" w:hAnsi="Trebuchet MS"/>
          <w:b/>
          <w:sz w:val="22"/>
          <w:szCs w:val="22"/>
        </w:rPr>
        <w:tab/>
      </w:r>
      <w:r>
        <w:rPr>
          <w:rFonts w:ascii="Trebuchet MS" w:hAnsi="Trebuchet MS"/>
          <w:b/>
          <w:sz w:val="22"/>
          <w:szCs w:val="22"/>
        </w:rPr>
        <w:tab/>
        <w:t>Gezang 338 B “Halleluja”</w:t>
      </w:r>
    </w:p>
    <w:p w14:paraId="10A21171" w14:textId="77777777" w:rsidR="005D1D47" w:rsidRPr="00D94317" w:rsidRDefault="00032649" w:rsidP="00D75FB5">
      <w:pPr>
        <w:spacing w:line="360" w:lineRule="auto"/>
        <w:rPr>
          <w:rFonts w:ascii="Trebuchet MS" w:hAnsi="Trebuchet MS"/>
          <w:b/>
          <w:sz w:val="22"/>
          <w:szCs w:val="22"/>
        </w:rPr>
      </w:pPr>
      <w:r w:rsidRPr="00D75FB5">
        <w:rPr>
          <w:rFonts w:ascii="Trebuchet MS" w:hAnsi="Trebuchet MS"/>
          <w:b/>
          <w:sz w:val="22"/>
          <w:szCs w:val="22"/>
        </w:rPr>
        <w:t>Evangelielezing:</w:t>
      </w:r>
      <w:r w:rsidRPr="00D75FB5">
        <w:rPr>
          <w:rFonts w:ascii="Trebuchet MS" w:hAnsi="Trebuchet MS"/>
          <w:sz w:val="22"/>
          <w:szCs w:val="22"/>
        </w:rPr>
        <w:t xml:space="preserve"> </w:t>
      </w:r>
      <w:r w:rsidR="00D94317">
        <w:rPr>
          <w:rFonts w:ascii="Trebuchet MS" w:hAnsi="Trebuchet MS"/>
          <w:sz w:val="22"/>
          <w:szCs w:val="22"/>
        </w:rPr>
        <w:tab/>
      </w:r>
      <w:proofErr w:type="spellStart"/>
      <w:r w:rsidR="00D94317" w:rsidRPr="00D94317">
        <w:rPr>
          <w:rFonts w:ascii="Trebuchet MS" w:hAnsi="Trebuchet MS"/>
          <w:b/>
          <w:sz w:val="22"/>
          <w:szCs w:val="22"/>
        </w:rPr>
        <w:t>Matteus</w:t>
      </w:r>
      <w:proofErr w:type="spellEnd"/>
      <w:r w:rsidR="00D94317" w:rsidRPr="00D94317">
        <w:rPr>
          <w:rFonts w:ascii="Trebuchet MS" w:hAnsi="Trebuchet MS"/>
          <w:b/>
          <w:sz w:val="22"/>
          <w:szCs w:val="22"/>
        </w:rPr>
        <w:t xml:space="preserve"> 25, 31 – 40 </w:t>
      </w:r>
    </w:p>
    <w:p w14:paraId="3483D872" w14:textId="77777777" w:rsidR="00032649" w:rsidRPr="00D75FB5" w:rsidRDefault="00032649" w:rsidP="00032649">
      <w:pPr>
        <w:jc w:val="left"/>
        <w:rPr>
          <w:rFonts w:ascii="Trebuchet MS" w:hAnsi="Trebuchet MS"/>
          <w:sz w:val="22"/>
          <w:szCs w:val="22"/>
        </w:rPr>
      </w:pPr>
      <w:r w:rsidRPr="00D75FB5">
        <w:rPr>
          <w:rFonts w:ascii="Trebuchet MS" w:hAnsi="Trebuchet MS"/>
          <w:sz w:val="22"/>
          <w:szCs w:val="22"/>
        </w:rPr>
        <w:t>Voorganger: tot zover de lezing uit het Evangelie</w:t>
      </w:r>
    </w:p>
    <w:p w14:paraId="41135053" w14:textId="77777777" w:rsidR="00032649" w:rsidRPr="00D75FB5" w:rsidRDefault="00032649" w:rsidP="00032649">
      <w:pPr>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Allen zingen:</w:t>
      </w:r>
    </w:p>
    <w:p w14:paraId="1CFD61DC" w14:textId="77777777" w:rsidR="009A4605" w:rsidRPr="00D75FB5" w:rsidRDefault="00F35669" w:rsidP="00F35669">
      <w:pPr>
        <w:ind w:firstLine="709"/>
        <w:jc w:val="left"/>
        <w:rPr>
          <w:rFonts w:ascii="Trebuchet MS" w:eastAsia="Times New Roman" w:hAnsi="Trebuchet MS"/>
          <w:b/>
          <w:sz w:val="22"/>
          <w:szCs w:val="22"/>
          <w:lang w:eastAsia="nl-NL"/>
        </w:rPr>
      </w:pPr>
      <w:r w:rsidRPr="00D75FB5">
        <w:rPr>
          <w:rFonts w:ascii="Trebuchet MS" w:eastAsia="Times New Roman" w:hAnsi="Trebuchet MS"/>
          <w:b/>
          <w:noProof/>
          <w:sz w:val="22"/>
          <w:szCs w:val="22"/>
          <w:lang w:eastAsia="nl-NL"/>
        </w:rPr>
        <w:drawing>
          <wp:inline distT="0" distB="0" distL="0" distR="0" wp14:anchorId="7EC43637" wp14:editId="4860E327">
            <wp:extent cx="3657600" cy="1435539"/>
            <wp:effectExtent l="0" t="0" r="0" b="0"/>
            <wp:docPr id="4" name="Afbeelding 4" descr="Acclam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lamat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6044" cy="1438853"/>
                    </a:xfrm>
                    <a:prstGeom prst="rect">
                      <a:avLst/>
                    </a:prstGeom>
                    <a:noFill/>
                    <a:ln>
                      <a:noFill/>
                    </a:ln>
                  </pic:spPr>
                </pic:pic>
              </a:graphicData>
            </a:graphic>
          </wp:inline>
        </w:drawing>
      </w:r>
    </w:p>
    <w:p w14:paraId="3FA0095E" w14:textId="77777777" w:rsidR="009A4605" w:rsidRPr="00D75FB5" w:rsidRDefault="009A4605" w:rsidP="00032649">
      <w:pPr>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ab/>
      </w:r>
    </w:p>
    <w:p w14:paraId="799429D2" w14:textId="77777777" w:rsidR="009A4605" w:rsidRPr="00D75FB5" w:rsidRDefault="009A4605" w:rsidP="00D75FB5">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Overdenking</w:t>
      </w:r>
    </w:p>
    <w:p w14:paraId="441552DA" w14:textId="77777777" w:rsidR="009A4605" w:rsidRPr="00D75FB5" w:rsidRDefault="009A4605" w:rsidP="00D75FB5">
      <w:pPr>
        <w:spacing w:line="360" w:lineRule="auto"/>
        <w:jc w:val="left"/>
        <w:rPr>
          <w:rFonts w:ascii="Trebuchet MS" w:eastAsia="Times New Roman" w:hAnsi="Trebuchet MS"/>
          <w:sz w:val="22"/>
          <w:szCs w:val="22"/>
          <w:lang w:eastAsia="nl-NL"/>
        </w:rPr>
      </w:pPr>
      <w:r w:rsidRPr="00D75FB5">
        <w:rPr>
          <w:rFonts w:ascii="Trebuchet MS" w:eastAsia="Times New Roman" w:hAnsi="Trebuchet MS"/>
          <w:b/>
          <w:sz w:val="22"/>
          <w:szCs w:val="22"/>
          <w:lang w:eastAsia="nl-NL"/>
        </w:rPr>
        <w:t>Orgelspel</w:t>
      </w:r>
    </w:p>
    <w:p w14:paraId="01184EE3" w14:textId="77777777" w:rsidR="00D75FB5" w:rsidRDefault="009A4605" w:rsidP="00781501">
      <w:pPr>
        <w:spacing w:line="360" w:lineRule="auto"/>
        <w:jc w:val="left"/>
        <w:rPr>
          <w:rFonts w:ascii="Trebuchet MS" w:eastAsia="Times New Roman" w:hAnsi="Trebuchet MS"/>
          <w:sz w:val="22"/>
          <w:szCs w:val="22"/>
          <w:lang w:eastAsia="nl-NL"/>
        </w:rPr>
      </w:pPr>
      <w:r w:rsidRPr="00D75FB5">
        <w:rPr>
          <w:rFonts w:ascii="Trebuchet MS" w:eastAsia="Times New Roman" w:hAnsi="Trebuchet MS"/>
          <w:b/>
          <w:sz w:val="22"/>
          <w:szCs w:val="22"/>
          <w:lang w:eastAsia="nl-NL"/>
        </w:rPr>
        <w:t>Zingen:</w:t>
      </w:r>
      <w:r w:rsidR="00D94317">
        <w:rPr>
          <w:rFonts w:ascii="Trebuchet MS" w:eastAsia="Times New Roman" w:hAnsi="Trebuchet MS"/>
          <w:b/>
          <w:sz w:val="22"/>
          <w:szCs w:val="22"/>
          <w:lang w:eastAsia="nl-NL"/>
        </w:rPr>
        <w:tab/>
      </w:r>
      <w:r w:rsidR="00D94317">
        <w:rPr>
          <w:rFonts w:ascii="Trebuchet MS" w:eastAsia="Times New Roman" w:hAnsi="Trebuchet MS"/>
          <w:b/>
          <w:sz w:val="22"/>
          <w:szCs w:val="22"/>
          <w:lang w:eastAsia="nl-NL"/>
        </w:rPr>
        <w:tab/>
        <w:t>Gezang 657</w:t>
      </w:r>
      <w:r w:rsidR="00781501">
        <w:rPr>
          <w:rFonts w:ascii="Trebuchet MS" w:eastAsia="Times New Roman" w:hAnsi="Trebuchet MS"/>
          <w:b/>
          <w:sz w:val="22"/>
          <w:szCs w:val="22"/>
          <w:lang w:eastAsia="nl-NL"/>
        </w:rPr>
        <w:t xml:space="preserve">, vers 1 – 4 </w:t>
      </w:r>
      <w:r w:rsidR="00D94317">
        <w:rPr>
          <w:rFonts w:ascii="Trebuchet MS" w:eastAsia="Times New Roman" w:hAnsi="Trebuchet MS"/>
          <w:b/>
          <w:sz w:val="22"/>
          <w:szCs w:val="22"/>
          <w:lang w:eastAsia="nl-NL"/>
        </w:rPr>
        <w:t>“</w:t>
      </w:r>
      <w:proofErr w:type="spellStart"/>
      <w:r w:rsidR="00D94317">
        <w:rPr>
          <w:rFonts w:ascii="Trebuchet MS" w:eastAsia="Times New Roman" w:hAnsi="Trebuchet MS"/>
          <w:b/>
          <w:sz w:val="22"/>
          <w:szCs w:val="22"/>
          <w:lang w:eastAsia="nl-NL"/>
        </w:rPr>
        <w:t>Zoang</w:t>
      </w:r>
      <w:proofErr w:type="spellEnd"/>
      <w:r w:rsidR="00D94317">
        <w:rPr>
          <w:rFonts w:ascii="Trebuchet MS" w:eastAsia="Times New Roman" w:hAnsi="Trebuchet MS"/>
          <w:b/>
          <w:sz w:val="22"/>
          <w:szCs w:val="22"/>
          <w:lang w:eastAsia="nl-NL"/>
        </w:rPr>
        <w:t xml:space="preserve"> wij ademhalen”</w:t>
      </w:r>
      <w:r w:rsidRPr="00D75FB5">
        <w:rPr>
          <w:rFonts w:ascii="Trebuchet MS" w:eastAsia="Times New Roman" w:hAnsi="Trebuchet MS"/>
          <w:sz w:val="22"/>
          <w:szCs w:val="22"/>
          <w:lang w:eastAsia="nl-NL"/>
        </w:rPr>
        <w:t xml:space="preserve"> </w:t>
      </w:r>
    </w:p>
    <w:p w14:paraId="1C971E34" w14:textId="77777777" w:rsidR="00781501" w:rsidRPr="00781501" w:rsidRDefault="00781501" w:rsidP="00D75FB5">
      <w:pPr>
        <w:spacing w:line="360" w:lineRule="auto"/>
        <w:jc w:val="left"/>
        <w:rPr>
          <w:rFonts w:ascii="Trebuchet MS" w:eastAsia="Times New Roman" w:hAnsi="Trebuchet MS"/>
          <w:b/>
          <w:sz w:val="22"/>
          <w:szCs w:val="22"/>
          <w:lang w:eastAsia="nl-NL"/>
        </w:rPr>
      </w:pPr>
      <w:r>
        <w:rPr>
          <w:rFonts w:ascii="Trebuchet MS" w:eastAsia="Times New Roman" w:hAnsi="Trebuchet MS"/>
          <w:sz w:val="22"/>
          <w:szCs w:val="22"/>
          <w:lang w:eastAsia="nl-NL"/>
        </w:rPr>
        <w:tab/>
      </w:r>
      <w:r>
        <w:rPr>
          <w:rFonts w:ascii="Trebuchet MS" w:eastAsia="Times New Roman" w:hAnsi="Trebuchet MS"/>
          <w:sz w:val="22"/>
          <w:szCs w:val="22"/>
          <w:lang w:eastAsia="nl-NL"/>
        </w:rPr>
        <w:tab/>
      </w:r>
      <w:r>
        <w:rPr>
          <w:rFonts w:ascii="Trebuchet MS" w:eastAsia="Times New Roman" w:hAnsi="Trebuchet MS"/>
          <w:sz w:val="22"/>
          <w:szCs w:val="22"/>
          <w:lang w:eastAsia="nl-NL"/>
        </w:rPr>
        <w:tab/>
      </w:r>
    </w:p>
    <w:p w14:paraId="6C6E6C28" w14:textId="77777777" w:rsidR="009A4605" w:rsidRPr="00D75FB5" w:rsidRDefault="00D75FB5" w:rsidP="00D75FB5">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DIENST VAN GEBEDEN EN GAVEN</w:t>
      </w:r>
    </w:p>
    <w:p w14:paraId="633839DF" w14:textId="77777777" w:rsidR="009A4605" w:rsidRPr="00D75FB5" w:rsidRDefault="009A4605" w:rsidP="00D75FB5">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Dankgebed</w:t>
      </w:r>
    </w:p>
    <w:p w14:paraId="7F11017D" w14:textId="77777777" w:rsidR="009A4605" w:rsidRPr="00D75FB5" w:rsidRDefault="009A4605" w:rsidP="009A4605">
      <w:pPr>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 xml:space="preserve">Voorbeden: </w:t>
      </w:r>
    </w:p>
    <w:p w14:paraId="4A7324AD" w14:textId="77777777" w:rsidR="009A4605" w:rsidRPr="00D75FB5" w:rsidRDefault="009A4605" w:rsidP="007D4797">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Na elke gebedsintentie zingen allen:</w:t>
      </w:r>
    </w:p>
    <w:p w14:paraId="3E52DBE3" w14:textId="77777777" w:rsidR="009A4605" w:rsidRPr="00D75FB5" w:rsidRDefault="008B6B9F" w:rsidP="00032649">
      <w:pPr>
        <w:jc w:val="left"/>
        <w:rPr>
          <w:rFonts w:ascii="Trebuchet MS" w:eastAsia="Times New Roman" w:hAnsi="Trebuchet MS"/>
          <w:b/>
          <w:sz w:val="22"/>
          <w:szCs w:val="22"/>
          <w:lang w:eastAsia="nl-NL"/>
        </w:rPr>
      </w:pPr>
      <w:r w:rsidRPr="00D75FB5">
        <w:rPr>
          <w:rFonts w:ascii="Trebuchet MS" w:eastAsia="Times New Roman" w:hAnsi="Trebuchet MS"/>
          <w:b/>
          <w:noProof/>
          <w:sz w:val="22"/>
          <w:szCs w:val="22"/>
          <w:lang w:eastAsia="nl-NL"/>
        </w:rPr>
        <w:drawing>
          <wp:anchor distT="0" distB="0" distL="114300" distR="114300" simplePos="0" relativeHeight="251662848" behindDoc="0" locked="0" layoutInCell="1" allowOverlap="1" wp14:anchorId="47F71CB8" wp14:editId="6E15989B">
            <wp:simplePos x="0" y="0"/>
            <wp:positionH relativeFrom="column">
              <wp:posOffset>536575</wp:posOffset>
            </wp:positionH>
            <wp:positionV relativeFrom="paragraph">
              <wp:posOffset>8890</wp:posOffset>
            </wp:positionV>
            <wp:extent cx="3067050" cy="478155"/>
            <wp:effectExtent l="0" t="0" r="0" b="0"/>
            <wp:wrapSquare wrapText="bothSides"/>
            <wp:docPr id="5" name="Afbeelding 5" descr="Heer onze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er onze G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A618B" w14:textId="77777777" w:rsidR="00032649" w:rsidRPr="00D75FB5" w:rsidRDefault="00032649" w:rsidP="00032649">
      <w:pPr>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ab/>
      </w:r>
    </w:p>
    <w:p w14:paraId="6E0CCF4F" w14:textId="77777777" w:rsidR="00032649" w:rsidRPr="00D75FB5" w:rsidRDefault="00032649" w:rsidP="00D75FB5">
      <w:pPr>
        <w:spacing w:line="360" w:lineRule="auto"/>
        <w:jc w:val="left"/>
        <w:rPr>
          <w:rFonts w:ascii="Trebuchet MS" w:eastAsia="Times New Roman" w:hAnsi="Trebuchet MS"/>
          <w:b/>
          <w:sz w:val="22"/>
          <w:szCs w:val="22"/>
          <w:lang w:eastAsia="nl-NL"/>
        </w:rPr>
      </w:pPr>
    </w:p>
    <w:p w14:paraId="7C7A0447" w14:textId="77777777" w:rsidR="009A4605" w:rsidRPr="00D75FB5" w:rsidRDefault="009A4605" w:rsidP="00D75FB5">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Stil gebed</w:t>
      </w:r>
    </w:p>
    <w:p w14:paraId="70031E49" w14:textId="77777777" w:rsidR="009A4605" w:rsidRPr="00D75FB5" w:rsidRDefault="009A4605" w:rsidP="00D75FB5">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Onze Vader (</w:t>
      </w:r>
      <w:r w:rsidRPr="00D75FB5">
        <w:rPr>
          <w:rFonts w:ascii="Trebuchet MS" w:eastAsia="Times New Roman" w:hAnsi="Trebuchet MS"/>
          <w:b/>
          <w:sz w:val="22"/>
          <w:szCs w:val="22"/>
          <w:u w:val="single"/>
          <w:lang w:eastAsia="nl-NL"/>
        </w:rPr>
        <w:t>in de nieuwe Bijbelvertaling</w:t>
      </w:r>
      <w:r w:rsidRPr="00D75FB5">
        <w:rPr>
          <w:rFonts w:ascii="Trebuchet MS" w:eastAsia="Times New Roman" w:hAnsi="Trebuchet MS"/>
          <w:b/>
          <w:sz w:val="22"/>
          <w:szCs w:val="22"/>
          <w:lang w:eastAsia="nl-NL"/>
        </w:rPr>
        <w:t>)</w:t>
      </w:r>
    </w:p>
    <w:p w14:paraId="42ADD885" w14:textId="77777777" w:rsidR="009A4605" w:rsidRPr="00D75FB5" w:rsidRDefault="009A4605" w:rsidP="009A4605">
      <w:pPr>
        <w:ind w:left="707" w:firstLine="709"/>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Onze Vader in de hemel</w:t>
      </w:r>
    </w:p>
    <w:p w14:paraId="225845DA"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laat uw naam geheiligd worden.</w:t>
      </w:r>
    </w:p>
    <w:p w14:paraId="2F7C8660"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laat uw koninkrijk komen</w:t>
      </w:r>
    </w:p>
    <w:p w14:paraId="573BE3F8"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en uw wil gedaan worden</w:t>
      </w:r>
    </w:p>
    <w:p w14:paraId="2FA58BCB"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op aarde zoals in de hemel.</w:t>
      </w:r>
    </w:p>
    <w:p w14:paraId="7CF0B765"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lastRenderedPageBreak/>
        <w:tab/>
        <w:t>Geef ons vandaag het brood</w:t>
      </w:r>
    </w:p>
    <w:p w14:paraId="39B896ED"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dat wij nodig hebben.</w:t>
      </w:r>
    </w:p>
    <w:p w14:paraId="2BA6DE96" w14:textId="6023711A" w:rsidR="009A4605" w:rsidRPr="00D75FB5" w:rsidRDefault="009A4605" w:rsidP="000619DA">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Vergeef ons onze schulden,</w:t>
      </w:r>
    </w:p>
    <w:p w14:paraId="3BB5EA26"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zoals ook wij hebben vergeven</w:t>
      </w:r>
    </w:p>
    <w:p w14:paraId="4CE47C7C"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wie ons iets schuldig was.</w:t>
      </w:r>
      <w:r w:rsidRPr="00D75FB5">
        <w:rPr>
          <w:rFonts w:ascii="Trebuchet MS" w:eastAsia="Times New Roman" w:hAnsi="Trebuchet MS"/>
          <w:sz w:val="22"/>
          <w:szCs w:val="22"/>
          <w:lang w:eastAsia="nl-NL"/>
        </w:rPr>
        <w:tab/>
      </w:r>
    </w:p>
    <w:p w14:paraId="7488823A"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En breng ons niet in beproeving,</w:t>
      </w:r>
    </w:p>
    <w:p w14:paraId="33F8DB77"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maar red ons uit de greep van het kwaad.</w:t>
      </w:r>
    </w:p>
    <w:p w14:paraId="6D082963"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Want aan u behoort het koningschap,</w:t>
      </w:r>
    </w:p>
    <w:p w14:paraId="6D28ADE7" w14:textId="77777777" w:rsidR="009A4605" w:rsidRPr="00D75FB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de macht en de majesteit</w:t>
      </w:r>
    </w:p>
    <w:p w14:paraId="4CA46955" w14:textId="77777777" w:rsidR="009A4605" w:rsidRDefault="009A4605" w:rsidP="009A4605">
      <w:pPr>
        <w:ind w:left="1416"/>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ab/>
        <w:t>tot in eeuwigheid. Amen.</w:t>
      </w:r>
    </w:p>
    <w:p w14:paraId="5A69C9CE" w14:textId="77777777" w:rsidR="00005164" w:rsidRPr="00D75FB5" w:rsidRDefault="00005164" w:rsidP="009A4605">
      <w:pPr>
        <w:ind w:left="1416"/>
        <w:jc w:val="left"/>
        <w:rPr>
          <w:rFonts w:ascii="Trebuchet MS" w:eastAsia="Times New Roman" w:hAnsi="Trebuchet MS"/>
          <w:sz w:val="22"/>
          <w:szCs w:val="22"/>
          <w:lang w:eastAsia="nl-NL"/>
        </w:rPr>
      </w:pPr>
    </w:p>
    <w:p w14:paraId="276FBB34" w14:textId="66EF74CA" w:rsidR="009A4605" w:rsidRPr="00D75FB5" w:rsidRDefault="009A4605" w:rsidP="009A4605">
      <w:pPr>
        <w:jc w:val="left"/>
        <w:rPr>
          <w:rFonts w:ascii="Trebuchet MS" w:eastAsia="Times New Roman" w:hAnsi="Trebuchet MS"/>
          <w:sz w:val="22"/>
          <w:szCs w:val="22"/>
          <w:lang w:eastAsia="nl-NL"/>
        </w:rPr>
      </w:pPr>
      <w:r w:rsidRPr="00D75FB5">
        <w:rPr>
          <w:rFonts w:ascii="Trebuchet MS" w:eastAsia="Times New Roman" w:hAnsi="Trebuchet MS"/>
          <w:b/>
          <w:sz w:val="22"/>
          <w:szCs w:val="22"/>
          <w:lang w:eastAsia="nl-NL"/>
        </w:rPr>
        <w:t>Inzameling van de gaven:</w:t>
      </w:r>
      <w:r w:rsidRPr="00D75FB5">
        <w:rPr>
          <w:rFonts w:ascii="Trebuchet MS" w:eastAsia="Times New Roman" w:hAnsi="Trebuchet MS"/>
          <w:sz w:val="22"/>
          <w:szCs w:val="22"/>
          <w:lang w:eastAsia="nl-NL"/>
        </w:rPr>
        <w:t xml:space="preserve"> </w:t>
      </w:r>
      <w:r w:rsidR="0039021F">
        <w:rPr>
          <w:rFonts w:ascii="Trebuchet MS" w:eastAsia="Times New Roman" w:hAnsi="Trebuchet MS"/>
          <w:sz w:val="22"/>
          <w:szCs w:val="22"/>
          <w:lang w:eastAsia="nl-NL"/>
        </w:rPr>
        <w:t xml:space="preserve">bij de uitgang is een </w:t>
      </w:r>
      <w:r w:rsidR="0039021F">
        <w:rPr>
          <w:rFonts w:ascii="Trebuchet MS" w:eastAsia="Times New Roman" w:hAnsi="Trebuchet MS"/>
          <w:sz w:val="22"/>
          <w:szCs w:val="22"/>
          <w:lang w:eastAsia="nl-NL"/>
        </w:rPr>
        <w:t xml:space="preserve">open schaal collecte </w:t>
      </w:r>
      <w:r w:rsidR="0039021F">
        <w:rPr>
          <w:rFonts w:ascii="Trebuchet MS" w:eastAsia="Times New Roman" w:hAnsi="Trebuchet MS"/>
          <w:sz w:val="22"/>
          <w:szCs w:val="22"/>
          <w:lang w:eastAsia="nl-NL"/>
        </w:rPr>
        <w:t>voor</w:t>
      </w:r>
    </w:p>
    <w:p w14:paraId="046D8BCB" w14:textId="3F6078C7" w:rsidR="009A4605" w:rsidRPr="00D75FB5" w:rsidRDefault="00577BF8" w:rsidP="009A4605">
      <w:pPr>
        <w:jc w:val="left"/>
        <w:rPr>
          <w:rFonts w:ascii="Trebuchet MS" w:eastAsia="Times New Roman" w:hAnsi="Trebuchet MS"/>
          <w:sz w:val="22"/>
          <w:szCs w:val="22"/>
          <w:lang w:eastAsia="nl-NL"/>
        </w:rPr>
      </w:pPr>
      <w:r w:rsidRPr="00D75FB5">
        <w:rPr>
          <w:rFonts w:ascii="Trebuchet MS" w:eastAsia="Times New Roman" w:hAnsi="Trebuchet MS"/>
          <w:sz w:val="22"/>
          <w:szCs w:val="22"/>
          <w:lang w:eastAsia="nl-NL"/>
        </w:rPr>
        <w:t xml:space="preserve">diaconie, </w:t>
      </w:r>
      <w:r w:rsidR="0039021F">
        <w:rPr>
          <w:rFonts w:ascii="Trebuchet MS" w:eastAsia="Times New Roman" w:hAnsi="Trebuchet MS"/>
          <w:sz w:val="22"/>
          <w:szCs w:val="22"/>
          <w:lang w:eastAsia="nl-NL"/>
        </w:rPr>
        <w:t>voedselbank en</w:t>
      </w:r>
      <w:r w:rsidR="007432BB" w:rsidRPr="00D75FB5">
        <w:rPr>
          <w:rFonts w:ascii="Trebuchet MS" w:eastAsia="Times New Roman" w:hAnsi="Trebuchet MS"/>
          <w:sz w:val="22"/>
          <w:szCs w:val="22"/>
          <w:lang w:eastAsia="nl-NL"/>
        </w:rPr>
        <w:t xml:space="preserve"> kerkrentmeesters.</w:t>
      </w:r>
    </w:p>
    <w:p w14:paraId="79988C50" w14:textId="77777777" w:rsidR="009A4605" w:rsidRPr="00D75FB5" w:rsidRDefault="009A4605" w:rsidP="009A4605">
      <w:pPr>
        <w:jc w:val="left"/>
        <w:rPr>
          <w:rFonts w:ascii="Trebuchet MS" w:eastAsia="Times New Roman" w:hAnsi="Trebuchet MS"/>
          <w:sz w:val="22"/>
          <w:szCs w:val="22"/>
          <w:lang w:eastAsia="nl-NL"/>
        </w:rPr>
      </w:pPr>
    </w:p>
    <w:p w14:paraId="314300D6" w14:textId="77777777" w:rsidR="009A4605" w:rsidRPr="00D75FB5" w:rsidRDefault="009A4605" w:rsidP="00005164">
      <w:pPr>
        <w:spacing w:line="360" w:lineRule="auto"/>
        <w:jc w:val="left"/>
        <w:rPr>
          <w:rFonts w:ascii="Trebuchet MS" w:eastAsia="Times New Roman" w:hAnsi="Trebuchet MS"/>
          <w:sz w:val="22"/>
          <w:szCs w:val="22"/>
          <w:lang w:eastAsia="nl-NL"/>
        </w:rPr>
      </w:pPr>
      <w:r w:rsidRPr="00D75FB5">
        <w:rPr>
          <w:rFonts w:ascii="Trebuchet MS" w:eastAsia="Times New Roman" w:hAnsi="Trebuchet MS"/>
          <w:b/>
          <w:sz w:val="22"/>
          <w:szCs w:val="22"/>
          <w:lang w:eastAsia="nl-NL"/>
        </w:rPr>
        <w:t>UITZENDING EN ZEGEN</w:t>
      </w:r>
    </w:p>
    <w:p w14:paraId="7283DA32" w14:textId="77777777" w:rsidR="00781501" w:rsidRDefault="009A4605" w:rsidP="00005164">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Slotlied:</w:t>
      </w:r>
      <w:r w:rsidR="00781501">
        <w:rPr>
          <w:rFonts w:ascii="Trebuchet MS" w:eastAsia="Times New Roman" w:hAnsi="Trebuchet MS"/>
          <w:b/>
          <w:sz w:val="22"/>
          <w:szCs w:val="22"/>
          <w:lang w:eastAsia="nl-NL"/>
        </w:rPr>
        <w:tab/>
      </w:r>
      <w:r w:rsidR="00781501">
        <w:rPr>
          <w:rFonts w:ascii="Trebuchet MS" w:eastAsia="Times New Roman" w:hAnsi="Trebuchet MS"/>
          <w:b/>
          <w:sz w:val="22"/>
          <w:szCs w:val="22"/>
          <w:lang w:eastAsia="nl-NL"/>
        </w:rPr>
        <w:tab/>
        <w:t xml:space="preserve">Gezang 751, vers 1 – 5 </w:t>
      </w:r>
    </w:p>
    <w:p w14:paraId="4756A2CE" w14:textId="77777777" w:rsidR="009A4605" w:rsidRPr="00D75FB5" w:rsidRDefault="00781501" w:rsidP="00005164">
      <w:pPr>
        <w:spacing w:line="360" w:lineRule="auto"/>
        <w:jc w:val="left"/>
        <w:rPr>
          <w:rFonts w:ascii="Trebuchet MS" w:eastAsia="Times New Roman" w:hAnsi="Trebuchet MS"/>
          <w:sz w:val="22"/>
          <w:szCs w:val="22"/>
          <w:lang w:eastAsia="nl-NL"/>
        </w:rPr>
      </w:pPr>
      <w:r>
        <w:rPr>
          <w:rFonts w:ascii="Trebuchet MS" w:eastAsia="Times New Roman" w:hAnsi="Trebuchet MS"/>
          <w:b/>
          <w:sz w:val="22"/>
          <w:szCs w:val="22"/>
          <w:lang w:eastAsia="nl-NL"/>
        </w:rPr>
        <w:tab/>
      </w:r>
      <w:r>
        <w:rPr>
          <w:rFonts w:ascii="Trebuchet MS" w:eastAsia="Times New Roman" w:hAnsi="Trebuchet MS"/>
          <w:b/>
          <w:sz w:val="22"/>
          <w:szCs w:val="22"/>
          <w:lang w:eastAsia="nl-NL"/>
        </w:rPr>
        <w:tab/>
      </w:r>
      <w:r>
        <w:rPr>
          <w:rFonts w:ascii="Trebuchet MS" w:eastAsia="Times New Roman" w:hAnsi="Trebuchet MS"/>
          <w:b/>
          <w:sz w:val="22"/>
          <w:szCs w:val="22"/>
          <w:lang w:eastAsia="nl-NL"/>
        </w:rPr>
        <w:tab/>
        <w:t>“De Heer verschijnt te middernacht”</w:t>
      </w:r>
      <w:r w:rsidR="009A4605" w:rsidRPr="00D75FB5">
        <w:rPr>
          <w:rFonts w:ascii="Trebuchet MS" w:eastAsia="Times New Roman" w:hAnsi="Trebuchet MS"/>
          <w:b/>
          <w:sz w:val="22"/>
          <w:szCs w:val="22"/>
          <w:lang w:eastAsia="nl-NL"/>
        </w:rPr>
        <w:t xml:space="preserve"> </w:t>
      </w:r>
    </w:p>
    <w:p w14:paraId="61B08F60" w14:textId="77777777" w:rsidR="007432BB" w:rsidRPr="00D75FB5" w:rsidRDefault="00005164" w:rsidP="00005164">
      <w:pPr>
        <w:spacing w:line="360" w:lineRule="auto"/>
        <w:jc w:val="left"/>
        <w:rPr>
          <w:rFonts w:ascii="Trebuchet MS" w:eastAsia="Times New Roman" w:hAnsi="Trebuchet MS"/>
          <w:b/>
          <w:sz w:val="22"/>
          <w:szCs w:val="22"/>
          <w:lang w:eastAsia="nl-NL"/>
        </w:rPr>
      </w:pPr>
      <w:r w:rsidRPr="00D75FB5">
        <w:rPr>
          <w:rFonts w:ascii="Trebuchet MS" w:hAnsi="Trebuchet MS"/>
          <w:b/>
          <w:noProof/>
          <w:sz w:val="22"/>
          <w:szCs w:val="22"/>
          <w:lang w:eastAsia="nl-NL"/>
        </w:rPr>
        <w:drawing>
          <wp:anchor distT="0" distB="0" distL="114300" distR="114300" simplePos="0" relativeHeight="251659776" behindDoc="0" locked="0" layoutInCell="1" allowOverlap="1" wp14:anchorId="4D8C6360" wp14:editId="1DCD3776">
            <wp:simplePos x="0" y="0"/>
            <wp:positionH relativeFrom="column">
              <wp:posOffset>1214501</wp:posOffset>
            </wp:positionH>
            <wp:positionV relativeFrom="paragraph">
              <wp:posOffset>219922</wp:posOffset>
            </wp:positionV>
            <wp:extent cx="2280960" cy="475200"/>
            <wp:effectExtent l="0" t="0" r="5080" b="1270"/>
            <wp:wrapSquare wrapText="left"/>
            <wp:docPr id="1" name="Afbeelding 1" descr="Amen-126-4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n-126-4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0960" cy="475200"/>
                    </a:xfrm>
                    <a:prstGeom prst="rect">
                      <a:avLst/>
                    </a:prstGeom>
                    <a:noFill/>
                    <a:ln>
                      <a:noFill/>
                    </a:ln>
                  </pic:spPr>
                </pic:pic>
              </a:graphicData>
            </a:graphic>
            <wp14:sizeRelV relativeFrom="margin">
              <wp14:pctHeight>0</wp14:pctHeight>
            </wp14:sizeRelV>
          </wp:anchor>
        </w:drawing>
      </w:r>
      <w:r w:rsidR="009A4605" w:rsidRPr="00D75FB5">
        <w:rPr>
          <w:rFonts w:ascii="Trebuchet MS" w:eastAsia="Times New Roman" w:hAnsi="Trebuchet MS"/>
          <w:b/>
          <w:sz w:val="22"/>
          <w:szCs w:val="22"/>
          <w:lang w:eastAsia="nl-NL"/>
        </w:rPr>
        <w:t>Zegen</w:t>
      </w:r>
    </w:p>
    <w:p w14:paraId="4D794E36" w14:textId="77777777" w:rsidR="007432BB" w:rsidRDefault="007432BB" w:rsidP="00005164">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 xml:space="preserve">Afgesloten met </w:t>
      </w:r>
    </w:p>
    <w:p w14:paraId="41BA3C84" w14:textId="77777777" w:rsidR="00005164" w:rsidRPr="00D75FB5" w:rsidRDefault="00005164" w:rsidP="00005164">
      <w:pPr>
        <w:spacing w:line="360" w:lineRule="auto"/>
        <w:jc w:val="left"/>
        <w:rPr>
          <w:rFonts w:ascii="Trebuchet MS" w:eastAsia="Times New Roman" w:hAnsi="Trebuchet MS"/>
          <w:b/>
          <w:sz w:val="22"/>
          <w:szCs w:val="22"/>
          <w:lang w:eastAsia="nl-NL"/>
        </w:rPr>
      </w:pPr>
    </w:p>
    <w:p w14:paraId="1F551942" w14:textId="5C86D60D" w:rsidR="003779EE" w:rsidRPr="00D75FB5" w:rsidRDefault="000C3F3B" w:rsidP="00005164">
      <w:pPr>
        <w:spacing w:line="360" w:lineRule="auto"/>
        <w:jc w:val="left"/>
        <w:rPr>
          <w:rFonts w:ascii="Trebuchet MS" w:eastAsia="Times New Roman" w:hAnsi="Trebuchet MS"/>
          <w:b/>
          <w:sz w:val="22"/>
          <w:szCs w:val="22"/>
          <w:lang w:eastAsia="nl-NL"/>
        </w:rPr>
      </w:pPr>
      <w:r w:rsidRPr="00D75FB5">
        <w:rPr>
          <w:rFonts w:ascii="Trebuchet MS" w:eastAsia="Times New Roman" w:hAnsi="Trebuchet MS"/>
          <w:b/>
          <w:sz w:val="22"/>
          <w:szCs w:val="22"/>
          <w:lang w:eastAsia="nl-NL"/>
        </w:rPr>
        <w:t>Orgelspel</w:t>
      </w:r>
    </w:p>
    <w:p w14:paraId="2CFAA4B4" w14:textId="77777777" w:rsidR="00F35669" w:rsidRDefault="00F35669" w:rsidP="009A4605">
      <w:pPr>
        <w:pBdr>
          <w:bottom w:val="single" w:sz="6" w:space="1" w:color="auto"/>
        </w:pBdr>
        <w:jc w:val="left"/>
        <w:rPr>
          <w:rFonts w:ascii="Trebuchet MS" w:eastAsia="Times New Roman" w:hAnsi="Trebuchet MS"/>
          <w:b/>
          <w:sz w:val="20"/>
          <w:szCs w:val="20"/>
          <w:lang w:eastAsia="nl-NL"/>
        </w:rPr>
      </w:pPr>
    </w:p>
    <w:p w14:paraId="268D4B49" w14:textId="77777777" w:rsidR="007432BB" w:rsidRDefault="007432BB" w:rsidP="00F35669">
      <w:pPr>
        <w:rPr>
          <w:rFonts w:ascii="Trebuchet MS" w:hAnsi="Trebuchet MS"/>
          <w:b/>
          <w:bCs/>
          <w:sz w:val="20"/>
          <w:szCs w:val="20"/>
        </w:rPr>
      </w:pPr>
    </w:p>
    <w:p w14:paraId="158DE459" w14:textId="77777777" w:rsidR="007432BB" w:rsidRDefault="007432BB" w:rsidP="007432BB">
      <w:pPr>
        <w:rPr>
          <w:rFonts w:ascii="Trebuchet MS" w:hAnsi="Trebuchet MS"/>
          <w:sz w:val="20"/>
          <w:szCs w:val="20"/>
        </w:rPr>
      </w:pPr>
    </w:p>
    <w:p w14:paraId="1B067C20" w14:textId="0AD94705" w:rsidR="007432BB" w:rsidRDefault="007432BB" w:rsidP="003779EE">
      <w:pPr>
        <w:jc w:val="center"/>
        <w:rPr>
          <w:rFonts w:ascii="Trebuchet MS" w:eastAsia="Times New Roman" w:hAnsi="Trebuchet MS"/>
          <w:b/>
          <w:sz w:val="22"/>
          <w:szCs w:val="22"/>
          <w:lang w:eastAsia="nl-NL"/>
        </w:rPr>
      </w:pPr>
      <w:r w:rsidRPr="007D4797">
        <w:rPr>
          <w:rFonts w:ascii="Trebuchet MS" w:eastAsia="Times New Roman" w:hAnsi="Trebuchet MS"/>
          <w:b/>
          <w:sz w:val="22"/>
          <w:szCs w:val="22"/>
          <w:lang w:eastAsia="nl-NL"/>
        </w:rPr>
        <w:t xml:space="preserve">Na de kerkdienst is er koffie en thee </w:t>
      </w:r>
    </w:p>
    <w:p w14:paraId="4C864868" w14:textId="5694A375" w:rsidR="003779EE" w:rsidRDefault="003779EE" w:rsidP="003779EE">
      <w:pPr>
        <w:jc w:val="center"/>
        <w:rPr>
          <w:rFonts w:ascii="Trebuchet MS" w:eastAsia="Times New Roman" w:hAnsi="Trebuchet MS"/>
          <w:b/>
          <w:sz w:val="22"/>
          <w:szCs w:val="22"/>
          <w:lang w:eastAsia="nl-NL"/>
        </w:rPr>
      </w:pPr>
    </w:p>
    <w:p w14:paraId="1F4FAC01" w14:textId="196765D5" w:rsidR="003779EE" w:rsidRPr="007D4797" w:rsidRDefault="003779EE" w:rsidP="003779EE">
      <w:pPr>
        <w:jc w:val="center"/>
        <w:rPr>
          <w:rFonts w:ascii="Trebuchet MS" w:eastAsia="Times New Roman" w:hAnsi="Trebuchet MS"/>
          <w:b/>
          <w:sz w:val="22"/>
          <w:szCs w:val="22"/>
          <w:lang w:eastAsia="nl-NL"/>
        </w:rPr>
      </w:pPr>
      <w:r>
        <w:rPr>
          <w:rFonts w:ascii="Trebuchet MS" w:eastAsia="Times New Roman" w:hAnsi="Trebuchet MS"/>
          <w:b/>
          <w:sz w:val="22"/>
          <w:szCs w:val="22"/>
          <w:lang w:eastAsia="nl-NL"/>
        </w:rPr>
        <w:t>Wees welkom!</w:t>
      </w:r>
    </w:p>
    <w:p w14:paraId="62D4864E" w14:textId="77777777" w:rsidR="007432BB" w:rsidRDefault="007432BB" w:rsidP="007432BB">
      <w:pPr>
        <w:pBdr>
          <w:bottom w:val="single" w:sz="6" w:space="1" w:color="auto"/>
        </w:pBdr>
        <w:rPr>
          <w:rFonts w:ascii="Trebuchet MS" w:hAnsi="Trebuchet MS"/>
          <w:sz w:val="20"/>
          <w:szCs w:val="20"/>
        </w:rPr>
      </w:pPr>
    </w:p>
    <w:p w14:paraId="0E313E66" w14:textId="77777777" w:rsidR="000C3F3B" w:rsidRDefault="000C3F3B" w:rsidP="009A4605">
      <w:pPr>
        <w:pBdr>
          <w:bottom w:val="single" w:sz="6" w:space="1" w:color="auto"/>
        </w:pBdr>
        <w:jc w:val="left"/>
        <w:rPr>
          <w:rFonts w:ascii="Trebuchet MS" w:eastAsia="Times New Roman" w:hAnsi="Trebuchet MS"/>
          <w:b/>
          <w:sz w:val="20"/>
          <w:szCs w:val="20"/>
          <w:lang w:eastAsia="nl-NL"/>
        </w:rPr>
      </w:pPr>
    </w:p>
    <w:p w14:paraId="638C5295" w14:textId="77777777" w:rsidR="003779EE" w:rsidRDefault="003779EE" w:rsidP="007432BB">
      <w:pPr>
        <w:rPr>
          <w:rFonts w:ascii="Trebuchet MS" w:hAnsi="Trebuchet MS"/>
          <w:b/>
          <w:bCs/>
          <w:sz w:val="22"/>
          <w:szCs w:val="22"/>
        </w:rPr>
      </w:pPr>
    </w:p>
    <w:p w14:paraId="0BDB7D50" w14:textId="1949133F" w:rsidR="007432BB" w:rsidRPr="007D4797" w:rsidRDefault="007432BB" w:rsidP="007432BB">
      <w:pPr>
        <w:rPr>
          <w:rFonts w:ascii="Trebuchet MS" w:hAnsi="Trebuchet MS"/>
          <w:b/>
          <w:bCs/>
          <w:sz w:val="22"/>
          <w:szCs w:val="22"/>
        </w:rPr>
      </w:pPr>
      <w:r w:rsidRPr="007D4797">
        <w:rPr>
          <w:rFonts w:ascii="Trebuchet MS" w:hAnsi="Trebuchet MS"/>
          <w:b/>
          <w:bCs/>
          <w:sz w:val="22"/>
          <w:szCs w:val="22"/>
        </w:rPr>
        <w:t>Over de kerkgemeenschap in Noordbroek</w:t>
      </w:r>
    </w:p>
    <w:p w14:paraId="7E631A0F" w14:textId="77777777" w:rsidR="007432BB" w:rsidRPr="007D4797" w:rsidRDefault="007432BB" w:rsidP="007432BB">
      <w:pPr>
        <w:rPr>
          <w:rFonts w:ascii="Trebuchet MS" w:hAnsi="Trebuchet MS"/>
          <w:sz w:val="22"/>
          <w:szCs w:val="22"/>
        </w:rPr>
      </w:pPr>
      <w:r w:rsidRPr="007D4797">
        <w:rPr>
          <w:rFonts w:ascii="Trebuchet MS" w:hAnsi="Trebuchet MS"/>
          <w:sz w:val="22"/>
          <w:szCs w:val="22"/>
        </w:rPr>
        <w:t>De Kerk Noordbroek is één van de vier kerken van de Protestantse gemeente De Woldkerken. We doen alles samen met Schildwolde, Overschild en Hellum, maar niet alles op dezelfde wijze. Van oudsher heeft de kerk van Noordbroek een progressieve signatuur: veelkleurig en niet in één bepaalde stroming te vangen. Ook nu probeert de kerk van Noordbroek een open en laagdrempelige (</w:t>
      </w:r>
      <w:proofErr w:type="spellStart"/>
      <w:r w:rsidRPr="007D4797">
        <w:rPr>
          <w:rFonts w:ascii="Trebuchet MS" w:hAnsi="Trebuchet MS"/>
          <w:sz w:val="22"/>
          <w:szCs w:val="22"/>
        </w:rPr>
        <w:t>geloofs</w:t>
      </w:r>
      <w:proofErr w:type="spellEnd"/>
      <w:r w:rsidRPr="007D4797">
        <w:rPr>
          <w:rFonts w:ascii="Trebuchet MS" w:hAnsi="Trebuchet MS"/>
          <w:sz w:val="22"/>
          <w:szCs w:val="22"/>
        </w:rPr>
        <w:t xml:space="preserve">)gemeenschap te zijn, waar ieder zich welkom mag voelen. Waarin iedereen op zijn of haar eigen manier mag vieren en delen. </w:t>
      </w:r>
    </w:p>
    <w:p w14:paraId="7F616188" w14:textId="77171F02" w:rsidR="00BA269D" w:rsidRDefault="004820F7" w:rsidP="007432BB">
      <w:pPr>
        <w:jc w:val="left"/>
        <w:rPr>
          <w:rFonts w:ascii="Trebuchet MS" w:eastAsia="Times New Roman" w:hAnsi="Trebuchet MS"/>
          <w:b/>
          <w:sz w:val="22"/>
          <w:szCs w:val="22"/>
          <w:lang w:eastAsia="nl-NL"/>
        </w:rPr>
      </w:pPr>
      <w:r>
        <w:rPr>
          <w:rFonts w:ascii="Trebuchet MS" w:eastAsia="Times New Roman" w:hAnsi="Trebuchet MS"/>
          <w:b/>
          <w:sz w:val="22"/>
          <w:szCs w:val="22"/>
          <w:lang w:eastAsia="nl-NL"/>
        </w:rPr>
        <w:lastRenderedPageBreak/>
        <w:t>MEDEDELINGEN:</w:t>
      </w:r>
    </w:p>
    <w:p w14:paraId="4D0D9027" w14:textId="1C600EE6" w:rsidR="0039021F" w:rsidRDefault="0039021F" w:rsidP="007432BB">
      <w:pPr>
        <w:jc w:val="left"/>
        <w:rPr>
          <w:rFonts w:ascii="Trebuchet MS" w:eastAsia="Times New Roman" w:hAnsi="Trebuchet MS"/>
          <w:b/>
          <w:sz w:val="22"/>
          <w:szCs w:val="22"/>
          <w:lang w:eastAsia="nl-NL"/>
        </w:rPr>
      </w:pPr>
    </w:p>
    <w:p w14:paraId="1F64D1C8" w14:textId="57A5A470" w:rsidR="0039021F" w:rsidRDefault="0039021F" w:rsidP="007432BB">
      <w:pPr>
        <w:jc w:val="left"/>
        <w:rPr>
          <w:rFonts w:ascii="Trebuchet MS" w:eastAsia="Times New Roman" w:hAnsi="Trebuchet MS"/>
          <w:bCs/>
          <w:sz w:val="22"/>
          <w:szCs w:val="22"/>
          <w:lang w:eastAsia="nl-NL"/>
        </w:rPr>
      </w:pPr>
      <w:r>
        <w:rPr>
          <w:rFonts w:ascii="Trebuchet MS" w:eastAsia="Times New Roman" w:hAnsi="Trebuchet MS"/>
          <w:b/>
          <w:sz w:val="22"/>
          <w:szCs w:val="22"/>
          <w:lang w:eastAsia="nl-NL"/>
        </w:rPr>
        <w:t>Collecte</w:t>
      </w:r>
    </w:p>
    <w:p w14:paraId="2C284228" w14:textId="053D6553" w:rsidR="0039021F" w:rsidRDefault="0039021F" w:rsidP="007432BB">
      <w:pPr>
        <w:jc w:val="left"/>
        <w:rPr>
          <w:rFonts w:ascii="Trebuchet MS" w:eastAsia="Times New Roman" w:hAnsi="Trebuchet MS"/>
          <w:bCs/>
          <w:sz w:val="22"/>
          <w:szCs w:val="22"/>
          <w:lang w:eastAsia="nl-NL"/>
        </w:rPr>
      </w:pPr>
      <w:r w:rsidRPr="0039021F">
        <w:rPr>
          <w:rFonts w:ascii="Trebuchet MS" w:eastAsia="Times New Roman" w:hAnsi="Trebuchet MS"/>
          <w:bCs/>
          <w:sz w:val="22"/>
          <w:szCs w:val="22"/>
          <w:lang w:eastAsia="nl-NL"/>
        </w:rPr>
        <w:t>De tweede collecte is bestemd voor de Voedselbank. De Voedselbank krijgt geen structurele financiële ondersteuning. Voor het bekostigen van verzekeringen, huisvesting en transport is de Voedselbank afhankelijk van giften, nalatenschappen of financiële sponsoring. Uw hulp is nodig en welkom om de Voedselbank draaiende te houden.</w:t>
      </w:r>
    </w:p>
    <w:p w14:paraId="64D7B18F" w14:textId="489067EB" w:rsidR="0039021F" w:rsidRPr="0039021F" w:rsidRDefault="0039021F" w:rsidP="007432BB">
      <w:pPr>
        <w:jc w:val="left"/>
        <w:rPr>
          <w:rFonts w:ascii="Trebuchet MS" w:eastAsia="Times New Roman" w:hAnsi="Trebuchet MS"/>
          <w:bCs/>
          <w:sz w:val="22"/>
          <w:szCs w:val="22"/>
          <w:lang w:eastAsia="nl-NL"/>
        </w:rPr>
      </w:pPr>
      <w:r>
        <w:rPr>
          <w:rFonts w:ascii="Trebuchet MS" w:eastAsia="Times New Roman" w:hAnsi="Trebuchet MS"/>
          <w:bCs/>
          <w:sz w:val="22"/>
          <w:szCs w:val="22"/>
          <w:lang w:eastAsia="nl-NL"/>
        </w:rPr>
        <w:t>Een derde van de totale collecteopbrengst is voor de Voedselbank; wilt u iets extra’s geven, doet u dit dan in een envelop</w:t>
      </w:r>
      <w:r w:rsidR="001A30E9">
        <w:rPr>
          <w:rFonts w:ascii="Trebuchet MS" w:eastAsia="Times New Roman" w:hAnsi="Trebuchet MS"/>
          <w:bCs/>
          <w:sz w:val="22"/>
          <w:szCs w:val="22"/>
          <w:lang w:eastAsia="nl-NL"/>
        </w:rPr>
        <w:t xml:space="preserve"> in de schaal.</w:t>
      </w:r>
    </w:p>
    <w:p w14:paraId="19599481" w14:textId="77777777" w:rsidR="003779EE" w:rsidRPr="003779EE" w:rsidRDefault="003779EE" w:rsidP="007432BB">
      <w:pPr>
        <w:jc w:val="left"/>
        <w:rPr>
          <w:rFonts w:ascii="Trebuchet MS" w:eastAsia="Times New Roman" w:hAnsi="Trebuchet MS"/>
          <w:b/>
          <w:sz w:val="22"/>
          <w:szCs w:val="22"/>
          <w:lang w:eastAsia="nl-NL"/>
        </w:rPr>
      </w:pPr>
    </w:p>
    <w:p w14:paraId="21F8E2A4" w14:textId="77777777" w:rsidR="003779EE" w:rsidRPr="003779EE" w:rsidRDefault="003779EE" w:rsidP="003779EE">
      <w:pPr>
        <w:rPr>
          <w:rFonts w:ascii="Trebuchet MS" w:hAnsi="Trebuchet MS"/>
          <w:b/>
          <w:sz w:val="22"/>
          <w:szCs w:val="22"/>
          <w:lang w:eastAsia="nl-NL"/>
        </w:rPr>
      </w:pPr>
      <w:r w:rsidRPr="003779EE">
        <w:rPr>
          <w:rFonts w:ascii="Trebuchet MS" w:hAnsi="Trebuchet MS"/>
          <w:b/>
          <w:sz w:val="22"/>
          <w:szCs w:val="22"/>
        </w:rPr>
        <w:t>Volgende kerkdiensten</w:t>
      </w:r>
    </w:p>
    <w:p w14:paraId="641B7C53" w14:textId="77777777" w:rsidR="003779EE" w:rsidRPr="003779EE" w:rsidRDefault="003779EE" w:rsidP="003779EE">
      <w:pPr>
        <w:rPr>
          <w:rFonts w:ascii="Trebuchet MS" w:hAnsi="Trebuchet MS"/>
          <w:sz w:val="22"/>
          <w:szCs w:val="22"/>
        </w:rPr>
      </w:pPr>
      <w:r w:rsidRPr="003779EE">
        <w:rPr>
          <w:rFonts w:ascii="Trebuchet MS" w:hAnsi="Trebuchet MS"/>
          <w:b/>
          <w:sz w:val="22"/>
          <w:szCs w:val="22"/>
        </w:rPr>
        <w:t xml:space="preserve">Hellum: </w:t>
      </w:r>
      <w:r w:rsidRPr="003779EE">
        <w:rPr>
          <w:rFonts w:ascii="Trebuchet MS" w:hAnsi="Trebuchet MS"/>
          <w:sz w:val="22"/>
          <w:szCs w:val="22"/>
        </w:rPr>
        <w:t>zondag 26 september, 10.00 uur, ds. W.H. Eringa</w:t>
      </w:r>
    </w:p>
    <w:p w14:paraId="0D7D78B0" w14:textId="3CC1744B" w:rsidR="003779EE" w:rsidRPr="003779EE" w:rsidRDefault="003779EE" w:rsidP="003779EE">
      <w:pPr>
        <w:rPr>
          <w:rFonts w:ascii="Trebuchet MS" w:hAnsi="Trebuchet MS"/>
          <w:sz w:val="22"/>
          <w:szCs w:val="22"/>
        </w:rPr>
      </w:pPr>
      <w:r w:rsidRPr="003779EE">
        <w:rPr>
          <w:rFonts w:ascii="Trebuchet MS" w:hAnsi="Trebuchet MS"/>
          <w:b/>
          <w:sz w:val="22"/>
          <w:szCs w:val="22"/>
        </w:rPr>
        <w:t>Scheemda:</w:t>
      </w:r>
      <w:r w:rsidRPr="003779EE">
        <w:rPr>
          <w:rFonts w:ascii="Trebuchet MS" w:hAnsi="Trebuchet MS"/>
          <w:sz w:val="22"/>
          <w:szCs w:val="22"/>
        </w:rPr>
        <w:t xml:space="preserve"> zondag 26 september, 9.30 uur, </w:t>
      </w:r>
      <w:r>
        <w:rPr>
          <w:rFonts w:ascii="Trebuchet MS" w:hAnsi="Trebuchet MS"/>
          <w:sz w:val="22"/>
          <w:szCs w:val="22"/>
        </w:rPr>
        <w:t xml:space="preserve">mw. </w:t>
      </w:r>
      <w:r w:rsidRPr="003779EE">
        <w:rPr>
          <w:rFonts w:ascii="Trebuchet MS" w:hAnsi="Trebuchet MS"/>
          <w:sz w:val="22"/>
          <w:szCs w:val="22"/>
        </w:rPr>
        <w:t>Fenneke Groenbroek</w:t>
      </w:r>
    </w:p>
    <w:p w14:paraId="218BA712" w14:textId="77777777" w:rsidR="003779EE" w:rsidRPr="003779EE" w:rsidRDefault="003779EE" w:rsidP="003779EE">
      <w:pPr>
        <w:rPr>
          <w:rFonts w:ascii="Trebuchet MS" w:hAnsi="Trebuchet MS"/>
          <w:sz w:val="22"/>
          <w:szCs w:val="22"/>
        </w:rPr>
      </w:pPr>
      <w:r w:rsidRPr="003779EE">
        <w:rPr>
          <w:rFonts w:ascii="Trebuchet MS" w:hAnsi="Trebuchet MS"/>
          <w:b/>
          <w:sz w:val="22"/>
          <w:szCs w:val="22"/>
        </w:rPr>
        <w:t>Noordbroek</w:t>
      </w:r>
      <w:r w:rsidRPr="003779EE">
        <w:rPr>
          <w:rFonts w:ascii="Trebuchet MS" w:hAnsi="Trebuchet MS"/>
          <w:sz w:val="22"/>
          <w:szCs w:val="22"/>
        </w:rPr>
        <w:t>: zondag 17 oktober, 10.00 uur, mw. E. Damen</w:t>
      </w:r>
    </w:p>
    <w:p w14:paraId="05951AAF" w14:textId="77777777" w:rsidR="003779EE" w:rsidRPr="003779EE" w:rsidRDefault="003779EE" w:rsidP="003779EE">
      <w:pPr>
        <w:rPr>
          <w:rFonts w:ascii="Trebuchet MS" w:hAnsi="Trebuchet MS"/>
          <w:sz w:val="22"/>
          <w:szCs w:val="22"/>
        </w:rPr>
      </w:pPr>
    </w:p>
    <w:p w14:paraId="442D6771" w14:textId="77777777" w:rsidR="003779EE" w:rsidRPr="003779EE" w:rsidRDefault="003779EE" w:rsidP="003779EE">
      <w:pPr>
        <w:rPr>
          <w:rFonts w:ascii="Trebuchet MS" w:hAnsi="Trebuchet MS"/>
          <w:sz w:val="22"/>
          <w:szCs w:val="22"/>
        </w:rPr>
      </w:pPr>
      <w:r w:rsidRPr="003779EE">
        <w:rPr>
          <w:rFonts w:ascii="Trebuchet MS" w:hAnsi="Trebuchet MS"/>
          <w:b/>
          <w:sz w:val="22"/>
          <w:szCs w:val="22"/>
        </w:rPr>
        <w:t>Bloemen</w:t>
      </w:r>
    </w:p>
    <w:p w14:paraId="1CE638EA" w14:textId="77777777" w:rsidR="003779EE" w:rsidRPr="003779EE" w:rsidRDefault="003779EE" w:rsidP="003779EE">
      <w:pPr>
        <w:rPr>
          <w:rFonts w:ascii="Trebuchet MS" w:hAnsi="Trebuchet MS"/>
          <w:sz w:val="22"/>
          <w:szCs w:val="22"/>
        </w:rPr>
      </w:pPr>
      <w:r w:rsidRPr="003779EE">
        <w:rPr>
          <w:rFonts w:ascii="Trebuchet MS" w:hAnsi="Trebuchet MS"/>
          <w:sz w:val="22"/>
          <w:szCs w:val="22"/>
        </w:rPr>
        <w:t>De bloemen van deze kerkdienst gaan als groet naar Peter Westerbrink.</w:t>
      </w:r>
    </w:p>
    <w:p w14:paraId="47221AD6" w14:textId="77777777" w:rsidR="003779EE" w:rsidRPr="003779EE" w:rsidRDefault="003779EE" w:rsidP="003779EE">
      <w:pPr>
        <w:rPr>
          <w:rFonts w:ascii="Trebuchet MS" w:hAnsi="Trebuchet MS"/>
          <w:sz w:val="22"/>
          <w:szCs w:val="22"/>
        </w:rPr>
      </w:pPr>
    </w:p>
    <w:p w14:paraId="026C5591" w14:textId="3AFCB786" w:rsidR="003779EE" w:rsidRPr="003779EE" w:rsidRDefault="003779EE" w:rsidP="003779EE">
      <w:pPr>
        <w:rPr>
          <w:rFonts w:ascii="Trebuchet MS" w:hAnsi="Trebuchet MS"/>
          <w:sz w:val="22"/>
          <w:szCs w:val="22"/>
        </w:rPr>
      </w:pPr>
      <w:r w:rsidRPr="003779EE">
        <w:rPr>
          <w:rFonts w:ascii="Trebuchet MS" w:hAnsi="Trebuchet MS"/>
          <w:b/>
          <w:bCs/>
          <w:sz w:val="22"/>
          <w:szCs w:val="22"/>
        </w:rPr>
        <w:t>Gespreksgroep</w:t>
      </w:r>
      <w:r>
        <w:rPr>
          <w:rFonts w:ascii="Trebuchet MS" w:hAnsi="Trebuchet MS"/>
          <w:b/>
          <w:bCs/>
          <w:sz w:val="22"/>
          <w:szCs w:val="22"/>
        </w:rPr>
        <w:t xml:space="preserve"> Woldkerken-Slochteren</w:t>
      </w:r>
    </w:p>
    <w:p w14:paraId="111B5CA4" w14:textId="115B2E0F" w:rsidR="003779EE" w:rsidRPr="003779EE" w:rsidRDefault="003779EE" w:rsidP="003779EE">
      <w:pPr>
        <w:rPr>
          <w:rFonts w:ascii="Trebuchet MS" w:hAnsi="Trebuchet MS"/>
          <w:sz w:val="22"/>
          <w:szCs w:val="22"/>
        </w:rPr>
      </w:pPr>
      <w:r w:rsidRPr="003779EE">
        <w:rPr>
          <w:rFonts w:ascii="Trebuchet MS" w:hAnsi="Trebuchet MS"/>
          <w:sz w:val="22"/>
          <w:szCs w:val="22"/>
        </w:rPr>
        <w:t>Op dinsdag 21 september is de eerstkomende bijeenkomst in de leerkamer in Schildwolde</w:t>
      </w:r>
      <w:r>
        <w:rPr>
          <w:rFonts w:ascii="Trebuchet MS" w:hAnsi="Trebuchet MS"/>
          <w:sz w:val="22"/>
          <w:szCs w:val="22"/>
        </w:rPr>
        <w:t xml:space="preserve"> o.l.v. ds. Eringa</w:t>
      </w:r>
      <w:r w:rsidRPr="003779EE">
        <w:rPr>
          <w:rFonts w:ascii="Trebuchet MS" w:hAnsi="Trebuchet MS"/>
          <w:sz w:val="22"/>
          <w:szCs w:val="22"/>
        </w:rPr>
        <w:t xml:space="preserve">. </w:t>
      </w:r>
      <w:r>
        <w:rPr>
          <w:rFonts w:ascii="Trebuchet MS" w:hAnsi="Trebuchet MS"/>
          <w:sz w:val="22"/>
          <w:szCs w:val="22"/>
        </w:rPr>
        <w:t>Aanvang 19.45 – 21.30 uur</w:t>
      </w:r>
    </w:p>
    <w:p w14:paraId="61BDC590" w14:textId="77777777" w:rsidR="003779EE" w:rsidRPr="003779EE" w:rsidRDefault="003779EE" w:rsidP="003779EE">
      <w:pPr>
        <w:rPr>
          <w:rFonts w:ascii="Trebuchet MS" w:hAnsi="Trebuchet MS"/>
          <w:sz w:val="22"/>
          <w:szCs w:val="22"/>
        </w:rPr>
      </w:pPr>
    </w:p>
    <w:p w14:paraId="485108D1" w14:textId="77777777" w:rsidR="003779EE" w:rsidRPr="003779EE" w:rsidRDefault="003779EE" w:rsidP="003779EE">
      <w:pPr>
        <w:tabs>
          <w:tab w:val="left" w:pos="0"/>
          <w:tab w:val="left" w:pos="708"/>
          <w:tab w:val="left" w:pos="1416"/>
          <w:tab w:val="left" w:pos="2124"/>
          <w:tab w:val="left" w:pos="2832"/>
          <w:tab w:val="left" w:pos="3540"/>
          <w:tab w:val="left" w:pos="4248"/>
          <w:tab w:val="left" w:pos="4956"/>
          <w:tab w:val="left" w:pos="5664"/>
          <w:tab w:val="left" w:pos="6372"/>
        </w:tabs>
        <w:rPr>
          <w:rFonts w:ascii="Trebuchet MS" w:hAnsi="Trebuchet MS"/>
          <w:b/>
          <w:bCs/>
          <w:sz w:val="22"/>
          <w:szCs w:val="22"/>
        </w:rPr>
      </w:pPr>
      <w:r w:rsidRPr="003779EE">
        <w:rPr>
          <w:rFonts w:ascii="Trebuchet MS" w:hAnsi="Trebuchet MS"/>
          <w:b/>
          <w:bCs/>
          <w:sz w:val="22"/>
          <w:szCs w:val="22"/>
        </w:rPr>
        <w:t>Gespreksgroep Winschoten-Scheemda-Noordbroek</w:t>
      </w:r>
    </w:p>
    <w:p w14:paraId="67CC1C28" w14:textId="2B1CA80B" w:rsidR="003779EE" w:rsidRPr="003779EE" w:rsidRDefault="003779EE" w:rsidP="003779EE">
      <w:pPr>
        <w:rPr>
          <w:rFonts w:ascii="Trebuchet MS" w:hAnsi="Trebuchet MS"/>
          <w:sz w:val="22"/>
          <w:szCs w:val="22"/>
        </w:rPr>
      </w:pPr>
      <w:r w:rsidRPr="003779EE">
        <w:rPr>
          <w:rFonts w:ascii="Trebuchet MS" w:hAnsi="Trebuchet MS"/>
          <w:sz w:val="22"/>
          <w:szCs w:val="22"/>
        </w:rPr>
        <w:t xml:space="preserve">Op </w:t>
      </w:r>
      <w:r>
        <w:rPr>
          <w:rFonts w:ascii="Trebuchet MS" w:hAnsi="Trebuchet MS"/>
          <w:sz w:val="22"/>
          <w:szCs w:val="22"/>
        </w:rPr>
        <w:t>28 september</w:t>
      </w:r>
      <w:r w:rsidRPr="003779EE">
        <w:rPr>
          <w:rFonts w:ascii="Trebuchet MS" w:hAnsi="Trebuchet MS"/>
          <w:sz w:val="22"/>
          <w:szCs w:val="22"/>
        </w:rPr>
        <w:t xml:space="preserve"> komt de</w:t>
      </w:r>
      <w:r>
        <w:rPr>
          <w:rFonts w:ascii="Trebuchet MS" w:hAnsi="Trebuchet MS"/>
          <w:sz w:val="22"/>
          <w:szCs w:val="22"/>
        </w:rPr>
        <w:t>ze</w:t>
      </w:r>
      <w:r w:rsidRPr="003779EE">
        <w:rPr>
          <w:rFonts w:ascii="Trebuchet MS" w:hAnsi="Trebuchet MS"/>
          <w:sz w:val="22"/>
          <w:szCs w:val="22"/>
        </w:rPr>
        <w:t xml:space="preserve"> gespreksgroep om 14.00 uur weer bijeen bij Sannie Schotsman. Wie interesse heeft om deel te nemen aan de gesprekken kan contact opnemen met Simone van der Laan, telefoonnummer 0592 - 461036.</w:t>
      </w:r>
    </w:p>
    <w:p w14:paraId="1C610965" w14:textId="77777777" w:rsidR="003779EE" w:rsidRPr="003779EE" w:rsidRDefault="003779EE" w:rsidP="003779EE">
      <w:pPr>
        <w:rPr>
          <w:rFonts w:ascii="Trebuchet MS" w:hAnsi="Trebuchet MS"/>
          <w:sz w:val="22"/>
          <w:szCs w:val="22"/>
        </w:rPr>
      </w:pPr>
    </w:p>
    <w:p w14:paraId="51B21985" w14:textId="5C9B1129" w:rsidR="003779EE" w:rsidRPr="003779EE" w:rsidRDefault="003779EE" w:rsidP="003779EE">
      <w:pPr>
        <w:rPr>
          <w:rFonts w:ascii="Trebuchet MS" w:hAnsi="Trebuchet MS"/>
          <w:b/>
          <w:sz w:val="22"/>
          <w:szCs w:val="22"/>
        </w:rPr>
      </w:pPr>
      <w:r w:rsidRPr="003779EE">
        <w:rPr>
          <w:rFonts w:ascii="Trebuchet MS" w:hAnsi="Trebuchet MS"/>
          <w:b/>
          <w:sz w:val="22"/>
          <w:szCs w:val="22"/>
        </w:rPr>
        <w:t>Concert</w:t>
      </w:r>
      <w:r w:rsidR="004820F7">
        <w:rPr>
          <w:rFonts w:ascii="Trebuchet MS" w:hAnsi="Trebuchet MS"/>
          <w:b/>
          <w:sz w:val="22"/>
          <w:szCs w:val="22"/>
        </w:rPr>
        <w:t xml:space="preserve"> Noordbroek</w:t>
      </w:r>
    </w:p>
    <w:p w14:paraId="3889D524" w14:textId="7C3F35E6" w:rsidR="003779EE" w:rsidRPr="003779EE" w:rsidRDefault="003779EE" w:rsidP="003779EE">
      <w:pPr>
        <w:rPr>
          <w:rFonts w:ascii="Trebuchet MS" w:hAnsi="Trebuchet MS"/>
          <w:sz w:val="22"/>
          <w:szCs w:val="22"/>
        </w:rPr>
      </w:pPr>
      <w:r w:rsidRPr="003779EE">
        <w:rPr>
          <w:rFonts w:ascii="Trebuchet MS" w:hAnsi="Trebuchet MS"/>
          <w:sz w:val="22"/>
          <w:szCs w:val="22"/>
        </w:rPr>
        <w:t xml:space="preserve">Op zaterdag 25 september is </w:t>
      </w:r>
      <w:r w:rsidR="004820F7">
        <w:rPr>
          <w:rFonts w:ascii="Trebuchet MS" w:hAnsi="Trebuchet MS"/>
          <w:sz w:val="22"/>
          <w:szCs w:val="22"/>
        </w:rPr>
        <w:t xml:space="preserve">om 20.00 uur </w:t>
      </w:r>
      <w:r w:rsidRPr="003779EE">
        <w:rPr>
          <w:rFonts w:ascii="Trebuchet MS" w:hAnsi="Trebuchet MS"/>
          <w:sz w:val="22"/>
          <w:szCs w:val="22"/>
        </w:rPr>
        <w:t xml:space="preserve">het eerstvolgende concert. </w:t>
      </w:r>
      <w:r w:rsidR="004820F7">
        <w:rPr>
          <w:rFonts w:ascii="Trebuchet MS" w:hAnsi="Trebuchet MS"/>
          <w:sz w:val="22"/>
          <w:szCs w:val="22"/>
        </w:rPr>
        <w:t>Het</w:t>
      </w:r>
      <w:r w:rsidRPr="003779EE">
        <w:rPr>
          <w:rFonts w:ascii="Trebuchet MS" w:hAnsi="Trebuchet MS"/>
          <w:sz w:val="22"/>
          <w:szCs w:val="22"/>
        </w:rPr>
        <w:t xml:space="preserve"> wordt gegeven door </w:t>
      </w:r>
      <w:proofErr w:type="spellStart"/>
      <w:r w:rsidRPr="003779EE">
        <w:rPr>
          <w:rFonts w:ascii="Trebuchet MS" w:hAnsi="Trebuchet MS"/>
          <w:sz w:val="22"/>
          <w:szCs w:val="22"/>
        </w:rPr>
        <w:t>Leonore</w:t>
      </w:r>
      <w:proofErr w:type="spellEnd"/>
      <w:r w:rsidRPr="003779EE">
        <w:rPr>
          <w:rFonts w:ascii="Trebuchet MS" w:hAnsi="Trebuchet MS"/>
          <w:sz w:val="22"/>
          <w:szCs w:val="22"/>
        </w:rPr>
        <w:t xml:space="preserve"> Lub en </w:t>
      </w:r>
      <w:proofErr w:type="spellStart"/>
      <w:r w:rsidRPr="003779EE">
        <w:rPr>
          <w:rFonts w:ascii="Trebuchet MS" w:hAnsi="Trebuchet MS"/>
          <w:sz w:val="22"/>
          <w:szCs w:val="22"/>
        </w:rPr>
        <w:t>Sonus</w:t>
      </w:r>
      <w:proofErr w:type="spellEnd"/>
      <w:r w:rsidRPr="003779EE">
        <w:rPr>
          <w:rFonts w:ascii="Trebuchet MS" w:hAnsi="Trebuchet MS"/>
          <w:sz w:val="22"/>
          <w:szCs w:val="22"/>
        </w:rPr>
        <w:t xml:space="preserve"> Vita o.l.v. </w:t>
      </w:r>
      <w:proofErr w:type="spellStart"/>
      <w:r w:rsidRPr="003779EE">
        <w:rPr>
          <w:rFonts w:ascii="Trebuchet MS" w:hAnsi="Trebuchet MS"/>
          <w:sz w:val="22"/>
          <w:szCs w:val="22"/>
        </w:rPr>
        <w:t>Anjo</w:t>
      </w:r>
      <w:proofErr w:type="spellEnd"/>
      <w:r w:rsidRPr="003779EE">
        <w:rPr>
          <w:rFonts w:ascii="Trebuchet MS" w:hAnsi="Trebuchet MS"/>
          <w:sz w:val="22"/>
          <w:szCs w:val="22"/>
        </w:rPr>
        <w:t xml:space="preserve"> de Haan. Te horen zal zijn de integrale uitvoering </w:t>
      </w:r>
      <w:proofErr w:type="spellStart"/>
      <w:r w:rsidRPr="003779EE">
        <w:rPr>
          <w:rFonts w:ascii="Trebuchet MS" w:hAnsi="Trebuchet MS"/>
          <w:sz w:val="22"/>
          <w:szCs w:val="22"/>
        </w:rPr>
        <w:t>Clavierübung</w:t>
      </w:r>
      <w:proofErr w:type="spellEnd"/>
      <w:r w:rsidRPr="003779EE">
        <w:rPr>
          <w:rFonts w:ascii="Trebuchet MS" w:hAnsi="Trebuchet MS"/>
          <w:sz w:val="22"/>
          <w:szCs w:val="22"/>
        </w:rPr>
        <w:t xml:space="preserve"> III van Johann Sebastiaan Bach</w:t>
      </w:r>
      <w:r w:rsidR="004820F7">
        <w:rPr>
          <w:rFonts w:ascii="Trebuchet MS" w:hAnsi="Trebuchet MS"/>
          <w:sz w:val="22"/>
          <w:szCs w:val="22"/>
        </w:rPr>
        <w:t xml:space="preserve">, </w:t>
      </w:r>
      <w:r w:rsidR="004820F7">
        <w:rPr>
          <w:rFonts w:ascii="Trebuchet MS" w:hAnsi="Trebuchet MS"/>
          <w:color w:val="000000"/>
          <w:sz w:val="21"/>
          <w:szCs w:val="21"/>
          <w:shd w:val="clear" w:color="auto" w:fill="FFFFFF"/>
        </w:rPr>
        <w:t xml:space="preserve">bijgenaamd de grote </w:t>
      </w:r>
      <w:proofErr w:type="spellStart"/>
      <w:r w:rsidR="004820F7">
        <w:rPr>
          <w:rFonts w:ascii="Trebuchet MS" w:hAnsi="Trebuchet MS"/>
          <w:color w:val="000000"/>
          <w:sz w:val="21"/>
          <w:szCs w:val="21"/>
          <w:shd w:val="clear" w:color="auto" w:fill="FFFFFF"/>
        </w:rPr>
        <w:t>orgelmis</w:t>
      </w:r>
      <w:proofErr w:type="spellEnd"/>
      <w:r w:rsidR="004820F7">
        <w:rPr>
          <w:rFonts w:ascii="Trebuchet MS" w:hAnsi="Trebuchet MS"/>
          <w:color w:val="000000"/>
          <w:sz w:val="21"/>
          <w:szCs w:val="21"/>
          <w:shd w:val="clear" w:color="auto" w:fill="FFFFFF"/>
        </w:rPr>
        <w:t xml:space="preserve">. </w:t>
      </w:r>
      <w:r w:rsidR="004820F7">
        <w:rPr>
          <w:rFonts w:ascii="Trebuchet MS" w:hAnsi="Trebuchet MS"/>
          <w:color w:val="000000"/>
          <w:sz w:val="21"/>
          <w:szCs w:val="21"/>
          <w:shd w:val="clear" w:color="auto" w:fill="FFFFFF"/>
        </w:rPr>
        <w:t xml:space="preserve">Bachs </w:t>
      </w:r>
      <w:r w:rsidR="004820F7">
        <w:rPr>
          <w:rFonts w:ascii="Trebuchet MS" w:hAnsi="Trebuchet MS"/>
          <w:color w:val="000000"/>
          <w:sz w:val="21"/>
          <w:szCs w:val="21"/>
          <w:shd w:val="clear" w:color="auto" w:fill="FFFFFF"/>
        </w:rPr>
        <w:t xml:space="preserve">bewerkingen </w:t>
      </w:r>
      <w:r w:rsidR="004820F7">
        <w:rPr>
          <w:rFonts w:ascii="Trebuchet MS" w:hAnsi="Trebuchet MS"/>
          <w:color w:val="000000"/>
          <w:sz w:val="21"/>
          <w:szCs w:val="21"/>
          <w:shd w:val="clear" w:color="auto" w:fill="FFFFFF"/>
        </w:rPr>
        <w:t>van</w:t>
      </w:r>
      <w:r w:rsidR="004820F7">
        <w:rPr>
          <w:rFonts w:ascii="Trebuchet MS" w:hAnsi="Trebuchet MS"/>
          <w:color w:val="000000"/>
          <w:sz w:val="21"/>
          <w:szCs w:val="21"/>
          <w:shd w:val="clear" w:color="auto" w:fill="FFFFFF"/>
        </w:rPr>
        <w:t xml:space="preserve"> een aantal kernpunten uit Luthers catechismus (wet, geloof, gebed, doop, biecht, avondmaal) volgen op monumentale bewerkingen over het Kyrie en Gloria. Het geheel wordt ingeleid door een </w:t>
      </w:r>
      <w:proofErr w:type="spellStart"/>
      <w:r w:rsidR="004820F7">
        <w:rPr>
          <w:rFonts w:ascii="Trebuchet MS" w:hAnsi="Trebuchet MS"/>
          <w:color w:val="000000"/>
          <w:sz w:val="21"/>
          <w:szCs w:val="21"/>
          <w:shd w:val="clear" w:color="auto" w:fill="FFFFFF"/>
        </w:rPr>
        <w:t>Praeludium</w:t>
      </w:r>
      <w:proofErr w:type="spellEnd"/>
      <w:r w:rsidR="004820F7">
        <w:rPr>
          <w:rFonts w:ascii="Trebuchet MS" w:hAnsi="Trebuchet MS"/>
          <w:color w:val="000000"/>
          <w:sz w:val="21"/>
          <w:szCs w:val="21"/>
          <w:shd w:val="clear" w:color="auto" w:fill="FFFFFF"/>
        </w:rPr>
        <w:t xml:space="preserve"> en besloten met een grootse tripelfuga. </w:t>
      </w:r>
    </w:p>
    <w:p w14:paraId="0AC8328B" w14:textId="3E641BB9" w:rsidR="000C3F3B" w:rsidRPr="000C3F3B" w:rsidRDefault="000C3F3B" w:rsidP="000C3F3B">
      <w:pPr>
        <w:pBdr>
          <w:bottom w:val="single" w:sz="6" w:space="1" w:color="auto"/>
        </w:pBdr>
        <w:jc w:val="left"/>
        <w:rPr>
          <w:rFonts w:ascii="Trebuchet MS" w:eastAsia="Times New Roman" w:hAnsi="Trebuchet MS"/>
          <w:b/>
          <w:sz w:val="22"/>
          <w:szCs w:val="22"/>
          <w:lang w:eastAsia="nl-NL"/>
        </w:rPr>
      </w:pPr>
    </w:p>
    <w:p w14:paraId="3D47C108" w14:textId="77777777" w:rsidR="000C3F3B" w:rsidRPr="000C3F3B" w:rsidRDefault="000C3F3B" w:rsidP="000C3F3B">
      <w:pPr>
        <w:jc w:val="right"/>
        <w:rPr>
          <w:rFonts w:ascii="Trebuchet MS" w:eastAsia="Times New Roman" w:hAnsi="Trebuchet MS"/>
          <w:sz w:val="20"/>
          <w:szCs w:val="20"/>
          <w:lang w:eastAsia="nl-NL"/>
        </w:rPr>
      </w:pPr>
    </w:p>
    <w:p w14:paraId="04C53523" w14:textId="439B151D" w:rsidR="000C3F3B" w:rsidRPr="007D4797" w:rsidRDefault="000C3F3B" w:rsidP="000C3F3B">
      <w:pPr>
        <w:jc w:val="right"/>
        <w:rPr>
          <w:rFonts w:ascii="Trebuchet MS" w:eastAsia="Times New Roman" w:hAnsi="Trebuchet MS"/>
          <w:sz w:val="22"/>
          <w:szCs w:val="22"/>
          <w:lang w:eastAsia="nl-NL"/>
        </w:rPr>
      </w:pPr>
      <w:r w:rsidRPr="007D4797">
        <w:rPr>
          <w:rFonts w:ascii="Trebuchet MS" w:eastAsia="Times New Roman" w:hAnsi="Trebuchet MS"/>
          <w:sz w:val="22"/>
          <w:szCs w:val="22"/>
          <w:lang w:eastAsia="nl-NL"/>
        </w:rPr>
        <w:t xml:space="preserve">Voorganger: </w:t>
      </w:r>
      <w:r w:rsidR="00055017">
        <w:rPr>
          <w:rFonts w:ascii="Trebuchet MS" w:eastAsia="Times New Roman" w:hAnsi="Trebuchet MS"/>
          <w:sz w:val="22"/>
          <w:szCs w:val="22"/>
          <w:lang w:eastAsia="nl-NL"/>
        </w:rPr>
        <w:t>Ds. T.L. Meijlink</w:t>
      </w:r>
    </w:p>
    <w:p w14:paraId="1C944267" w14:textId="00AC79C0" w:rsidR="007432BB" w:rsidRPr="007D4797" w:rsidRDefault="000C3F3B" w:rsidP="007432BB">
      <w:pPr>
        <w:jc w:val="right"/>
        <w:rPr>
          <w:rFonts w:ascii="Trebuchet MS" w:eastAsia="Times New Roman" w:hAnsi="Trebuchet MS"/>
          <w:sz w:val="22"/>
          <w:szCs w:val="22"/>
          <w:lang w:eastAsia="nl-NL"/>
        </w:rPr>
      </w:pPr>
      <w:r w:rsidRPr="007D4797">
        <w:rPr>
          <w:rFonts w:ascii="Trebuchet MS" w:eastAsia="Times New Roman" w:hAnsi="Trebuchet MS"/>
          <w:sz w:val="22"/>
          <w:szCs w:val="22"/>
          <w:lang w:eastAsia="nl-NL"/>
        </w:rPr>
        <w:t xml:space="preserve">Organist: </w:t>
      </w:r>
      <w:r w:rsidR="00055017">
        <w:rPr>
          <w:rFonts w:ascii="Trebuchet MS" w:eastAsia="Times New Roman" w:hAnsi="Trebuchet MS"/>
          <w:sz w:val="22"/>
          <w:szCs w:val="22"/>
          <w:lang w:eastAsia="nl-NL"/>
        </w:rPr>
        <w:t xml:space="preserve"> </w:t>
      </w:r>
      <w:proofErr w:type="spellStart"/>
      <w:r w:rsidR="00055017">
        <w:rPr>
          <w:rFonts w:ascii="Trebuchet MS" w:eastAsia="Times New Roman" w:hAnsi="Trebuchet MS"/>
          <w:sz w:val="22"/>
          <w:szCs w:val="22"/>
          <w:lang w:eastAsia="nl-NL"/>
        </w:rPr>
        <w:t>Leonore</w:t>
      </w:r>
      <w:proofErr w:type="spellEnd"/>
      <w:r w:rsidR="00055017">
        <w:rPr>
          <w:rFonts w:ascii="Trebuchet MS" w:eastAsia="Times New Roman" w:hAnsi="Trebuchet MS"/>
          <w:sz w:val="22"/>
          <w:szCs w:val="22"/>
          <w:lang w:eastAsia="nl-NL"/>
        </w:rPr>
        <w:t xml:space="preserve"> Lub</w:t>
      </w:r>
    </w:p>
    <w:sectPr w:rsidR="007432BB" w:rsidRPr="007D4797" w:rsidSect="008B0CB5">
      <w:footerReference w:type="even" r:id="rId11"/>
      <w:footerReference w:type="default" r:id="rId12"/>
      <w:type w:val="continuous"/>
      <w:pgSz w:w="8419" w:h="11906" w:orient="landscape" w:code="9"/>
      <w:pgMar w:top="340" w:right="340" w:bottom="340" w:left="340"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276F" w14:textId="77777777" w:rsidR="00DB5543" w:rsidRDefault="00DB5543">
      <w:r>
        <w:separator/>
      </w:r>
    </w:p>
  </w:endnote>
  <w:endnote w:type="continuationSeparator" w:id="0">
    <w:p w14:paraId="5FB8910A" w14:textId="77777777" w:rsidR="00DB5543" w:rsidRDefault="00DB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B2B0" w14:textId="77777777" w:rsidR="00A94D72" w:rsidRDefault="00A94D72" w:rsidP="002A6BA8">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BFF863" w14:textId="77777777" w:rsidR="00A94D72" w:rsidRDefault="00A94D72" w:rsidP="002A6BA8">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F0E" w14:textId="77777777" w:rsidR="00A94D72" w:rsidRDefault="00A94D72" w:rsidP="002A6BA8">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81501">
      <w:rPr>
        <w:rStyle w:val="Paginanummer"/>
        <w:noProof/>
      </w:rPr>
      <w:t>4</w:t>
    </w:r>
    <w:r>
      <w:rPr>
        <w:rStyle w:val="Paginanummer"/>
      </w:rPr>
      <w:fldChar w:fldCharType="end"/>
    </w:r>
  </w:p>
  <w:p w14:paraId="64DF6540" w14:textId="77777777" w:rsidR="00A94D72" w:rsidRDefault="00A94D72" w:rsidP="002A6BA8">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5064" w14:textId="77777777" w:rsidR="00DB5543" w:rsidRDefault="00DB5543">
      <w:r>
        <w:separator/>
      </w:r>
    </w:p>
  </w:footnote>
  <w:footnote w:type="continuationSeparator" w:id="0">
    <w:p w14:paraId="5F8A56ED" w14:textId="77777777" w:rsidR="00DB5543" w:rsidRDefault="00DB5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0C6"/>
    <w:multiLevelType w:val="hybridMultilevel"/>
    <w:tmpl w:val="13200FD8"/>
    <w:lvl w:ilvl="0" w:tplc="044E7C74">
      <w:start w:val="5"/>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550A02"/>
    <w:multiLevelType w:val="hybridMultilevel"/>
    <w:tmpl w:val="50F8B3D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49F74C9"/>
    <w:multiLevelType w:val="hybridMultilevel"/>
    <w:tmpl w:val="22A44A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BA0AF6"/>
    <w:multiLevelType w:val="hybridMultilevel"/>
    <w:tmpl w:val="78BE89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04137D"/>
    <w:multiLevelType w:val="hybridMultilevel"/>
    <w:tmpl w:val="F57A0A8E"/>
    <w:lvl w:ilvl="0" w:tplc="B072ADEE">
      <w:start w:val="5"/>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7E86FF6"/>
    <w:multiLevelType w:val="hybridMultilevel"/>
    <w:tmpl w:val="077448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0549D5"/>
    <w:multiLevelType w:val="hybridMultilevel"/>
    <w:tmpl w:val="640A6D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776767"/>
    <w:multiLevelType w:val="hybridMultilevel"/>
    <w:tmpl w:val="66BA49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203065"/>
    <w:multiLevelType w:val="hybridMultilevel"/>
    <w:tmpl w:val="A3381C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330223"/>
    <w:multiLevelType w:val="hybridMultilevel"/>
    <w:tmpl w:val="3BD4A4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5574A3"/>
    <w:multiLevelType w:val="hybridMultilevel"/>
    <w:tmpl w:val="6DA603D2"/>
    <w:lvl w:ilvl="0" w:tplc="0E868A84">
      <w:start w:val="5"/>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CC2BE4"/>
    <w:multiLevelType w:val="hybridMultilevel"/>
    <w:tmpl w:val="3CE6A7DC"/>
    <w:lvl w:ilvl="0" w:tplc="4D644646">
      <w:start w:val="5"/>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105119"/>
    <w:multiLevelType w:val="hybridMultilevel"/>
    <w:tmpl w:val="C220F78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20543D"/>
    <w:multiLevelType w:val="hybridMultilevel"/>
    <w:tmpl w:val="01268A7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A62494"/>
    <w:multiLevelType w:val="hybridMultilevel"/>
    <w:tmpl w:val="08A882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3B7365"/>
    <w:multiLevelType w:val="hybridMultilevel"/>
    <w:tmpl w:val="55D2E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2C768C"/>
    <w:multiLevelType w:val="hybridMultilevel"/>
    <w:tmpl w:val="69A2D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5D7074"/>
    <w:multiLevelType w:val="hybridMultilevel"/>
    <w:tmpl w:val="D1F64E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4963E2D"/>
    <w:multiLevelType w:val="hybridMultilevel"/>
    <w:tmpl w:val="229AF3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8EE65B0"/>
    <w:multiLevelType w:val="hybridMultilevel"/>
    <w:tmpl w:val="A5ECBC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B71B75"/>
    <w:multiLevelType w:val="hybridMultilevel"/>
    <w:tmpl w:val="3D38F3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BC227D"/>
    <w:multiLevelType w:val="hybridMultilevel"/>
    <w:tmpl w:val="8390A0E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7B5519"/>
    <w:multiLevelType w:val="hybridMultilevel"/>
    <w:tmpl w:val="A9CEC5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251017C"/>
    <w:multiLevelType w:val="hybridMultilevel"/>
    <w:tmpl w:val="6442A79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5716467"/>
    <w:multiLevelType w:val="hybridMultilevel"/>
    <w:tmpl w:val="07A8F0D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63122AC"/>
    <w:multiLevelType w:val="hybridMultilevel"/>
    <w:tmpl w:val="D05295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8FB43FB"/>
    <w:multiLevelType w:val="hybridMultilevel"/>
    <w:tmpl w:val="6A3AC14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994241F"/>
    <w:multiLevelType w:val="hybridMultilevel"/>
    <w:tmpl w:val="80D6018A"/>
    <w:lvl w:ilvl="0" w:tplc="04130019">
      <w:start w:val="7"/>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8" w15:restartNumberingAfterBreak="0">
    <w:nsid w:val="409556F2"/>
    <w:multiLevelType w:val="hybridMultilevel"/>
    <w:tmpl w:val="5EE6382A"/>
    <w:lvl w:ilvl="0" w:tplc="04130011">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40D5705A"/>
    <w:multiLevelType w:val="hybridMultilevel"/>
    <w:tmpl w:val="5B0A1456"/>
    <w:lvl w:ilvl="0" w:tplc="04130011">
      <w:start w:val="1"/>
      <w:numFmt w:val="decimal"/>
      <w:lvlText w:val="%1)"/>
      <w:lvlJc w:val="left"/>
      <w:pPr>
        <w:tabs>
          <w:tab w:val="num" w:pos="786"/>
        </w:tabs>
        <w:ind w:left="786" w:hanging="360"/>
      </w:pPr>
    </w:lvl>
    <w:lvl w:ilvl="1" w:tplc="04130019">
      <w:start w:val="1"/>
      <w:numFmt w:val="lowerLetter"/>
      <w:lvlText w:val="%2."/>
      <w:lvlJc w:val="left"/>
      <w:pPr>
        <w:tabs>
          <w:tab w:val="num" w:pos="1506"/>
        </w:tabs>
        <w:ind w:left="1506" w:hanging="360"/>
      </w:pPr>
    </w:lvl>
    <w:lvl w:ilvl="2" w:tplc="0413001B">
      <w:start w:val="1"/>
      <w:numFmt w:val="lowerRoman"/>
      <w:lvlText w:val="%3."/>
      <w:lvlJc w:val="right"/>
      <w:pPr>
        <w:tabs>
          <w:tab w:val="num" w:pos="2226"/>
        </w:tabs>
        <w:ind w:left="2226" w:hanging="180"/>
      </w:pPr>
    </w:lvl>
    <w:lvl w:ilvl="3" w:tplc="0413000F">
      <w:start w:val="1"/>
      <w:numFmt w:val="decimal"/>
      <w:lvlText w:val="%4."/>
      <w:lvlJc w:val="left"/>
      <w:pPr>
        <w:tabs>
          <w:tab w:val="num" w:pos="2946"/>
        </w:tabs>
        <w:ind w:left="2946" w:hanging="360"/>
      </w:pPr>
    </w:lvl>
    <w:lvl w:ilvl="4" w:tplc="04130019">
      <w:start w:val="1"/>
      <w:numFmt w:val="lowerLetter"/>
      <w:lvlText w:val="%5."/>
      <w:lvlJc w:val="left"/>
      <w:pPr>
        <w:tabs>
          <w:tab w:val="num" w:pos="3666"/>
        </w:tabs>
        <w:ind w:left="3666" w:hanging="360"/>
      </w:pPr>
    </w:lvl>
    <w:lvl w:ilvl="5" w:tplc="0413001B">
      <w:start w:val="1"/>
      <w:numFmt w:val="lowerRoman"/>
      <w:lvlText w:val="%6."/>
      <w:lvlJc w:val="right"/>
      <w:pPr>
        <w:tabs>
          <w:tab w:val="num" w:pos="4386"/>
        </w:tabs>
        <w:ind w:left="4386" w:hanging="180"/>
      </w:pPr>
    </w:lvl>
    <w:lvl w:ilvl="6" w:tplc="0413000F">
      <w:start w:val="1"/>
      <w:numFmt w:val="decimal"/>
      <w:lvlText w:val="%7."/>
      <w:lvlJc w:val="left"/>
      <w:pPr>
        <w:tabs>
          <w:tab w:val="num" w:pos="5106"/>
        </w:tabs>
        <w:ind w:left="5106" w:hanging="360"/>
      </w:pPr>
    </w:lvl>
    <w:lvl w:ilvl="7" w:tplc="04130019">
      <w:start w:val="1"/>
      <w:numFmt w:val="lowerLetter"/>
      <w:lvlText w:val="%8."/>
      <w:lvlJc w:val="left"/>
      <w:pPr>
        <w:tabs>
          <w:tab w:val="num" w:pos="5826"/>
        </w:tabs>
        <w:ind w:left="5826" w:hanging="360"/>
      </w:pPr>
    </w:lvl>
    <w:lvl w:ilvl="8" w:tplc="0413001B">
      <w:start w:val="1"/>
      <w:numFmt w:val="lowerRoman"/>
      <w:lvlText w:val="%9."/>
      <w:lvlJc w:val="right"/>
      <w:pPr>
        <w:tabs>
          <w:tab w:val="num" w:pos="6546"/>
        </w:tabs>
        <w:ind w:left="6546" w:hanging="180"/>
      </w:pPr>
    </w:lvl>
  </w:abstractNum>
  <w:abstractNum w:abstractNumId="30" w15:restartNumberingAfterBreak="0">
    <w:nsid w:val="464B6D46"/>
    <w:multiLevelType w:val="hybridMultilevel"/>
    <w:tmpl w:val="AF667476"/>
    <w:lvl w:ilvl="0" w:tplc="04130011">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4AF67370"/>
    <w:multiLevelType w:val="hybridMultilevel"/>
    <w:tmpl w:val="D6FAF450"/>
    <w:lvl w:ilvl="0" w:tplc="04130011">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4FCD38A2"/>
    <w:multiLevelType w:val="hybridMultilevel"/>
    <w:tmpl w:val="9B6CF0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136574D"/>
    <w:multiLevelType w:val="hybridMultilevel"/>
    <w:tmpl w:val="DE8A0214"/>
    <w:lvl w:ilvl="0" w:tplc="04130019">
      <w:start w:val="1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1806D03"/>
    <w:multiLevelType w:val="hybridMultilevel"/>
    <w:tmpl w:val="D48EEC5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48E06AD"/>
    <w:multiLevelType w:val="hybridMultilevel"/>
    <w:tmpl w:val="7C2C3A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C5207F"/>
    <w:multiLevelType w:val="hybridMultilevel"/>
    <w:tmpl w:val="5F8E5E20"/>
    <w:lvl w:ilvl="0" w:tplc="BF581D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56A54BF4"/>
    <w:multiLevelType w:val="hybridMultilevel"/>
    <w:tmpl w:val="38B047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85340CD"/>
    <w:multiLevelType w:val="hybridMultilevel"/>
    <w:tmpl w:val="7924BA0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F43495E"/>
    <w:multiLevelType w:val="hybridMultilevel"/>
    <w:tmpl w:val="B44EC8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1BC2CAA"/>
    <w:multiLevelType w:val="hybridMultilevel"/>
    <w:tmpl w:val="72326F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EDE1463"/>
    <w:multiLevelType w:val="hybridMultilevel"/>
    <w:tmpl w:val="93128280"/>
    <w:lvl w:ilvl="0" w:tplc="04130015">
      <w:start w:val="1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09F5767"/>
    <w:multiLevelType w:val="hybridMultilevel"/>
    <w:tmpl w:val="C4047282"/>
    <w:lvl w:ilvl="0" w:tplc="976E00C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15F0E26"/>
    <w:multiLevelType w:val="hybridMultilevel"/>
    <w:tmpl w:val="EBBAEC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CC5397"/>
    <w:multiLevelType w:val="hybridMultilevel"/>
    <w:tmpl w:val="24E4AA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5A0CEF"/>
    <w:multiLevelType w:val="hybridMultilevel"/>
    <w:tmpl w:val="99107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B94400B"/>
    <w:multiLevelType w:val="hybridMultilevel"/>
    <w:tmpl w:val="3B627E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E8D49C9"/>
    <w:multiLevelType w:val="hybridMultilevel"/>
    <w:tmpl w:val="AF2E0A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15"/>
  </w:num>
  <w:num w:numId="4">
    <w:abstractNumId w:val="9"/>
  </w:num>
  <w:num w:numId="5">
    <w:abstractNumId w:val="40"/>
  </w:num>
  <w:num w:numId="6">
    <w:abstractNumId w:val="5"/>
  </w:num>
  <w:num w:numId="7">
    <w:abstractNumId w:val="22"/>
  </w:num>
  <w:num w:numId="8">
    <w:abstractNumId w:val="19"/>
  </w:num>
  <w:num w:numId="9">
    <w:abstractNumId w:val="25"/>
  </w:num>
  <w:num w:numId="10">
    <w:abstractNumId w:val="37"/>
  </w:num>
  <w:num w:numId="11">
    <w:abstractNumId w:val="18"/>
  </w:num>
  <w:num w:numId="12">
    <w:abstractNumId w:val="2"/>
  </w:num>
  <w:num w:numId="13">
    <w:abstractNumId w:val="16"/>
  </w:num>
  <w:num w:numId="14">
    <w:abstractNumId w:val="8"/>
  </w:num>
  <w:num w:numId="15">
    <w:abstractNumId w:val="47"/>
  </w:num>
  <w:num w:numId="16">
    <w:abstractNumId w:val="39"/>
  </w:num>
  <w:num w:numId="17">
    <w:abstractNumId w:val="7"/>
  </w:num>
  <w:num w:numId="18">
    <w:abstractNumId w:val="42"/>
  </w:num>
  <w:num w:numId="19">
    <w:abstractNumId w:val="43"/>
  </w:num>
  <w:num w:numId="20">
    <w:abstractNumId w:val="36"/>
  </w:num>
  <w:num w:numId="21">
    <w:abstractNumId w:val="0"/>
  </w:num>
  <w:num w:numId="22">
    <w:abstractNumId w:val="10"/>
  </w:num>
  <w:num w:numId="23">
    <w:abstractNumId w:val="14"/>
  </w:num>
  <w:num w:numId="24">
    <w:abstractNumId w:val="4"/>
  </w:num>
  <w:num w:numId="25">
    <w:abstractNumId w:val="11"/>
  </w:num>
  <w:num w:numId="26">
    <w:abstractNumId w:val="27"/>
  </w:num>
  <w:num w:numId="27">
    <w:abstractNumId w:val="33"/>
  </w:num>
  <w:num w:numId="28">
    <w:abstractNumId w:val="41"/>
  </w:num>
  <w:num w:numId="29">
    <w:abstractNumId w:val="32"/>
  </w:num>
  <w:num w:numId="30">
    <w:abstractNumId w:val="1"/>
  </w:num>
  <w:num w:numId="31">
    <w:abstractNumId w:val="21"/>
  </w:num>
  <w:num w:numId="32">
    <w:abstractNumId w:val="6"/>
  </w:num>
  <w:num w:numId="33">
    <w:abstractNumId w:val="3"/>
  </w:num>
  <w:num w:numId="34">
    <w:abstractNumId w:val="13"/>
  </w:num>
  <w:num w:numId="35">
    <w:abstractNumId w:val="23"/>
  </w:num>
  <w:num w:numId="36">
    <w:abstractNumId w:val="24"/>
  </w:num>
  <w:num w:numId="37">
    <w:abstractNumId w:val="38"/>
  </w:num>
  <w:num w:numId="38">
    <w:abstractNumId w:val="46"/>
  </w:num>
  <w:num w:numId="39">
    <w:abstractNumId w:val="17"/>
  </w:num>
  <w:num w:numId="40">
    <w:abstractNumId w:val="12"/>
  </w:num>
  <w:num w:numId="41">
    <w:abstractNumId w:val="34"/>
  </w:num>
  <w:num w:numId="42">
    <w:abstractNumId w:val="20"/>
  </w:num>
  <w:num w:numId="43">
    <w:abstractNumId w:val="35"/>
  </w:num>
  <w:num w:numId="44">
    <w:abstractNumId w:val="26"/>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bookFoldPrinting/>
  <w:drawingGridHorizontalSpacing w:val="181"/>
  <w:drawingGridVerticalSpacing w:val="181"/>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DE"/>
    <w:rsid w:val="00005164"/>
    <w:rsid w:val="000126D8"/>
    <w:rsid w:val="00032649"/>
    <w:rsid w:val="00042583"/>
    <w:rsid w:val="0005307E"/>
    <w:rsid w:val="00055017"/>
    <w:rsid w:val="00057E66"/>
    <w:rsid w:val="000614D3"/>
    <w:rsid w:val="000619DA"/>
    <w:rsid w:val="0006550A"/>
    <w:rsid w:val="00072487"/>
    <w:rsid w:val="00084FCB"/>
    <w:rsid w:val="0009032C"/>
    <w:rsid w:val="00091352"/>
    <w:rsid w:val="000969D5"/>
    <w:rsid w:val="000A1C51"/>
    <w:rsid w:val="000A40F0"/>
    <w:rsid w:val="000A65A7"/>
    <w:rsid w:val="000B21E2"/>
    <w:rsid w:val="000B25C3"/>
    <w:rsid w:val="000B4E76"/>
    <w:rsid w:val="000C3F3B"/>
    <w:rsid w:val="000C434D"/>
    <w:rsid w:val="000C703F"/>
    <w:rsid w:val="000D21C8"/>
    <w:rsid w:val="000D23EF"/>
    <w:rsid w:val="000D6A6D"/>
    <w:rsid w:val="000E0615"/>
    <w:rsid w:val="000E3028"/>
    <w:rsid w:val="000E4A4B"/>
    <w:rsid w:val="000E58DD"/>
    <w:rsid w:val="000F31E1"/>
    <w:rsid w:val="000F43EA"/>
    <w:rsid w:val="000F48B9"/>
    <w:rsid w:val="001000BA"/>
    <w:rsid w:val="0010538F"/>
    <w:rsid w:val="00112CEC"/>
    <w:rsid w:val="001138B6"/>
    <w:rsid w:val="00115A39"/>
    <w:rsid w:val="00117CA8"/>
    <w:rsid w:val="00125EA8"/>
    <w:rsid w:val="00134261"/>
    <w:rsid w:val="00141E2B"/>
    <w:rsid w:val="00144735"/>
    <w:rsid w:val="00145328"/>
    <w:rsid w:val="0014786A"/>
    <w:rsid w:val="00157983"/>
    <w:rsid w:val="00170C18"/>
    <w:rsid w:val="00174598"/>
    <w:rsid w:val="001764AC"/>
    <w:rsid w:val="00190C10"/>
    <w:rsid w:val="001960A8"/>
    <w:rsid w:val="00196AF1"/>
    <w:rsid w:val="001A30E9"/>
    <w:rsid w:val="001C09DD"/>
    <w:rsid w:val="001C531A"/>
    <w:rsid w:val="001C5FA0"/>
    <w:rsid w:val="001D2377"/>
    <w:rsid w:val="001D4194"/>
    <w:rsid w:val="001E31F8"/>
    <w:rsid w:val="001E5F30"/>
    <w:rsid w:val="001F51A5"/>
    <w:rsid w:val="001F6984"/>
    <w:rsid w:val="001F70A9"/>
    <w:rsid w:val="00203E47"/>
    <w:rsid w:val="00213E3F"/>
    <w:rsid w:val="0021601F"/>
    <w:rsid w:val="00216612"/>
    <w:rsid w:val="00222B04"/>
    <w:rsid w:val="002259CD"/>
    <w:rsid w:val="00227931"/>
    <w:rsid w:val="00234B3D"/>
    <w:rsid w:val="00236F10"/>
    <w:rsid w:val="00242076"/>
    <w:rsid w:val="00243315"/>
    <w:rsid w:val="0024473E"/>
    <w:rsid w:val="002500B5"/>
    <w:rsid w:val="002546E9"/>
    <w:rsid w:val="00261923"/>
    <w:rsid w:val="00261CF5"/>
    <w:rsid w:val="002661B9"/>
    <w:rsid w:val="0026657F"/>
    <w:rsid w:val="00272424"/>
    <w:rsid w:val="00273C69"/>
    <w:rsid w:val="0028264B"/>
    <w:rsid w:val="002831CC"/>
    <w:rsid w:val="002849A7"/>
    <w:rsid w:val="0028693A"/>
    <w:rsid w:val="0028740E"/>
    <w:rsid w:val="00294006"/>
    <w:rsid w:val="00297102"/>
    <w:rsid w:val="002A525C"/>
    <w:rsid w:val="002A5CDE"/>
    <w:rsid w:val="002A6BA8"/>
    <w:rsid w:val="002B05B7"/>
    <w:rsid w:val="002C0A9F"/>
    <w:rsid w:val="002C1C9E"/>
    <w:rsid w:val="002C4AAE"/>
    <w:rsid w:val="002C5B57"/>
    <w:rsid w:val="002D1B6E"/>
    <w:rsid w:val="002E23CB"/>
    <w:rsid w:val="002E71E8"/>
    <w:rsid w:val="002F385A"/>
    <w:rsid w:val="002F417B"/>
    <w:rsid w:val="002F45EC"/>
    <w:rsid w:val="002F5C73"/>
    <w:rsid w:val="002F7167"/>
    <w:rsid w:val="0030050E"/>
    <w:rsid w:val="003066BE"/>
    <w:rsid w:val="00310BD0"/>
    <w:rsid w:val="00313976"/>
    <w:rsid w:val="00313AFB"/>
    <w:rsid w:val="003143C5"/>
    <w:rsid w:val="00320309"/>
    <w:rsid w:val="00321D4C"/>
    <w:rsid w:val="003239C0"/>
    <w:rsid w:val="00326D6F"/>
    <w:rsid w:val="00360F0A"/>
    <w:rsid w:val="00361650"/>
    <w:rsid w:val="0036377A"/>
    <w:rsid w:val="00363808"/>
    <w:rsid w:val="00367F0B"/>
    <w:rsid w:val="003779EE"/>
    <w:rsid w:val="003819ED"/>
    <w:rsid w:val="00386679"/>
    <w:rsid w:val="0039021F"/>
    <w:rsid w:val="00392BA9"/>
    <w:rsid w:val="003A0B4B"/>
    <w:rsid w:val="003A131E"/>
    <w:rsid w:val="003B180A"/>
    <w:rsid w:val="003B2331"/>
    <w:rsid w:val="003C0F33"/>
    <w:rsid w:val="003C42C0"/>
    <w:rsid w:val="003C648A"/>
    <w:rsid w:val="003C702D"/>
    <w:rsid w:val="003D52D1"/>
    <w:rsid w:val="003D6AA7"/>
    <w:rsid w:val="003D6C49"/>
    <w:rsid w:val="003E584D"/>
    <w:rsid w:val="003F0677"/>
    <w:rsid w:val="003F10B0"/>
    <w:rsid w:val="003F2B86"/>
    <w:rsid w:val="003F4B89"/>
    <w:rsid w:val="003F51AF"/>
    <w:rsid w:val="003F6FBA"/>
    <w:rsid w:val="003F753A"/>
    <w:rsid w:val="004027F4"/>
    <w:rsid w:val="00402CBE"/>
    <w:rsid w:val="00403513"/>
    <w:rsid w:val="00404884"/>
    <w:rsid w:val="004326FD"/>
    <w:rsid w:val="00433D21"/>
    <w:rsid w:val="00440EDC"/>
    <w:rsid w:val="00443FD1"/>
    <w:rsid w:val="00445926"/>
    <w:rsid w:val="004546DD"/>
    <w:rsid w:val="00454B92"/>
    <w:rsid w:val="00467458"/>
    <w:rsid w:val="004744E7"/>
    <w:rsid w:val="004820F7"/>
    <w:rsid w:val="00492B2A"/>
    <w:rsid w:val="00495222"/>
    <w:rsid w:val="00497B4D"/>
    <w:rsid w:val="00497CA5"/>
    <w:rsid w:val="004A1525"/>
    <w:rsid w:val="004A2812"/>
    <w:rsid w:val="004A55A8"/>
    <w:rsid w:val="004B0058"/>
    <w:rsid w:val="004B3FDB"/>
    <w:rsid w:val="004B5934"/>
    <w:rsid w:val="004C3DD7"/>
    <w:rsid w:val="004D021B"/>
    <w:rsid w:val="004D4674"/>
    <w:rsid w:val="004E75E4"/>
    <w:rsid w:val="005075DD"/>
    <w:rsid w:val="005151E1"/>
    <w:rsid w:val="00515256"/>
    <w:rsid w:val="0051704A"/>
    <w:rsid w:val="00520559"/>
    <w:rsid w:val="00521C0D"/>
    <w:rsid w:val="005314A4"/>
    <w:rsid w:val="00531584"/>
    <w:rsid w:val="0053203F"/>
    <w:rsid w:val="00533129"/>
    <w:rsid w:val="00534EBF"/>
    <w:rsid w:val="00536641"/>
    <w:rsid w:val="00542CCE"/>
    <w:rsid w:val="00546487"/>
    <w:rsid w:val="00547330"/>
    <w:rsid w:val="00547F43"/>
    <w:rsid w:val="00551DF4"/>
    <w:rsid w:val="00557A6D"/>
    <w:rsid w:val="00562B35"/>
    <w:rsid w:val="005650C1"/>
    <w:rsid w:val="00574971"/>
    <w:rsid w:val="005769D6"/>
    <w:rsid w:val="00577BF8"/>
    <w:rsid w:val="005920D8"/>
    <w:rsid w:val="00596545"/>
    <w:rsid w:val="005B2214"/>
    <w:rsid w:val="005B2FE9"/>
    <w:rsid w:val="005B3597"/>
    <w:rsid w:val="005B36C3"/>
    <w:rsid w:val="005B4CCD"/>
    <w:rsid w:val="005B5664"/>
    <w:rsid w:val="005B7EB6"/>
    <w:rsid w:val="005B7F47"/>
    <w:rsid w:val="005C0D03"/>
    <w:rsid w:val="005C2C14"/>
    <w:rsid w:val="005C2D3A"/>
    <w:rsid w:val="005C4A72"/>
    <w:rsid w:val="005C7889"/>
    <w:rsid w:val="005C79BA"/>
    <w:rsid w:val="005D1D47"/>
    <w:rsid w:val="005D490E"/>
    <w:rsid w:val="005D5A88"/>
    <w:rsid w:val="005E4EB6"/>
    <w:rsid w:val="005E757D"/>
    <w:rsid w:val="005F05D2"/>
    <w:rsid w:val="006024E4"/>
    <w:rsid w:val="006102B9"/>
    <w:rsid w:val="0061102E"/>
    <w:rsid w:val="0061117E"/>
    <w:rsid w:val="0061196E"/>
    <w:rsid w:val="00612213"/>
    <w:rsid w:val="00614CCA"/>
    <w:rsid w:val="006219B7"/>
    <w:rsid w:val="00624D6D"/>
    <w:rsid w:val="00627F16"/>
    <w:rsid w:val="006342D2"/>
    <w:rsid w:val="0064355B"/>
    <w:rsid w:val="0064593F"/>
    <w:rsid w:val="0065091F"/>
    <w:rsid w:val="00654E13"/>
    <w:rsid w:val="00655C08"/>
    <w:rsid w:val="00662D14"/>
    <w:rsid w:val="0066355F"/>
    <w:rsid w:val="006638D4"/>
    <w:rsid w:val="00670D29"/>
    <w:rsid w:val="0067201C"/>
    <w:rsid w:val="006740E4"/>
    <w:rsid w:val="006812AE"/>
    <w:rsid w:val="00681B1E"/>
    <w:rsid w:val="006918E4"/>
    <w:rsid w:val="00691EE2"/>
    <w:rsid w:val="006B2729"/>
    <w:rsid w:val="006C3B99"/>
    <w:rsid w:val="006C73F1"/>
    <w:rsid w:val="006D1DC9"/>
    <w:rsid w:val="006D3EF4"/>
    <w:rsid w:val="006D4CFC"/>
    <w:rsid w:val="006E724F"/>
    <w:rsid w:val="006F22E8"/>
    <w:rsid w:val="006F28D7"/>
    <w:rsid w:val="006F5374"/>
    <w:rsid w:val="0070687F"/>
    <w:rsid w:val="007130ED"/>
    <w:rsid w:val="00722624"/>
    <w:rsid w:val="0072661D"/>
    <w:rsid w:val="007267C9"/>
    <w:rsid w:val="00732249"/>
    <w:rsid w:val="007402C1"/>
    <w:rsid w:val="007432BB"/>
    <w:rsid w:val="00750C3D"/>
    <w:rsid w:val="0075160E"/>
    <w:rsid w:val="00757AD9"/>
    <w:rsid w:val="00774BE3"/>
    <w:rsid w:val="0077646D"/>
    <w:rsid w:val="007778C0"/>
    <w:rsid w:val="00780191"/>
    <w:rsid w:val="00781501"/>
    <w:rsid w:val="00795059"/>
    <w:rsid w:val="007A62FC"/>
    <w:rsid w:val="007A71EC"/>
    <w:rsid w:val="007B48C1"/>
    <w:rsid w:val="007B75B8"/>
    <w:rsid w:val="007C3710"/>
    <w:rsid w:val="007D2EC8"/>
    <w:rsid w:val="007D4797"/>
    <w:rsid w:val="007D65E9"/>
    <w:rsid w:val="007E2011"/>
    <w:rsid w:val="007E2E97"/>
    <w:rsid w:val="00801E1B"/>
    <w:rsid w:val="00801E98"/>
    <w:rsid w:val="00806A7A"/>
    <w:rsid w:val="00807B79"/>
    <w:rsid w:val="00811F1A"/>
    <w:rsid w:val="0081407E"/>
    <w:rsid w:val="008173CB"/>
    <w:rsid w:val="00820573"/>
    <w:rsid w:val="00823F11"/>
    <w:rsid w:val="0083795B"/>
    <w:rsid w:val="00841763"/>
    <w:rsid w:val="00845B9C"/>
    <w:rsid w:val="00852D59"/>
    <w:rsid w:val="00871305"/>
    <w:rsid w:val="008749E5"/>
    <w:rsid w:val="00876714"/>
    <w:rsid w:val="00881EBC"/>
    <w:rsid w:val="00885BDD"/>
    <w:rsid w:val="008910DB"/>
    <w:rsid w:val="00897B9A"/>
    <w:rsid w:val="008B0CB5"/>
    <w:rsid w:val="008B687E"/>
    <w:rsid w:val="008B6B9F"/>
    <w:rsid w:val="008C18F6"/>
    <w:rsid w:val="008D4E7F"/>
    <w:rsid w:val="008E2071"/>
    <w:rsid w:val="008F5CC9"/>
    <w:rsid w:val="00905CDD"/>
    <w:rsid w:val="0090728E"/>
    <w:rsid w:val="00914315"/>
    <w:rsid w:val="009148F5"/>
    <w:rsid w:val="00921466"/>
    <w:rsid w:val="009223C3"/>
    <w:rsid w:val="0092568D"/>
    <w:rsid w:val="00925871"/>
    <w:rsid w:val="009258AF"/>
    <w:rsid w:val="00932A89"/>
    <w:rsid w:val="00932E18"/>
    <w:rsid w:val="00936756"/>
    <w:rsid w:val="009444DC"/>
    <w:rsid w:val="009465CF"/>
    <w:rsid w:val="00954482"/>
    <w:rsid w:val="009605C6"/>
    <w:rsid w:val="00960838"/>
    <w:rsid w:val="00971A99"/>
    <w:rsid w:val="00975285"/>
    <w:rsid w:val="009854AD"/>
    <w:rsid w:val="009A278C"/>
    <w:rsid w:val="009A4542"/>
    <w:rsid w:val="009A4605"/>
    <w:rsid w:val="009B3E37"/>
    <w:rsid w:val="009B4C94"/>
    <w:rsid w:val="009C18FE"/>
    <w:rsid w:val="009C422B"/>
    <w:rsid w:val="009C436F"/>
    <w:rsid w:val="009C5F88"/>
    <w:rsid w:val="009D3A02"/>
    <w:rsid w:val="009D7A27"/>
    <w:rsid w:val="009E0EDC"/>
    <w:rsid w:val="009E1614"/>
    <w:rsid w:val="009E3298"/>
    <w:rsid w:val="009E34FF"/>
    <w:rsid w:val="009E7864"/>
    <w:rsid w:val="009F14DF"/>
    <w:rsid w:val="00A016E6"/>
    <w:rsid w:val="00A1303B"/>
    <w:rsid w:val="00A2423F"/>
    <w:rsid w:val="00A243AF"/>
    <w:rsid w:val="00A244F9"/>
    <w:rsid w:val="00A320BE"/>
    <w:rsid w:val="00A33AD1"/>
    <w:rsid w:val="00A35078"/>
    <w:rsid w:val="00A3744C"/>
    <w:rsid w:val="00A44F0B"/>
    <w:rsid w:val="00A47D54"/>
    <w:rsid w:val="00A52960"/>
    <w:rsid w:val="00A53F51"/>
    <w:rsid w:val="00A578CB"/>
    <w:rsid w:val="00A6684E"/>
    <w:rsid w:val="00A738F4"/>
    <w:rsid w:val="00A76663"/>
    <w:rsid w:val="00A803D0"/>
    <w:rsid w:val="00A80B4F"/>
    <w:rsid w:val="00A8251E"/>
    <w:rsid w:val="00A83ABF"/>
    <w:rsid w:val="00A83EDA"/>
    <w:rsid w:val="00A857DF"/>
    <w:rsid w:val="00A94D72"/>
    <w:rsid w:val="00A97677"/>
    <w:rsid w:val="00AA197F"/>
    <w:rsid w:val="00AA1B61"/>
    <w:rsid w:val="00AA24C6"/>
    <w:rsid w:val="00AA3112"/>
    <w:rsid w:val="00AA3608"/>
    <w:rsid w:val="00AB28B3"/>
    <w:rsid w:val="00AB43FE"/>
    <w:rsid w:val="00AB5B13"/>
    <w:rsid w:val="00AB7DE5"/>
    <w:rsid w:val="00AC4217"/>
    <w:rsid w:val="00AD3682"/>
    <w:rsid w:val="00AD59F9"/>
    <w:rsid w:val="00AE0DED"/>
    <w:rsid w:val="00AE38F7"/>
    <w:rsid w:val="00AE439E"/>
    <w:rsid w:val="00AE4FE1"/>
    <w:rsid w:val="00AE577E"/>
    <w:rsid w:val="00AF0F57"/>
    <w:rsid w:val="00AF361E"/>
    <w:rsid w:val="00B00E5A"/>
    <w:rsid w:val="00B04647"/>
    <w:rsid w:val="00B109A5"/>
    <w:rsid w:val="00B11330"/>
    <w:rsid w:val="00B13F8F"/>
    <w:rsid w:val="00B164E3"/>
    <w:rsid w:val="00B1739D"/>
    <w:rsid w:val="00B2736A"/>
    <w:rsid w:val="00B35453"/>
    <w:rsid w:val="00B409F2"/>
    <w:rsid w:val="00B52C59"/>
    <w:rsid w:val="00B67145"/>
    <w:rsid w:val="00B67683"/>
    <w:rsid w:val="00B729D2"/>
    <w:rsid w:val="00B75BE8"/>
    <w:rsid w:val="00B823ED"/>
    <w:rsid w:val="00B87CCF"/>
    <w:rsid w:val="00B94DAE"/>
    <w:rsid w:val="00B95E8B"/>
    <w:rsid w:val="00BA071D"/>
    <w:rsid w:val="00BA269D"/>
    <w:rsid w:val="00BA3DAD"/>
    <w:rsid w:val="00BB3152"/>
    <w:rsid w:val="00BB3397"/>
    <w:rsid w:val="00BB7D7E"/>
    <w:rsid w:val="00BB7F56"/>
    <w:rsid w:val="00BC2E52"/>
    <w:rsid w:val="00BC70B7"/>
    <w:rsid w:val="00BC7754"/>
    <w:rsid w:val="00BE5BF5"/>
    <w:rsid w:val="00BE5C89"/>
    <w:rsid w:val="00BF2411"/>
    <w:rsid w:val="00BF43B7"/>
    <w:rsid w:val="00C00153"/>
    <w:rsid w:val="00C02F9A"/>
    <w:rsid w:val="00C057A4"/>
    <w:rsid w:val="00C15DC7"/>
    <w:rsid w:val="00C161A5"/>
    <w:rsid w:val="00C3228D"/>
    <w:rsid w:val="00C33DCF"/>
    <w:rsid w:val="00C362C2"/>
    <w:rsid w:val="00C36353"/>
    <w:rsid w:val="00C53D98"/>
    <w:rsid w:val="00C5643F"/>
    <w:rsid w:val="00C572F9"/>
    <w:rsid w:val="00C60298"/>
    <w:rsid w:val="00C8505B"/>
    <w:rsid w:val="00C94A54"/>
    <w:rsid w:val="00C95704"/>
    <w:rsid w:val="00C97D46"/>
    <w:rsid w:val="00CA0C08"/>
    <w:rsid w:val="00CA2245"/>
    <w:rsid w:val="00CB6113"/>
    <w:rsid w:val="00CD3AF1"/>
    <w:rsid w:val="00CD60A2"/>
    <w:rsid w:val="00CE08C2"/>
    <w:rsid w:val="00CE34B5"/>
    <w:rsid w:val="00CF177E"/>
    <w:rsid w:val="00CF2365"/>
    <w:rsid w:val="00CF68F7"/>
    <w:rsid w:val="00D01E54"/>
    <w:rsid w:val="00D02762"/>
    <w:rsid w:val="00D11F6A"/>
    <w:rsid w:val="00D12441"/>
    <w:rsid w:val="00D14512"/>
    <w:rsid w:val="00D16C20"/>
    <w:rsid w:val="00D21F02"/>
    <w:rsid w:val="00D23594"/>
    <w:rsid w:val="00D32DA5"/>
    <w:rsid w:val="00D3459B"/>
    <w:rsid w:val="00D36846"/>
    <w:rsid w:val="00D36C51"/>
    <w:rsid w:val="00D37857"/>
    <w:rsid w:val="00D40F11"/>
    <w:rsid w:val="00D4219E"/>
    <w:rsid w:val="00D54AF1"/>
    <w:rsid w:val="00D57F3A"/>
    <w:rsid w:val="00D644C4"/>
    <w:rsid w:val="00D64E8C"/>
    <w:rsid w:val="00D71720"/>
    <w:rsid w:val="00D7202A"/>
    <w:rsid w:val="00D748DF"/>
    <w:rsid w:val="00D75FB5"/>
    <w:rsid w:val="00D77E64"/>
    <w:rsid w:val="00D826B8"/>
    <w:rsid w:val="00D86DF9"/>
    <w:rsid w:val="00D94317"/>
    <w:rsid w:val="00D967CB"/>
    <w:rsid w:val="00DA0C91"/>
    <w:rsid w:val="00DB01B9"/>
    <w:rsid w:val="00DB5543"/>
    <w:rsid w:val="00DC05CD"/>
    <w:rsid w:val="00DC2887"/>
    <w:rsid w:val="00DC5724"/>
    <w:rsid w:val="00DC61AB"/>
    <w:rsid w:val="00DC77C8"/>
    <w:rsid w:val="00DC7F54"/>
    <w:rsid w:val="00DD2BE4"/>
    <w:rsid w:val="00DD4F2C"/>
    <w:rsid w:val="00DD5CB1"/>
    <w:rsid w:val="00DD6323"/>
    <w:rsid w:val="00DE7F77"/>
    <w:rsid w:val="00DF04DF"/>
    <w:rsid w:val="00DF2FA9"/>
    <w:rsid w:val="00DF7442"/>
    <w:rsid w:val="00E000DB"/>
    <w:rsid w:val="00E02CFE"/>
    <w:rsid w:val="00E02D4C"/>
    <w:rsid w:val="00E04775"/>
    <w:rsid w:val="00E17F9B"/>
    <w:rsid w:val="00E22F18"/>
    <w:rsid w:val="00E356DC"/>
    <w:rsid w:val="00E431F0"/>
    <w:rsid w:val="00E43822"/>
    <w:rsid w:val="00E46322"/>
    <w:rsid w:val="00E47A5C"/>
    <w:rsid w:val="00E5007E"/>
    <w:rsid w:val="00E52FCE"/>
    <w:rsid w:val="00E5360B"/>
    <w:rsid w:val="00E53FD6"/>
    <w:rsid w:val="00E5597B"/>
    <w:rsid w:val="00E566B5"/>
    <w:rsid w:val="00E61F6B"/>
    <w:rsid w:val="00E6322F"/>
    <w:rsid w:val="00E64044"/>
    <w:rsid w:val="00E674F6"/>
    <w:rsid w:val="00E74A66"/>
    <w:rsid w:val="00E8223B"/>
    <w:rsid w:val="00E83CC4"/>
    <w:rsid w:val="00E85F5D"/>
    <w:rsid w:val="00E86608"/>
    <w:rsid w:val="00E87181"/>
    <w:rsid w:val="00E95DD6"/>
    <w:rsid w:val="00EA2034"/>
    <w:rsid w:val="00EA4B17"/>
    <w:rsid w:val="00EC3E9B"/>
    <w:rsid w:val="00EC535C"/>
    <w:rsid w:val="00EC74D9"/>
    <w:rsid w:val="00ED124D"/>
    <w:rsid w:val="00ED21F5"/>
    <w:rsid w:val="00ED283F"/>
    <w:rsid w:val="00EE06BC"/>
    <w:rsid w:val="00EE1091"/>
    <w:rsid w:val="00EE2AD9"/>
    <w:rsid w:val="00EE2CCD"/>
    <w:rsid w:val="00EE344C"/>
    <w:rsid w:val="00EE7C97"/>
    <w:rsid w:val="00F20011"/>
    <w:rsid w:val="00F2080C"/>
    <w:rsid w:val="00F217DD"/>
    <w:rsid w:val="00F249F8"/>
    <w:rsid w:val="00F31B86"/>
    <w:rsid w:val="00F32A52"/>
    <w:rsid w:val="00F35669"/>
    <w:rsid w:val="00F376BD"/>
    <w:rsid w:val="00F453CB"/>
    <w:rsid w:val="00F453FF"/>
    <w:rsid w:val="00F65CB5"/>
    <w:rsid w:val="00F66AFB"/>
    <w:rsid w:val="00F6796C"/>
    <w:rsid w:val="00F706A4"/>
    <w:rsid w:val="00F7733F"/>
    <w:rsid w:val="00F85158"/>
    <w:rsid w:val="00F858EF"/>
    <w:rsid w:val="00F87254"/>
    <w:rsid w:val="00FA320E"/>
    <w:rsid w:val="00FA4812"/>
    <w:rsid w:val="00FB23B3"/>
    <w:rsid w:val="00FB2D23"/>
    <w:rsid w:val="00FB46D1"/>
    <w:rsid w:val="00FC1100"/>
    <w:rsid w:val="00FC21DB"/>
    <w:rsid w:val="00FC288A"/>
    <w:rsid w:val="00FC6DEE"/>
    <w:rsid w:val="00FC74DD"/>
    <w:rsid w:val="00FE6C40"/>
    <w:rsid w:val="00FF38A6"/>
    <w:rsid w:val="00FF5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14DDE"/>
  <w15:docId w15:val="{6491807C-F230-4843-9D67-B1D19C94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0677"/>
    <w:pPr>
      <w:jc w:val="both"/>
    </w:pPr>
    <w:rPr>
      <w:sz w:val="24"/>
      <w:szCs w:val="24"/>
      <w:lang w:eastAsia="zh-C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C7754"/>
    <w:rPr>
      <w:dstrike w:val="0"/>
      <w:color w:val="000000"/>
      <w:u w:val="none"/>
      <w:effect w:val="none"/>
    </w:rPr>
  </w:style>
  <w:style w:type="paragraph" w:styleId="Voetnoottekst">
    <w:name w:val="footnote text"/>
    <w:basedOn w:val="Standaard"/>
    <w:semiHidden/>
    <w:rsid w:val="00BC7754"/>
    <w:rPr>
      <w:sz w:val="20"/>
      <w:szCs w:val="20"/>
    </w:rPr>
  </w:style>
  <w:style w:type="paragraph" w:customStyle="1" w:styleId="Orgelspel">
    <w:name w:val="Orgelspel"/>
    <w:basedOn w:val="Standaard"/>
    <w:rsid w:val="004A2812"/>
    <w:pPr>
      <w:pBdr>
        <w:top w:val="single" w:sz="12" w:space="3" w:color="auto"/>
        <w:left w:val="single" w:sz="12" w:space="7" w:color="auto"/>
        <w:bottom w:val="single" w:sz="12" w:space="3" w:color="auto"/>
        <w:right w:val="single" w:sz="12" w:space="6" w:color="auto"/>
      </w:pBdr>
      <w:shd w:val="clear" w:color="auto" w:fill="D9D9D9"/>
      <w:tabs>
        <w:tab w:val="left" w:pos="709"/>
        <w:tab w:val="left" w:pos="1701"/>
      </w:tabs>
      <w:jc w:val="left"/>
    </w:pPr>
    <w:rPr>
      <w:rFonts w:ascii="Arial" w:eastAsia="Times New Roman" w:hAnsi="Arial" w:cs="Arial"/>
      <w:sz w:val="22"/>
      <w:lang w:val="en-US" w:eastAsia="nl-NL"/>
    </w:rPr>
  </w:style>
  <w:style w:type="paragraph" w:customStyle="1" w:styleId="diaconiesubkop">
    <w:name w:val="diaconie subkop"/>
    <w:basedOn w:val="Plattetekst"/>
    <w:next w:val="Standaard"/>
    <w:rsid w:val="004A2812"/>
    <w:pPr>
      <w:tabs>
        <w:tab w:val="left" w:pos="2268"/>
        <w:tab w:val="left" w:pos="2835"/>
        <w:tab w:val="right" w:pos="5670"/>
      </w:tabs>
      <w:spacing w:after="0"/>
    </w:pPr>
    <w:rPr>
      <w:rFonts w:ascii="Arial" w:eastAsia="Times New Roman" w:hAnsi="Arial" w:cs="Arial"/>
      <w:b/>
      <w:bCs/>
      <w:caps/>
      <w:lang w:val="en-US" w:eastAsia="nl-NL"/>
    </w:rPr>
  </w:style>
  <w:style w:type="paragraph" w:styleId="Plattetekst">
    <w:name w:val="Body Text"/>
    <w:basedOn w:val="Standaard"/>
    <w:rsid w:val="004A2812"/>
    <w:pPr>
      <w:spacing w:after="120"/>
    </w:pPr>
  </w:style>
  <w:style w:type="paragraph" w:customStyle="1" w:styleId="collecte">
    <w:name w:val="collecte"/>
    <w:basedOn w:val="Plattetekst"/>
    <w:rsid w:val="004A2812"/>
    <w:pPr>
      <w:tabs>
        <w:tab w:val="left" w:pos="1701"/>
        <w:tab w:val="left" w:pos="2835"/>
      </w:tabs>
      <w:spacing w:after="0" w:line="288" w:lineRule="auto"/>
      <w:ind w:left="1701" w:hanging="1701"/>
    </w:pPr>
    <w:rPr>
      <w:rFonts w:ascii="Arial" w:eastAsia="Times New Roman" w:hAnsi="Arial" w:cs="Arial"/>
      <w:bCs/>
      <w:sz w:val="22"/>
      <w:lang w:val="en-US" w:eastAsia="nl-NL"/>
    </w:rPr>
  </w:style>
  <w:style w:type="paragraph" w:customStyle="1" w:styleId="Acceptgiro">
    <w:name w:val="Acceptgiro"/>
    <w:basedOn w:val="Plattetekst"/>
    <w:next w:val="Plattetekst"/>
    <w:rsid w:val="004A2812"/>
    <w:pPr>
      <w:pageBreakBefore/>
      <w:tabs>
        <w:tab w:val="left" w:pos="851"/>
        <w:tab w:val="left" w:pos="2268"/>
        <w:tab w:val="left" w:pos="2835"/>
        <w:tab w:val="left" w:pos="3969"/>
        <w:tab w:val="right" w:pos="5670"/>
      </w:tabs>
      <w:spacing w:after="0"/>
    </w:pPr>
    <w:rPr>
      <w:rFonts w:ascii="Arial" w:eastAsia="Times New Roman" w:hAnsi="Arial" w:cs="Arial"/>
      <w:b/>
      <w:sz w:val="36"/>
      <w:lang w:val="en-US" w:eastAsia="nl-NL"/>
    </w:rPr>
  </w:style>
  <w:style w:type="character" w:customStyle="1" w:styleId="maand">
    <w:name w:val="maand"/>
    <w:rsid w:val="004A2812"/>
    <w:rPr>
      <w:b/>
      <w:caps/>
    </w:rPr>
  </w:style>
  <w:style w:type="paragraph" w:customStyle="1" w:styleId="Agenda">
    <w:name w:val="Agenda"/>
    <w:basedOn w:val="Standaard"/>
    <w:rsid w:val="004A2812"/>
    <w:pPr>
      <w:pBdr>
        <w:top w:val="single" w:sz="12" w:space="3" w:color="auto"/>
        <w:left w:val="single" w:sz="12" w:space="7" w:color="auto"/>
        <w:bottom w:val="single" w:sz="12" w:space="3" w:color="auto"/>
        <w:right w:val="single" w:sz="12" w:space="6" w:color="auto"/>
      </w:pBdr>
      <w:shd w:val="clear" w:color="auto" w:fill="D9D9D9"/>
      <w:tabs>
        <w:tab w:val="left" w:pos="2552"/>
        <w:tab w:val="left" w:pos="3686"/>
        <w:tab w:val="left" w:pos="5670"/>
      </w:tabs>
      <w:spacing w:line="288" w:lineRule="auto"/>
      <w:jc w:val="left"/>
    </w:pPr>
    <w:rPr>
      <w:rFonts w:ascii="Arial" w:eastAsia="Times New Roman" w:hAnsi="Arial" w:cs="Arial"/>
      <w:sz w:val="22"/>
      <w:lang w:val="en-US" w:eastAsia="nl-NL"/>
    </w:rPr>
  </w:style>
  <w:style w:type="paragraph" w:customStyle="1" w:styleId="Concerten">
    <w:name w:val="Concerten"/>
    <w:basedOn w:val="Standaard"/>
    <w:rsid w:val="006812AE"/>
    <w:pPr>
      <w:pBdr>
        <w:top w:val="single" w:sz="12" w:space="3" w:color="auto"/>
        <w:left w:val="single" w:sz="12" w:space="7" w:color="auto"/>
        <w:bottom w:val="single" w:sz="12" w:space="3" w:color="auto"/>
        <w:right w:val="single" w:sz="12" w:space="6" w:color="auto"/>
      </w:pBdr>
      <w:shd w:val="clear" w:color="auto" w:fill="D9D9D9"/>
      <w:tabs>
        <w:tab w:val="left" w:pos="2552"/>
        <w:tab w:val="left" w:pos="5840"/>
      </w:tabs>
      <w:jc w:val="left"/>
    </w:pPr>
    <w:rPr>
      <w:rFonts w:ascii="Arial" w:eastAsia="Times New Roman" w:hAnsi="Arial" w:cs="Arial"/>
      <w:iCs/>
      <w:sz w:val="22"/>
      <w:lang w:eastAsia="nl-NL"/>
    </w:rPr>
  </w:style>
  <w:style w:type="paragraph" w:customStyle="1" w:styleId="maand2">
    <w:name w:val="maand2"/>
    <w:basedOn w:val="Standaard"/>
    <w:rsid w:val="006812AE"/>
    <w:pPr>
      <w:pBdr>
        <w:top w:val="single" w:sz="12" w:space="3" w:color="auto"/>
        <w:left w:val="single" w:sz="12" w:space="7" w:color="auto"/>
        <w:bottom w:val="single" w:sz="12" w:space="3" w:color="auto"/>
        <w:right w:val="single" w:sz="12" w:space="6" w:color="auto"/>
      </w:pBdr>
      <w:shd w:val="clear" w:color="auto" w:fill="D9D9D9"/>
      <w:tabs>
        <w:tab w:val="left" w:pos="2268"/>
        <w:tab w:val="left" w:pos="2835"/>
        <w:tab w:val="right" w:pos="5670"/>
      </w:tabs>
      <w:spacing w:before="120" w:after="120"/>
      <w:jc w:val="left"/>
    </w:pPr>
    <w:rPr>
      <w:rFonts w:ascii="Arial" w:eastAsia="Times New Roman" w:hAnsi="Arial" w:cs="Arial"/>
      <w:b/>
      <w:caps/>
      <w:sz w:val="22"/>
      <w:lang w:val="en-US" w:eastAsia="nl-NL"/>
    </w:rPr>
  </w:style>
  <w:style w:type="paragraph" w:styleId="Voettekst">
    <w:name w:val="footer"/>
    <w:basedOn w:val="Standaard"/>
    <w:rsid w:val="00243315"/>
    <w:pPr>
      <w:tabs>
        <w:tab w:val="center" w:pos="4536"/>
        <w:tab w:val="right" w:pos="9072"/>
      </w:tabs>
      <w:jc w:val="left"/>
    </w:pPr>
    <w:rPr>
      <w:rFonts w:eastAsia="Times New Roman"/>
      <w:lang w:eastAsia="nl-NL"/>
    </w:rPr>
  </w:style>
  <w:style w:type="character" w:styleId="Paginanummer">
    <w:name w:val="page number"/>
    <w:rsid w:val="002A6BA8"/>
    <w:rPr>
      <w:sz w:val="18"/>
    </w:rPr>
  </w:style>
  <w:style w:type="paragraph" w:styleId="Ballontekst">
    <w:name w:val="Balloon Text"/>
    <w:basedOn w:val="Standaard"/>
    <w:semiHidden/>
    <w:rsid w:val="00AE0DED"/>
    <w:rPr>
      <w:rFonts w:ascii="Tahoma" w:hAnsi="Tahoma" w:cs="Tahoma"/>
      <w:sz w:val="16"/>
      <w:szCs w:val="16"/>
    </w:rPr>
  </w:style>
  <w:style w:type="paragraph" w:styleId="Tekstzonderopmaak">
    <w:name w:val="Plain Text"/>
    <w:basedOn w:val="Standaard"/>
    <w:link w:val="TekstzonderopmaakChar"/>
    <w:rsid w:val="00EE7C97"/>
    <w:rPr>
      <w:rFonts w:ascii="Courier New" w:hAnsi="Courier New"/>
      <w:sz w:val="20"/>
      <w:szCs w:val="20"/>
      <w:lang w:val="x-none"/>
    </w:rPr>
  </w:style>
  <w:style w:type="character" w:styleId="Verwijzingopmerking">
    <w:name w:val="annotation reference"/>
    <w:semiHidden/>
    <w:rsid w:val="00C8505B"/>
    <w:rPr>
      <w:sz w:val="16"/>
      <w:szCs w:val="16"/>
    </w:rPr>
  </w:style>
  <w:style w:type="paragraph" w:styleId="Tekstopmerking">
    <w:name w:val="annotation text"/>
    <w:basedOn w:val="Standaard"/>
    <w:semiHidden/>
    <w:rsid w:val="00C8505B"/>
    <w:rPr>
      <w:sz w:val="20"/>
      <w:szCs w:val="20"/>
    </w:rPr>
  </w:style>
  <w:style w:type="paragraph" w:styleId="Onderwerpvanopmerking">
    <w:name w:val="annotation subject"/>
    <w:basedOn w:val="Tekstopmerking"/>
    <w:next w:val="Tekstopmerking"/>
    <w:semiHidden/>
    <w:rsid w:val="00C8505B"/>
    <w:rPr>
      <w:b/>
      <w:bCs/>
    </w:rPr>
  </w:style>
  <w:style w:type="paragraph" w:styleId="Normaalweb">
    <w:name w:val="Normal (Web)"/>
    <w:basedOn w:val="Standaard"/>
    <w:rsid w:val="0061196E"/>
    <w:pPr>
      <w:spacing w:before="100" w:beforeAutospacing="1" w:after="100" w:afterAutospacing="1"/>
      <w:jc w:val="left"/>
    </w:pPr>
    <w:rPr>
      <w:rFonts w:eastAsia="Times New Roman"/>
      <w:lang w:eastAsia="nl-NL"/>
    </w:rPr>
  </w:style>
  <w:style w:type="character" w:customStyle="1" w:styleId="v1">
    <w:name w:val="v1"/>
    <w:rsid w:val="00A53F51"/>
    <w:rPr>
      <w:rFonts w:ascii="Times New Roman" w:hAnsi="Times New Roman" w:cs="Times New Roman" w:hint="default"/>
      <w:b w:val="0"/>
      <w:bCs w:val="0"/>
      <w:i w:val="0"/>
      <w:iCs w:val="0"/>
      <w:smallCaps w:val="0"/>
      <w:color w:val="990000"/>
      <w:sz w:val="19"/>
      <w:szCs w:val="19"/>
    </w:rPr>
  </w:style>
  <w:style w:type="character" w:styleId="Zwaar">
    <w:name w:val="Strong"/>
    <w:qFormat/>
    <w:rsid w:val="00A53F51"/>
    <w:rPr>
      <w:b/>
      <w:bCs/>
    </w:rPr>
  </w:style>
  <w:style w:type="paragraph" w:styleId="Koptekst">
    <w:name w:val="header"/>
    <w:basedOn w:val="Standaard"/>
    <w:rsid w:val="002A6BA8"/>
    <w:pPr>
      <w:tabs>
        <w:tab w:val="center" w:pos="4536"/>
        <w:tab w:val="right" w:pos="9072"/>
      </w:tabs>
    </w:pPr>
  </w:style>
  <w:style w:type="table" w:styleId="Tabelraster">
    <w:name w:val="Table Grid"/>
    <w:basedOn w:val="Standaardtabel"/>
    <w:rsid w:val="00E566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onderopmaakChar">
    <w:name w:val="Tekst zonder opmaak Char"/>
    <w:link w:val="Tekstzonderopmaak"/>
    <w:rsid w:val="00C36353"/>
    <w:rPr>
      <w:rFonts w:ascii="Courier New" w:hAnsi="Courier New" w:cs="Courier New"/>
      <w:lang w:eastAsia="zh-CN"/>
    </w:rPr>
  </w:style>
  <w:style w:type="character" w:customStyle="1" w:styleId="nd22">
    <w:name w:val="nd22"/>
    <w:rsid w:val="00C36353"/>
    <w:rPr>
      <w:spacing w:val="24"/>
      <w:sz w:val="19"/>
      <w:szCs w:val="19"/>
    </w:rPr>
  </w:style>
  <w:style w:type="paragraph" w:styleId="Lijstalinea">
    <w:name w:val="List Paragraph"/>
    <w:basedOn w:val="Standaard"/>
    <w:uiPriority w:val="34"/>
    <w:qFormat/>
    <w:rsid w:val="00C36353"/>
    <w:pPr>
      <w:ind w:left="720"/>
      <w:contextualSpacing/>
      <w:jc w:val="left"/>
    </w:pPr>
    <w:rPr>
      <w:rFonts w:eastAsia="Times New Roman"/>
      <w:lang w:eastAsia="nl-NL"/>
    </w:rPr>
  </w:style>
  <w:style w:type="paragraph" w:customStyle="1" w:styleId="voorganger">
    <w:name w:val="voorganger"/>
    <w:basedOn w:val="Standaard"/>
    <w:link w:val="voorgangerChar"/>
    <w:rsid w:val="00E64044"/>
    <w:pPr>
      <w:jc w:val="left"/>
    </w:pPr>
    <w:rPr>
      <w:rFonts w:ascii="Arial" w:eastAsia="Times New Roman" w:hAnsi="Arial"/>
      <w:sz w:val="22"/>
      <w:lang w:eastAsia="nl-NL"/>
    </w:rPr>
  </w:style>
  <w:style w:type="paragraph" w:customStyle="1" w:styleId="gemeente">
    <w:name w:val="gemeente"/>
    <w:basedOn w:val="Standaard"/>
    <w:link w:val="gemeenteChar"/>
    <w:rsid w:val="00E64044"/>
    <w:pPr>
      <w:spacing w:before="60"/>
      <w:jc w:val="left"/>
    </w:pPr>
    <w:rPr>
      <w:rFonts w:ascii="Arial" w:eastAsia="Times New Roman" w:hAnsi="Arial"/>
      <w:b/>
      <w:caps/>
      <w:lang w:eastAsia="nl-NL"/>
    </w:rPr>
  </w:style>
  <w:style w:type="character" w:customStyle="1" w:styleId="gemeenteChar">
    <w:name w:val="gemeente Char"/>
    <w:link w:val="gemeente"/>
    <w:rsid w:val="00E64044"/>
    <w:rPr>
      <w:rFonts w:ascii="Arial" w:eastAsia="Times New Roman" w:hAnsi="Arial"/>
      <w:b/>
      <w:caps/>
      <w:sz w:val="24"/>
      <w:szCs w:val="24"/>
    </w:rPr>
  </w:style>
  <w:style w:type="character" w:customStyle="1" w:styleId="voorgangerChar">
    <w:name w:val="voorganger Char"/>
    <w:link w:val="voorganger"/>
    <w:rsid w:val="00E64044"/>
    <w:rPr>
      <w:rFonts w:ascii="Arial" w:eastAsia="Times New Roman" w:hAnsi="Arial"/>
      <w:sz w:val="22"/>
      <w:szCs w:val="24"/>
    </w:rPr>
  </w:style>
  <w:style w:type="character" w:customStyle="1" w:styleId="apple-converted-space">
    <w:name w:val="apple-converted-space"/>
    <w:rsid w:val="00574971"/>
  </w:style>
  <w:style w:type="paragraph" w:styleId="Geenafstand">
    <w:name w:val="No Spacing"/>
    <w:uiPriority w:val="1"/>
    <w:qFormat/>
    <w:rsid w:val="005C2C14"/>
    <w:pPr>
      <w:jc w:val="both"/>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2331">
      <w:bodyDiv w:val="1"/>
      <w:marLeft w:val="0"/>
      <w:marRight w:val="0"/>
      <w:marTop w:val="0"/>
      <w:marBottom w:val="0"/>
      <w:divBdr>
        <w:top w:val="none" w:sz="0" w:space="0" w:color="auto"/>
        <w:left w:val="none" w:sz="0" w:space="0" w:color="auto"/>
        <w:bottom w:val="none" w:sz="0" w:space="0" w:color="auto"/>
        <w:right w:val="none" w:sz="0" w:space="0" w:color="auto"/>
      </w:divBdr>
    </w:div>
    <w:div w:id="313342619">
      <w:bodyDiv w:val="1"/>
      <w:marLeft w:val="0"/>
      <w:marRight w:val="0"/>
      <w:marTop w:val="0"/>
      <w:marBottom w:val="0"/>
      <w:divBdr>
        <w:top w:val="none" w:sz="0" w:space="0" w:color="auto"/>
        <w:left w:val="none" w:sz="0" w:space="0" w:color="auto"/>
        <w:bottom w:val="none" w:sz="0" w:space="0" w:color="auto"/>
        <w:right w:val="none" w:sz="0" w:space="0" w:color="auto"/>
      </w:divBdr>
    </w:div>
    <w:div w:id="354162134">
      <w:bodyDiv w:val="1"/>
      <w:marLeft w:val="0"/>
      <w:marRight w:val="0"/>
      <w:marTop w:val="0"/>
      <w:marBottom w:val="0"/>
      <w:divBdr>
        <w:top w:val="none" w:sz="0" w:space="0" w:color="auto"/>
        <w:left w:val="none" w:sz="0" w:space="0" w:color="auto"/>
        <w:bottom w:val="none" w:sz="0" w:space="0" w:color="auto"/>
        <w:right w:val="none" w:sz="0" w:space="0" w:color="auto"/>
      </w:divBdr>
    </w:div>
    <w:div w:id="558706379">
      <w:bodyDiv w:val="1"/>
      <w:marLeft w:val="0"/>
      <w:marRight w:val="0"/>
      <w:marTop w:val="0"/>
      <w:marBottom w:val="0"/>
      <w:divBdr>
        <w:top w:val="none" w:sz="0" w:space="0" w:color="auto"/>
        <w:left w:val="none" w:sz="0" w:space="0" w:color="auto"/>
        <w:bottom w:val="none" w:sz="0" w:space="0" w:color="auto"/>
        <w:right w:val="none" w:sz="0" w:space="0" w:color="auto"/>
      </w:divBdr>
    </w:div>
    <w:div w:id="699168157">
      <w:bodyDiv w:val="1"/>
      <w:marLeft w:val="0"/>
      <w:marRight w:val="0"/>
      <w:marTop w:val="0"/>
      <w:marBottom w:val="0"/>
      <w:divBdr>
        <w:top w:val="none" w:sz="0" w:space="0" w:color="auto"/>
        <w:left w:val="none" w:sz="0" w:space="0" w:color="auto"/>
        <w:bottom w:val="none" w:sz="0" w:space="0" w:color="auto"/>
        <w:right w:val="none" w:sz="0" w:space="0" w:color="auto"/>
      </w:divBdr>
    </w:div>
    <w:div w:id="722170681">
      <w:bodyDiv w:val="1"/>
      <w:marLeft w:val="0"/>
      <w:marRight w:val="0"/>
      <w:marTop w:val="0"/>
      <w:marBottom w:val="0"/>
      <w:divBdr>
        <w:top w:val="none" w:sz="0" w:space="0" w:color="auto"/>
        <w:left w:val="none" w:sz="0" w:space="0" w:color="auto"/>
        <w:bottom w:val="none" w:sz="0" w:space="0" w:color="auto"/>
        <w:right w:val="none" w:sz="0" w:space="0" w:color="auto"/>
      </w:divBdr>
    </w:div>
    <w:div w:id="743452505">
      <w:bodyDiv w:val="1"/>
      <w:marLeft w:val="0"/>
      <w:marRight w:val="0"/>
      <w:marTop w:val="0"/>
      <w:marBottom w:val="0"/>
      <w:divBdr>
        <w:top w:val="none" w:sz="0" w:space="0" w:color="auto"/>
        <w:left w:val="none" w:sz="0" w:space="0" w:color="auto"/>
        <w:bottom w:val="none" w:sz="0" w:space="0" w:color="auto"/>
        <w:right w:val="none" w:sz="0" w:space="0" w:color="auto"/>
      </w:divBdr>
    </w:div>
    <w:div w:id="811216739">
      <w:bodyDiv w:val="1"/>
      <w:marLeft w:val="0"/>
      <w:marRight w:val="0"/>
      <w:marTop w:val="0"/>
      <w:marBottom w:val="0"/>
      <w:divBdr>
        <w:top w:val="none" w:sz="0" w:space="0" w:color="auto"/>
        <w:left w:val="none" w:sz="0" w:space="0" w:color="auto"/>
        <w:bottom w:val="none" w:sz="0" w:space="0" w:color="auto"/>
        <w:right w:val="none" w:sz="0" w:space="0" w:color="auto"/>
      </w:divBdr>
    </w:div>
    <w:div w:id="1173688551">
      <w:bodyDiv w:val="1"/>
      <w:marLeft w:val="0"/>
      <w:marRight w:val="0"/>
      <w:marTop w:val="0"/>
      <w:marBottom w:val="0"/>
      <w:divBdr>
        <w:top w:val="none" w:sz="0" w:space="0" w:color="auto"/>
        <w:left w:val="none" w:sz="0" w:space="0" w:color="auto"/>
        <w:bottom w:val="none" w:sz="0" w:space="0" w:color="auto"/>
        <w:right w:val="none" w:sz="0" w:space="0" w:color="auto"/>
      </w:divBdr>
      <w:divsChild>
        <w:div w:id="563150973">
          <w:marLeft w:val="0"/>
          <w:marRight w:val="0"/>
          <w:marTop w:val="0"/>
          <w:marBottom w:val="0"/>
          <w:divBdr>
            <w:top w:val="none" w:sz="0" w:space="0" w:color="auto"/>
            <w:left w:val="none" w:sz="0" w:space="0" w:color="auto"/>
            <w:bottom w:val="none" w:sz="0" w:space="0" w:color="auto"/>
            <w:right w:val="none" w:sz="0" w:space="0" w:color="auto"/>
          </w:divBdr>
        </w:div>
        <w:div w:id="1136527995">
          <w:marLeft w:val="0"/>
          <w:marRight w:val="0"/>
          <w:marTop w:val="0"/>
          <w:marBottom w:val="0"/>
          <w:divBdr>
            <w:top w:val="none" w:sz="0" w:space="0" w:color="auto"/>
            <w:left w:val="none" w:sz="0" w:space="0" w:color="auto"/>
            <w:bottom w:val="none" w:sz="0" w:space="0" w:color="auto"/>
            <w:right w:val="none" w:sz="0" w:space="0" w:color="auto"/>
          </w:divBdr>
        </w:div>
        <w:div w:id="1489707979">
          <w:marLeft w:val="0"/>
          <w:marRight w:val="0"/>
          <w:marTop w:val="0"/>
          <w:marBottom w:val="0"/>
          <w:divBdr>
            <w:top w:val="none" w:sz="0" w:space="0" w:color="auto"/>
            <w:left w:val="none" w:sz="0" w:space="0" w:color="auto"/>
            <w:bottom w:val="none" w:sz="0" w:space="0" w:color="auto"/>
            <w:right w:val="none" w:sz="0" w:space="0" w:color="auto"/>
          </w:divBdr>
        </w:div>
      </w:divsChild>
    </w:div>
    <w:div w:id="1208252825">
      <w:bodyDiv w:val="1"/>
      <w:marLeft w:val="0"/>
      <w:marRight w:val="0"/>
      <w:marTop w:val="0"/>
      <w:marBottom w:val="0"/>
      <w:divBdr>
        <w:top w:val="none" w:sz="0" w:space="0" w:color="auto"/>
        <w:left w:val="none" w:sz="0" w:space="0" w:color="auto"/>
        <w:bottom w:val="none" w:sz="0" w:space="0" w:color="auto"/>
        <w:right w:val="none" w:sz="0" w:space="0" w:color="auto"/>
      </w:divBdr>
      <w:divsChild>
        <w:div w:id="1845239875">
          <w:marLeft w:val="0"/>
          <w:marRight w:val="0"/>
          <w:marTop w:val="0"/>
          <w:marBottom w:val="0"/>
          <w:divBdr>
            <w:top w:val="none" w:sz="0" w:space="0" w:color="auto"/>
            <w:left w:val="none" w:sz="0" w:space="0" w:color="auto"/>
            <w:bottom w:val="none" w:sz="0" w:space="0" w:color="auto"/>
            <w:right w:val="none" w:sz="0" w:space="0" w:color="auto"/>
          </w:divBdr>
        </w:div>
      </w:divsChild>
    </w:div>
    <w:div w:id="1216970131">
      <w:bodyDiv w:val="1"/>
      <w:marLeft w:val="0"/>
      <w:marRight w:val="0"/>
      <w:marTop w:val="0"/>
      <w:marBottom w:val="0"/>
      <w:divBdr>
        <w:top w:val="none" w:sz="0" w:space="0" w:color="auto"/>
        <w:left w:val="none" w:sz="0" w:space="0" w:color="auto"/>
        <w:bottom w:val="none" w:sz="0" w:space="0" w:color="auto"/>
        <w:right w:val="none" w:sz="0" w:space="0" w:color="auto"/>
      </w:divBdr>
    </w:div>
    <w:div w:id="1324898504">
      <w:bodyDiv w:val="1"/>
      <w:marLeft w:val="0"/>
      <w:marRight w:val="0"/>
      <w:marTop w:val="0"/>
      <w:marBottom w:val="0"/>
      <w:divBdr>
        <w:top w:val="none" w:sz="0" w:space="0" w:color="auto"/>
        <w:left w:val="none" w:sz="0" w:space="0" w:color="auto"/>
        <w:bottom w:val="none" w:sz="0" w:space="0" w:color="auto"/>
        <w:right w:val="none" w:sz="0" w:space="0" w:color="auto"/>
      </w:divBdr>
    </w:div>
    <w:div w:id="1485512872">
      <w:bodyDiv w:val="1"/>
      <w:marLeft w:val="0"/>
      <w:marRight w:val="0"/>
      <w:marTop w:val="0"/>
      <w:marBottom w:val="0"/>
      <w:divBdr>
        <w:top w:val="none" w:sz="0" w:space="0" w:color="auto"/>
        <w:left w:val="none" w:sz="0" w:space="0" w:color="auto"/>
        <w:bottom w:val="none" w:sz="0" w:space="0" w:color="auto"/>
        <w:right w:val="none" w:sz="0" w:space="0" w:color="auto"/>
      </w:divBdr>
    </w:div>
    <w:div w:id="1510367352">
      <w:bodyDiv w:val="1"/>
      <w:marLeft w:val="0"/>
      <w:marRight w:val="0"/>
      <w:marTop w:val="0"/>
      <w:marBottom w:val="0"/>
      <w:divBdr>
        <w:top w:val="none" w:sz="0" w:space="0" w:color="auto"/>
        <w:left w:val="none" w:sz="0" w:space="0" w:color="auto"/>
        <w:bottom w:val="none" w:sz="0" w:space="0" w:color="auto"/>
        <w:right w:val="none" w:sz="0" w:space="0" w:color="auto"/>
      </w:divBdr>
    </w:div>
    <w:div w:id="1624652947">
      <w:bodyDiv w:val="1"/>
      <w:marLeft w:val="0"/>
      <w:marRight w:val="0"/>
      <w:marTop w:val="0"/>
      <w:marBottom w:val="0"/>
      <w:divBdr>
        <w:top w:val="none" w:sz="0" w:space="0" w:color="auto"/>
        <w:left w:val="none" w:sz="0" w:space="0" w:color="auto"/>
        <w:bottom w:val="none" w:sz="0" w:space="0" w:color="auto"/>
        <w:right w:val="none" w:sz="0" w:space="0" w:color="auto"/>
      </w:divBdr>
    </w:div>
    <w:div w:id="1809278352">
      <w:bodyDiv w:val="1"/>
      <w:marLeft w:val="0"/>
      <w:marRight w:val="0"/>
      <w:marTop w:val="0"/>
      <w:marBottom w:val="0"/>
      <w:divBdr>
        <w:top w:val="none" w:sz="0" w:space="0" w:color="auto"/>
        <w:left w:val="none" w:sz="0" w:space="0" w:color="auto"/>
        <w:bottom w:val="none" w:sz="0" w:space="0" w:color="auto"/>
        <w:right w:val="none" w:sz="0" w:space="0" w:color="auto"/>
      </w:divBdr>
    </w:div>
    <w:div w:id="1821649606">
      <w:bodyDiv w:val="1"/>
      <w:marLeft w:val="0"/>
      <w:marRight w:val="0"/>
      <w:marTop w:val="0"/>
      <w:marBottom w:val="0"/>
      <w:divBdr>
        <w:top w:val="none" w:sz="0" w:space="0" w:color="auto"/>
        <w:left w:val="none" w:sz="0" w:space="0" w:color="auto"/>
        <w:bottom w:val="none" w:sz="0" w:space="0" w:color="auto"/>
        <w:right w:val="none" w:sz="0" w:space="0" w:color="auto"/>
      </w:divBdr>
    </w:div>
    <w:div w:id="1895005541">
      <w:bodyDiv w:val="1"/>
      <w:marLeft w:val="0"/>
      <w:marRight w:val="0"/>
      <w:marTop w:val="0"/>
      <w:marBottom w:val="0"/>
      <w:divBdr>
        <w:top w:val="none" w:sz="0" w:space="0" w:color="auto"/>
        <w:left w:val="none" w:sz="0" w:space="0" w:color="auto"/>
        <w:bottom w:val="none" w:sz="0" w:space="0" w:color="auto"/>
        <w:right w:val="none" w:sz="0" w:space="0" w:color="auto"/>
      </w:divBdr>
      <w:divsChild>
        <w:div w:id="371687260">
          <w:marLeft w:val="480"/>
          <w:marRight w:val="0"/>
          <w:marTop w:val="0"/>
          <w:marBottom w:val="0"/>
          <w:divBdr>
            <w:top w:val="none" w:sz="0" w:space="0" w:color="auto"/>
            <w:left w:val="none" w:sz="0" w:space="0" w:color="auto"/>
            <w:bottom w:val="none" w:sz="0" w:space="0" w:color="auto"/>
            <w:right w:val="none" w:sz="0" w:space="0" w:color="auto"/>
          </w:divBdr>
        </w:div>
        <w:div w:id="373507016">
          <w:marLeft w:val="480"/>
          <w:marRight w:val="0"/>
          <w:marTop w:val="0"/>
          <w:marBottom w:val="0"/>
          <w:divBdr>
            <w:top w:val="none" w:sz="0" w:space="0" w:color="auto"/>
            <w:left w:val="none" w:sz="0" w:space="0" w:color="auto"/>
            <w:bottom w:val="none" w:sz="0" w:space="0" w:color="auto"/>
            <w:right w:val="none" w:sz="0" w:space="0" w:color="auto"/>
          </w:divBdr>
        </w:div>
      </w:divsChild>
    </w:div>
    <w:div w:id="2014990304">
      <w:bodyDiv w:val="1"/>
      <w:marLeft w:val="0"/>
      <w:marRight w:val="0"/>
      <w:marTop w:val="0"/>
      <w:marBottom w:val="0"/>
      <w:divBdr>
        <w:top w:val="none" w:sz="0" w:space="0" w:color="auto"/>
        <w:left w:val="none" w:sz="0" w:space="0" w:color="auto"/>
        <w:bottom w:val="none" w:sz="0" w:space="0" w:color="auto"/>
        <w:right w:val="none" w:sz="0" w:space="0" w:color="auto"/>
      </w:divBdr>
    </w:div>
    <w:div w:id="2076657828">
      <w:bodyDiv w:val="1"/>
      <w:marLeft w:val="0"/>
      <w:marRight w:val="0"/>
      <w:marTop w:val="0"/>
      <w:marBottom w:val="0"/>
      <w:divBdr>
        <w:top w:val="none" w:sz="0" w:space="0" w:color="auto"/>
        <w:left w:val="none" w:sz="0" w:space="0" w:color="auto"/>
        <w:bottom w:val="none" w:sz="0" w:space="0" w:color="auto"/>
        <w:right w:val="none" w:sz="0" w:space="0" w:color="auto"/>
      </w:divBdr>
    </w:div>
    <w:div w:id="2091730373">
      <w:bodyDiv w:val="1"/>
      <w:marLeft w:val="0"/>
      <w:marRight w:val="0"/>
      <w:marTop w:val="0"/>
      <w:marBottom w:val="0"/>
      <w:divBdr>
        <w:top w:val="none" w:sz="0" w:space="0" w:color="auto"/>
        <w:left w:val="none" w:sz="0" w:space="0" w:color="auto"/>
        <w:bottom w:val="none" w:sz="0" w:space="0" w:color="auto"/>
        <w:right w:val="none" w:sz="0" w:space="0" w:color="auto"/>
      </w:divBdr>
    </w:div>
    <w:div w:id="2131121380">
      <w:bodyDiv w:val="1"/>
      <w:marLeft w:val="0"/>
      <w:marRight w:val="0"/>
      <w:marTop w:val="0"/>
      <w:marBottom w:val="0"/>
      <w:divBdr>
        <w:top w:val="none" w:sz="0" w:space="0" w:color="auto"/>
        <w:left w:val="none" w:sz="0" w:space="0" w:color="auto"/>
        <w:bottom w:val="none" w:sz="0" w:space="0" w:color="auto"/>
        <w:right w:val="none" w:sz="0" w:space="0" w:color="auto"/>
      </w:divBdr>
      <w:divsChild>
        <w:div w:id="38961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heerder\Mijn%20documenten\VVP\diensten%20VVP\2013\Frans%20Brinkman\2013%20pasen%20Brinkma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10F8-C563-44C6-9C36-9EA6C62B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pasen Brinkman</Template>
  <TotalTime>179</TotalTime>
  <Pages>4</Pages>
  <Words>682</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liturgieboekje</vt:lpstr>
    </vt:vector>
  </TitlesOfParts>
  <Company>geen</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liturgieboekje</dc:title>
  <dc:creator>lineke</dc:creator>
  <cp:lastModifiedBy>Lineke Kok</cp:lastModifiedBy>
  <cp:revision>6</cp:revision>
  <cp:lastPrinted>2013-01-26T18:31:00Z</cp:lastPrinted>
  <dcterms:created xsi:type="dcterms:W3CDTF">2021-09-14T17:48:00Z</dcterms:created>
  <dcterms:modified xsi:type="dcterms:W3CDTF">2021-09-18T15:21:00Z</dcterms:modified>
</cp:coreProperties>
</file>