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9A37" w14:textId="77777777" w:rsidR="0005307E" w:rsidRDefault="0005307E" w:rsidP="009B29DE"/>
    <w:p w14:paraId="4C0730DB" w14:textId="77777777" w:rsidR="0005307E" w:rsidRPr="008B0CB5" w:rsidRDefault="0005307E" w:rsidP="00BF43B7">
      <w:pPr>
        <w:rPr>
          <w:rFonts w:ascii="Calibri" w:hAnsi="Calibri"/>
          <w:sz w:val="20"/>
          <w:szCs w:val="20"/>
        </w:rPr>
      </w:pPr>
    </w:p>
    <w:p w14:paraId="4536E5B5" w14:textId="77777777" w:rsidR="002A6B95" w:rsidRPr="00D0322A" w:rsidRDefault="00111503" w:rsidP="002A6B95">
      <w:pPr>
        <w:jc w:val="center"/>
        <w:rPr>
          <w:rFonts w:ascii="Verdana" w:eastAsia="Times New Roman" w:hAnsi="Verdana"/>
          <w:b/>
          <w:lang w:eastAsia="nl-NL"/>
        </w:rPr>
      </w:pPr>
      <w:r w:rsidRPr="00D0322A">
        <w:rPr>
          <w:rFonts w:ascii="Verdana" w:eastAsia="Times New Roman" w:hAnsi="Verdana"/>
          <w:b/>
          <w:lang w:eastAsia="nl-NL"/>
        </w:rPr>
        <w:t xml:space="preserve">Orde van </w:t>
      </w:r>
      <w:proofErr w:type="spellStart"/>
      <w:r w:rsidRPr="00D0322A">
        <w:rPr>
          <w:rFonts w:ascii="Verdana" w:eastAsia="Times New Roman" w:hAnsi="Verdana"/>
          <w:b/>
          <w:lang w:eastAsia="nl-NL"/>
        </w:rPr>
        <w:t>d</w:t>
      </w:r>
      <w:r w:rsidR="002A6B95" w:rsidRPr="00D0322A">
        <w:rPr>
          <w:rFonts w:ascii="Verdana" w:eastAsia="Times New Roman" w:hAnsi="Verdana"/>
          <w:b/>
          <w:lang w:eastAsia="nl-NL"/>
        </w:rPr>
        <w:t>ainst</w:t>
      </w:r>
      <w:proofErr w:type="spellEnd"/>
      <w:r w:rsidR="002A6B95" w:rsidRPr="00D0322A">
        <w:rPr>
          <w:rFonts w:ascii="Verdana" w:eastAsia="Times New Roman" w:hAnsi="Verdana"/>
          <w:b/>
          <w:lang w:eastAsia="nl-NL"/>
        </w:rPr>
        <w:t xml:space="preserve"> </w:t>
      </w:r>
    </w:p>
    <w:p w14:paraId="1FAD7335" w14:textId="77777777" w:rsidR="002A6B95" w:rsidRPr="003832E9" w:rsidRDefault="002A6B95" w:rsidP="002A6B95">
      <w:pPr>
        <w:jc w:val="center"/>
        <w:rPr>
          <w:rFonts w:ascii="Verdana" w:eastAsia="Times New Roman" w:hAnsi="Verdana"/>
          <w:b/>
          <w:sz w:val="28"/>
          <w:szCs w:val="28"/>
          <w:lang w:eastAsia="nl-NL"/>
        </w:rPr>
      </w:pPr>
    </w:p>
    <w:p w14:paraId="26C57BFC" w14:textId="0DB38002" w:rsidR="00E9258A" w:rsidRDefault="002A6B95" w:rsidP="002A6B95">
      <w:pPr>
        <w:jc w:val="center"/>
        <w:rPr>
          <w:rFonts w:ascii="Verdana" w:eastAsia="Times New Roman" w:hAnsi="Verdana"/>
          <w:bCs/>
          <w:lang w:eastAsia="nl-NL"/>
        </w:rPr>
      </w:pPr>
      <w:proofErr w:type="spellStart"/>
      <w:r w:rsidRPr="003832E9">
        <w:rPr>
          <w:rFonts w:ascii="Verdana" w:eastAsia="Times New Roman" w:hAnsi="Verdana"/>
          <w:bCs/>
          <w:lang w:eastAsia="nl-NL"/>
        </w:rPr>
        <w:t>Grunneger</w:t>
      </w:r>
      <w:proofErr w:type="spellEnd"/>
      <w:r w:rsidRPr="003832E9">
        <w:rPr>
          <w:rFonts w:ascii="Verdana" w:eastAsia="Times New Roman" w:hAnsi="Verdana"/>
          <w:bCs/>
          <w:lang w:eastAsia="nl-NL"/>
        </w:rPr>
        <w:t xml:space="preserve"> </w:t>
      </w:r>
      <w:proofErr w:type="spellStart"/>
      <w:r w:rsidRPr="003832E9">
        <w:rPr>
          <w:rFonts w:ascii="Verdana" w:eastAsia="Times New Roman" w:hAnsi="Verdana"/>
          <w:bCs/>
          <w:lang w:eastAsia="nl-NL"/>
        </w:rPr>
        <w:t>dainst</w:t>
      </w:r>
      <w:proofErr w:type="spellEnd"/>
      <w:r w:rsidRPr="003832E9">
        <w:rPr>
          <w:rFonts w:ascii="Verdana" w:eastAsia="Times New Roman" w:hAnsi="Verdana"/>
          <w:bCs/>
          <w:lang w:eastAsia="nl-NL"/>
        </w:rPr>
        <w:t xml:space="preserve"> in Walfriduskerk </w:t>
      </w:r>
      <w:r w:rsidR="00F722FD">
        <w:rPr>
          <w:rFonts w:ascii="Verdana" w:eastAsia="Times New Roman" w:hAnsi="Verdana"/>
          <w:bCs/>
          <w:lang w:eastAsia="nl-NL"/>
        </w:rPr>
        <w:t xml:space="preserve">in </w:t>
      </w:r>
      <w:r w:rsidRPr="003832E9">
        <w:rPr>
          <w:rFonts w:ascii="Verdana" w:eastAsia="Times New Roman" w:hAnsi="Verdana"/>
          <w:bCs/>
          <w:lang w:eastAsia="nl-NL"/>
        </w:rPr>
        <w:t>H</w:t>
      </w:r>
      <w:r w:rsidR="00000D62">
        <w:rPr>
          <w:rFonts w:ascii="Verdana" w:eastAsia="Times New Roman" w:hAnsi="Verdana"/>
          <w:bCs/>
          <w:lang w:eastAsia="nl-NL"/>
        </w:rPr>
        <w:t>elm</w:t>
      </w:r>
      <w:r w:rsidR="00C91282">
        <w:rPr>
          <w:rFonts w:ascii="Verdana" w:eastAsia="Times New Roman" w:hAnsi="Verdana"/>
          <w:bCs/>
          <w:lang w:eastAsia="nl-NL"/>
        </w:rPr>
        <w:t xml:space="preserve"> van</w:t>
      </w:r>
      <w:r w:rsidR="00111503" w:rsidRPr="003832E9">
        <w:rPr>
          <w:rFonts w:ascii="Verdana" w:eastAsia="Times New Roman" w:hAnsi="Verdana"/>
          <w:bCs/>
          <w:lang w:eastAsia="nl-NL"/>
        </w:rPr>
        <w:t xml:space="preserve"> </w:t>
      </w:r>
    </w:p>
    <w:p w14:paraId="5F2BB881" w14:textId="2B5223A0" w:rsidR="00D8486C" w:rsidRDefault="00D8486C" w:rsidP="002A6B95">
      <w:pPr>
        <w:jc w:val="center"/>
        <w:rPr>
          <w:rFonts w:ascii="Verdana" w:eastAsia="Times New Roman" w:hAnsi="Verdana"/>
          <w:bCs/>
          <w:lang w:eastAsia="nl-NL"/>
        </w:rPr>
      </w:pPr>
    </w:p>
    <w:p w14:paraId="092D8725" w14:textId="45C40398" w:rsidR="00D8486C" w:rsidRDefault="00D8486C" w:rsidP="002A6B95">
      <w:pPr>
        <w:jc w:val="center"/>
        <w:rPr>
          <w:rFonts w:ascii="Verdana" w:eastAsia="Times New Roman" w:hAnsi="Verdana"/>
          <w:bCs/>
          <w:lang w:eastAsia="nl-NL"/>
        </w:rPr>
      </w:pPr>
      <w:r>
        <w:rPr>
          <w:rFonts w:ascii="Verdana" w:eastAsia="Times New Roman" w:hAnsi="Verdana"/>
          <w:bCs/>
          <w:lang w:eastAsia="nl-NL"/>
        </w:rPr>
        <w:t xml:space="preserve">Protestantse </w:t>
      </w:r>
      <w:proofErr w:type="spellStart"/>
      <w:r>
        <w:rPr>
          <w:rFonts w:ascii="Verdana" w:eastAsia="Times New Roman" w:hAnsi="Verdana"/>
          <w:bCs/>
          <w:lang w:eastAsia="nl-NL"/>
        </w:rPr>
        <w:t>gemainte</w:t>
      </w:r>
      <w:r w:rsidR="00C91282">
        <w:rPr>
          <w:rFonts w:ascii="Verdana" w:eastAsia="Times New Roman" w:hAnsi="Verdana"/>
          <w:bCs/>
          <w:lang w:eastAsia="nl-NL"/>
        </w:rPr>
        <w:t>n</w:t>
      </w:r>
      <w:proofErr w:type="spellEnd"/>
      <w:r>
        <w:rPr>
          <w:rFonts w:ascii="Verdana" w:eastAsia="Times New Roman" w:hAnsi="Verdana"/>
          <w:bCs/>
          <w:lang w:eastAsia="nl-NL"/>
        </w:rPr>
        <w:t xml:space="preserve"> de Woldkerken </w:t>
      </w:r>
      <w:r w:rsidR="00C91282">
        <w:rPr>
          <w:rFonts w:ascii="Verdana" w:eastAsia="Times New Roman" w:hAnsi="Verdana"/>
          <w:bCs/>
          <w:lang w:eastAsia="nl-NL"/>
        </w:rPr>
        <w:t>en Slochteren</w:t>
      </w:r>
    </w:p>
    <w:p w14:paraId="758ACF3C" w14:textId="3179C635" w:rsidR="00D8486C" w:rsidRPr="003832E9" w:rsidRDefault="00D8486C" w:rsidP="002A6B95">
      <w:pPr>
        <w:jc w:val="center"/>
        <w:rPr>
          <w:rFonts w:ascii="Verdana" w:eastAsia="Times New Roman" w:hAnsi="Verdana"/>
          <w:bCs/>
          <w:lang w:eastAsia="nl-NL"/>
        </w:rPr>
      </w:pPr>
    </w:p>
    <w:p w14:paraId="109A3A3A" w14:textId="77777777" w:rsidR="002A6B95" w:rsidRPr="003832E9" w:rsidRDefault="002A6B95" w:rsidP="002A6B95">
      <w:pPr>
        <w:jc w:val="center"/>
        <w:rPr>
          <w:rFonts w:ascii="Verdana" w:eastAsia="Times New Roman" w:hAnsi="Verdana"/>
          <w:bCs/>
          <w:lang w:eastAsia="nl-NL"/>
        </w:rPr>
      </w:pPr>
    </w:p>
    <w:p w14:paraId="17C8DBF5" w14:textId="060462BA" w:rsidR="002A6B95" w:rsidRPr="00D0322A" w:rsidRDefault="002A6B95" w:rsidP="002A6B95">
      <w:pPr>
        <w:jc w:val="center"/>
        <w:rPr>
          <w:rFonts w:ascii="Verdana" w:eastAsia="Times New Roman" w:hAnsi="Verdana"/>
          <w:bCs/>
          <w:sz w:val="22"/>
          <w:szCs w:val="22"/>
          <w:lang w:eastAsia="nl-NL"/>
        </w:rPr>
      </w:pPr>
      <w:r w:rsidRPr="00D0322A">
        <w:rPr>
          <w:rFonts w:ascii="Verdana" w:eastAsia="Times New Roman" w:hAnsi="Verdana"/>
          <w:bCs/>
          <w:sz w:val="22"/>
          <w:szCs w:val="22"/>
          <w:lang w:eastAsia="nl-NL"/>
        </w:rPr>
        <w:t>14 november 2021</w:t>
      </w:r>
    </w:p>
    <w:p w14:paraId="579D2064" w14:textId="77777777" w:rsidR="00D75FB5" w:rsidRPr="00D0322A" w:rsidRDefault="00D75FB5" w:rsidP="00D75FB5">
      <w:pPr>
        <w:jc w:val="center"/>
        <w:rPr>
          <w:rFonts w:ascii="Verdana" w:eastAsia="Times New Roman" w:hAnsi="Verdana"/>
          <w:b/>
          <w:sz w:val="22"/>
          <w:szCs w:val="22"/>
          <w:lang w:eastAsia="nl-NL"/>
        </w:rPr>
      </w:pPr>
    </w:p>
    <w:p w14:paraId="41F06EAD" w14:textId="3160CA11" w:rsidR="00032649" w:rsidRPr="003832E9" w:rsidRDefault="00032649" w:rsidP="00032649">
      <w:pPr>
        <w:jc w:val="left"/>
        <w:rPr>
          <w:rFonts w:ascii="Verdana" w:eastAsia="Times New Roman" w:hAnsi="Verdana"/>
          <w:i/>
          <w:sz w:val="20"/>
          <w:szCs w:val="20"/>
          <w:lang w:eastAsia="nl-NL"/>
        </w:rPr>
      </w:pPr>
    </w:p>
    <w:p w14:paraId="6934B907" w14:textId="26AB2CFE" w:rsidR="002A6B95" w:rsidRPr="003832E9" w:rsidRDefault="002A6B95" w:rsidP="00032649">
      <w:pPr>
        <w:jc w:val="left"/>
        <w:rPr>
          <w:rFonts w:ascii="Verdana" w:eastAsia="Times New Roman" w:hAnsi="Verdana"/>
          <w:iCs/>
          <w:sz w:val="20"/>
          <w:szCs w:val="20"/>
          <w:lang w:eastAsia="nl-NL"/>
        </w:rPr>
      </w:pPr>
    </w:p>
    <w:p w14:paraId="67C72612" w14:textId="77777777" w:rsidR="002A6B95" w:rsidRPr="002A6B95" w:rsidRDefault="002A6B95" w:rsidP="002A6B95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2A6B95">
        <w:rPr>
          <w:rFonts w:ascii="Verdana" w:eastAsia="Times New Roman" w:hAnsi="Verdana"/>
          <w:iCs/>
          <w:sz w:val="22"/>
          <w:szCs w:val="22"/>
          <w:lang w:eastAsia="nl-NL"/>
        </w:rPr>
        <w:t>Woord van welkom</w:t>
      </w:r>
    </w:p>
    <w:p w14:paraId="5E0C6B89" w14:textId="77777777" w:rsidR="002A6B95" w:rsidRPr="002A6B95" w:rsidRDefault="002A6B95" w:rsidP="002A6B95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1D864F4C" w14:textId="468C0C44" w:rsidR="002A6B95" w:rsidRDefault="002A6B95" w:rsidP="002A6B95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2A6B95">
        <w:rPr>
          <w:rFonts w:ascii="Verdana" w:eastAsia="Times New Roman" w:hAnsi="Verdana"/>
          <w:iCs/>
          <w:sz w:val="22"/>
          <w:szCs w:val="22"/>
          <w:lang w:eastAsia="nl-NL"/>
        </w:rPr>
        <w:t xml:space="preserve">Eerste </w:t>
      </w:r>
      <w:proofErr w:type="spellStart"/>
      <w:r w:rsidRPr="002A6B95">
        <w:rPr>
          <w:rFonts w:ascii="Verdana" w:eastAsia="Times New Roman" w:hAnsi="Verdana"/>
          <w:iCs/>
          <w:sz w:val="22"/>
          <w:szCs w:val="22"/>
          <w:lang w:eastAsia="nl-NL"/>
        </w:rPr>
        <w:t>laid</w:t>
      </w:r>
      <w:proofErr w:type="spellEnd"/>
      <w:r w:rsidRPr="002A6B95">
        <w:rPr>
          <w:rFonts w:ascii="Verdana" w:eastAsia="Times New Roman" w:hAnsi="Verdana"/>
          <w:iCs/>
          <w:sz w:val="22"/>
          <w:szCs w:val="22"/>
          <w:lang w:eastAsia="nl-NL"/>
        </w:rPr>
        <w:t xml:space="preserve">: </w:t>
      </w:r>
      <w:r w:rsidR="009C1897">
        <w:rPr>
          <w:rFonts w:ascii="Verdana" w:eastAsia="Times New Roman" w:hAnsi="Verdana"/>
          <w:iCs/>
          <w:sz w:val="22"/>
          <w:szCs w:val="22"/>
          <w:lang w:eastAsia="nl-NL"/>
        </w:rPr>
        <w:t xml:space="preserve">346  </w:t>
      </w:r>
      <w:r w:rsidRPr="002A6B95">
        <w:rPr>
          <w:rFonts w:ascii="Verdana" w:eastAsia="Times New Roman" w:hAnsi="Verdana"/>
          <w:iCs/>
          <w:sz w:val="22"/>
          <w:szCs w:val="22"/>
          <w:lang w:eastAsia="nl-NL"/>
        </w:rPr>
        <w:t xml:space="preserve">O </w:t>
      </w: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G</w:t>
      </w:r>
      <w:r w:rsidRPr="002A6B95">
        <w:rPr>
          <w:rFonts w:ascii="Verdana" w:eastAsia="Times New Roman" w:hAnsi="Verdana"/>
          <w:iCs/>
          <w:sz w:val="22"/>
          <w:szCs w:val="22"/>
          <w:lang w:eastAsia="nl-NL"/>
        </w:rPr>
        <w:t xml:space="preserve">od, as Schepper van aal leven </w:t>
      </w:r>
      <w:r w:rsidR="006A0803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</w:p>
    <w:p w14:paraId="2FA03F30" w14:textId="31A4D5DA" w:rsidR="003F7FBB" w:rsidRDefault="003F7FBB" w:rsidP="002A6B95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56A28B5E" w14:textId="27752DC4" w:rsidR="003832E9" w:rsidRPr="00164415" w:rsidRDefault="003F7FBB" w:rsidP="00D8486C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>
        <w:rPr>
          <w:rFonts w:ascii="Verdana" w:eastAsia="Times New Roman" w:hAnsi="Verdana"/>
          <w:iCs/>
          <w:sz w:val="22"/>
          <w:szCs w:val="22"/>
          <w:lang w:eastAsia="nl-NL"/>
        </w:rPr>
        <w:tab/>
      </w:r>
      <w:r w:rsidRPr="003F7FBB">
        <w:rPr>
          <w:rFonts w:ascii="Verdana" w:eastAsia="Times New Roman" w:hAnsi="Verdana"/>
          <w:iCs/>
          <w:sz w:val="22"/>
          <w:szCs w:val="22"/>
          <w:lang w:eastAsia="nl-NL"/>
        </w:rPr>
        <w:drawing>
          <wp:inline distT="0" distB="0" distL="0" distR="0" wp14:anchorId="173B12F5" wp14:editId="3C230B4C">
            <wp:extent cx="4169665" cy="3291840"/>
            <wp:effectExtent l="0" t="0" r="254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4951" cy="330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5D799" w14:textId="77777777" w:rsidR="00D8486C" w:rsidRDefault="00D8486C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012BBC0E" w14:textId="77777777" w:rsidR="00147D98" w:rsidRDefault="00147D98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1A77434A" w14:textId="77777777" w:rsidR="00147D98" w:rsidRDefault="00147D98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4FD06C43" w14:textId="77777777" w:rsidR="00147D98" w:rsidRDefault="00147D98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74C02BD9" w14:textId="77777777" w:rsidR="00147D98" w:rsidRDefault="00147D98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5AEDCAEA" w14:textId="77777777" w:rsidR="00147D98" w:rsidRDefault="00147D98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34C979B4" w14:textId="00120E74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2</w:t>
      </w:r>
      <w:r w:rsidR="002E5FDB">
        <w:rPr>
          <w:rFonts w:ascii="Verdana" w:eastAsia="Times New Roman" w:hAnsi="Verdana"/>
          <w:iCs/>
          <w:sz w:val="22"/>
          <w:szCs w:val="22"/>
          <w:lang w:eastAsia="nl-NL"/>
        </w:rPr>
        <w:t xml:space="preserve"> 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Joen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wieshaid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en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joen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welbehoagen</w:t>
      </w:r>
      <w:proofErr w:type="spellEnd"/>
    </w:p>
    <w:p w14:paraId="304EBF17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bepoalen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elk zien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levensdoagen</w:t>
      </w:r>
      <w:proofErr w:type="spellEnd"/>
    </w:p>
    <w:p w14:paraId="5805A0E2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en wiezen hom zien woonstee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tou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6AF9DB89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Elk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mensk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wordt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ploagd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deur angst en vrezen,</w:t>
      </w:r>
    </w:p>
    <w:p w14:paraId="0E680405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toch mag hai vrij en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vaaileg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wezen</w:t>
      </w:r>
    </w:p>
    <w:p w14:paraId="7F180942" w14:textId="02F1CCB7" w:rsidR="00D8486C" w:rsidRDefault="003832E9" w:rsidP="00147D98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en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steveg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stoan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in t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eerds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gedou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173F415B" w14:textId="77777777" w:rsidR="00D8486C" w:rsidRDefault="00D8486C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2584C6F2" w14:textId="37C28DDB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3</w:t>
      </w:r>
      <w:r w:rsidR="002E5FDB">
        <w:rPr>
          <w:rFonts w:ascii="Verdana" w:eastAsia="Times New Roman" w:hAnsi="Verdana"/>
          <w:iCs/>
          <w:sz w:val="22"/>
          <w:szCs w:val="22"/>
          <w:lang w:eastAsia="nl-NL"/>
        </w:rPr>
        <w:t xml:space="preserve">  </w:t>
      </w: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Hai overheerst de wilde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daaiern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71D10708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bevoart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de zee op zien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menaaier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7B07A4EE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aingoal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aan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zuik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en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hènneweer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6F4F355F" w14:textId="114744E0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Begeft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zuk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driest op hoge winden</w:t>
      </w:r>
    </w:p>
    <w:p w14:paraId="4CBF618A" w14:textId="762A0849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om zo zien leste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grèns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te vinden.</w:t>
      </w:r>
    </w:p>
    <w:p w14:paraId="650DD7DA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Veurdat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hai t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wait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is t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èn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der heer.</w:t>
      </w:r>
    </w:p>
    <w:p w14:paraId="5F1EB58A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382745D3" w14:textId="092C87D9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4</w:t>
      </w:r>
      <w:r w:rsidR="002E5FDB">
        <w:rPr>
          <w:rFonts w:ascii="Verdana" w:eastAsia="Times New Roman" w:hAnsi="Verdana"/>
          <w:iCs/>
          <w:sz w:val="22"/>
          <w:szCs w:val="22"/>
          <w:lang w:eastAsia="nl-NL"/>
        </w:rPr>
        <w:t xml:space="preserve">  </w:t>
      </w: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t Mysterie wil hai openleggen,</w:t>
      </w:r>
    </w:p>
    <w:p w14:paraId="55AE8F8F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wat hai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nait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wait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mit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woorden zeggen,</w:t>
      </w:r>
    </w:p>
    <w:p w14:paraId="66AA07F2" w14:textId="458CD13B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dat is t wat hom in wereld drift. </w:t>
      </w:r>
    </w:p>
    <w:p w14:paraId="23FFBB7D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Joen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woord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allain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kin hom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bewoaren</w:t>
      </w:r>
      <w:proofErr w:type="spellEnd"/>
    </w:p>
    <w:p w14:paraId="24C86575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bie t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toerloos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zuiken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en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verdwoalen</w:t>
      </w:r>
      <w:proofErr w:type="spellEnd"/>
    </w:p>
    <w:p w14:paraId="36E8F213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en wiezen op wat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eerlieks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blift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219BA210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6AA50D83" w14:textId="23503409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5</w:t>
      </w:r>
      <w:r w:rsidR="002E5FDB">
        <w:rPr>
          <w:rFonts w:ascii="Verdana" w:eastAsia="Times New Roman" w:hAnsi="Verdana"/>
          <w:iCs/>
          <w:sz w:val="22"/>
          <w:szCs w:val="22"/>
          <w:lang w:eastAsia="nl-NL"/>
        </w:rPr>
        <w:t xml:space="preserve">  </w:t>
      </w: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As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lu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oet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t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parredies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verdreven</w:t>
      </w:r>
    </w:p>
    <w:p w14:paraId="5904424A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baauw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wie aan wereld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doar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wie leven,</w:t>
      </w:r>
    </w:p>
    <w:p w14:paraId="136FF9B6" w14:textId="46438FE3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mit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hoger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börgerrecht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in t zicht.</w:t>
      </w:r>
    </w:p>
    <w:p w14:paraId="49CB7303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Loat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ons, o God,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vannijs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geboren,</w:t>
      </w:r>
    </w:p>
    <w:p w14:paraId="1D082743" w14:textId="77777777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noar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stad van Joe, t groot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loug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,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vervoaren</w:t>
      </w:r>
      <w:proofErr w:type="spellEnd"/>
    </w:p>
    <w:p w14:paraId="665EF670" w14:textId="44095586" w:rsidR="003832E9" w:rsidRPr="00164415" w:rsidRDefault="003832E9" w:rsidP="003832E9">
      <w:pPr>
        <w:ind w:left="851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doar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elk en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ain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zien woonstee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krigt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3522C3D5" w14:textId="11BF872B" w:rsidR="003832E9" w:rsidRPr="00164415" w:rsidRDefault="003832E9" w:rsidP="003832E9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21B668A2" w14:textId="41203D77" w:rsidR="003832E9" w:rsidRPr="00164415" w:rsidRDefault="003832E9" w:rsidP="003832E9">
      <w:pPr>
        <w:rPr>
          <w:rFonts w:ascii="Verdana" w:hAnsi="Verdana"/>
          <w:sz w:val="22"/>
          <w:szCs w:val="22"/>
          <w:lang w:eastAsia="nl-NL"/>
        </w:rPr>
      </w:pPr>
      <w:proofErr w:type="spellStart"/>
      <w:r w:rsidRPr="00164415">
        <w:rPr>
          <w:rFonts w:ascii="Verdana" w:hAnsi="Verdana"/>
          <w:sz w:val="22"/>
          <w:szCs w:val="22"/>
        </w:rPr>
        <w:t>Begunwoorden</w:t>
      </w:r>
      <w:proofErr w:type="spellEnd"/>
    </w:p>
    <w:p w14:paraId="6DD8C9D1" w14:textId="77777777" w:rsidR="003832E9" w:rsidRPr="00164415" w:rsidRDefault="003832E9" w:rsidP="003832E9">
      <w:pPr>
        <w:rPr>
          <w:rFonts w:ascii="Verdana" w:hAnsi="Verdana"/>
          <w:sz w:val="22"/>
          <w:szCs w:val="22"/>
        </w:rPr>
      </w:pPr>
      <w:r w:rsidRPr="00164415">
        <w:rPr>
          <w:rFonts w:ascii="Verdana" w:hAnsi="Verdana"/>
          <w:sz w:val="22"/>
          <w:szCs w:val="22"/>
        </w:rPr>
        <w:t xml:space="preserve"> </w:t>
      </w:r>
    </w:p>
    <w:p w14:paraId="30C35542" w14:textId="77777777" w:rsidR="003832E9" w:rsidRPr="00164415" w:rsidRDefault="003832E9" w:rsidP="003832E9">
      <w:pPr>
        <w:rPr>
          <w:rFonts w:ascii="Verdana" w:hAnsi="Verdana"/>
          <w:sz w:val="22"/>
          <w:szCs w:val="22"/>
        </w:rPr>
      </w:pPr>
      <w:r w:rsidRPr="00164415">
        <w:rPr>
          <w:rFonts w:ascii="Verdana" w:hAnsi="Verdana"/>
          <w:sz w:val="22"/>
          <w:szCs w:val="22"/>
        </w:rPr>
        <w:t>Gebed</w:t>
      </w:r>
    </w:p>
    <w:p w14:paraId="50AA820B" w14:textId="77777777" w:rsidR="003832E9" w:rsidRPr="00164415" w:rsidRDefault="003832E9" w:rsidP="003832E9">
      <w:pPr>
        <w:rPr>
          <w:rFonts w:ascii="Verdana" w:hAnsi="Verdana"/>
          <w:sz w:val="22"/>
          <w:szCs w:val="22"/>
        </w:rPr>
      </w:pPr>
      <w:r w:rsidRPr="00164415">
        <w:rPr>
          <w:rFonts w:ascii="Verdana" w:hAnsi="Verdana"/>
          <w:sz w:val="22"/>
          <w:szCs w:val="22"/>
        </w:rPr>
        <w:t xml:space="preserve"> </w:t>
      </w:r>
    </w:p>
    <w:p w14:paraId="384BBB42" w14:textId="70BAFAA6" w:rsidR="003832E9" w:rsidRDefault="003832E9" w:rsidP="003832E9">
      <w:pPr>
        <w:rPr>
          <w:rFonts w:ascii="Verdana" w:hAnsi="Verdana"/>
          <w:sz w:val="22"/>
          <w:szCs w:val="22"/>
        </w:rPr>
      </w:pPr>
      <w:proofErr w:type="spellStart"/>
      <w:r w:rsidRPr="00164415">
        <w:rPr>
          <w:rFonts w:ascii="Verdana" w:hAnsi="Verdana"/>
          <w:sz w:val="22"/>
          <w:szCs w:val="22"/>
        </w:rPr>
        <w:t>Psaalm</w:t>
      </w:r>
      <w:proofErr w:type="spellEnd"/>
      <w:r w:rsidRPr="00164415">
        <w:rPr>
          <w:rFonts w:ascii="Verdana" w:hAnsi="Verdana"/>
          <w:sz w:val="22"/>
          <w:szCs w:val="22"/>
        </w:rPr>
        <w:t xml:space="preserve"> 119: 1, 2, 3</w:t>
      </w:r>
    </w:p>
    <w:p w14:paraId="2F9F4360" w14:textId="77777777" w:rsidR="00147D98" w:rsidRDefault="00147D98" w:rsidP="00D8486C">
      <w:pPr>
        <w:ind w:firstLine="709"/>
        <w:rPr>
          <w:rFonts w:ascii="Verdana" w:hAnsi="Verdana"/>
          <w:sz w:val="22"/>
          <w:szCs w:val="22"/>
        </w:rPr>
      </w:pPr>
    </w:p>
    <w:p w14:paraId="75497BB5" w14:textId="1F1BD494" w:rsidR="00147D98" w:rsidRDefault="00147D98" w:rsidP="00D8486C">
      <w:pPr>
        <w:ind w:firstLine="709"/>
        <w:rPr>
          <w:rFonts w:ascii="Verdana" w:hAnsi="Verdana"/>
          <w:sz w:val="22"/>
          <w:szCs w:val="22"/>
        </w:rPr>
      </w:pPr>
    </w:p>
    <w:p w14:paraId="09B6F521" w14:textId="4AE6B1C7" w:rsidR="00147D98" w:rsidRDefault="00147D98" w:rsidP="00D8486C">
      <w:pPr>
        <w:ind w:firstLine="709"/>
        <w:rPr>
          <w:rFonts w:ascii="Verdana" w:hAnsi="Verdana"/>
          <w:sz w:val="22"/>
          <w:szCs w:val="22"/>
        </w:rPr>
      </w:pPr>
    </w:p>
    <w:p w14:paraId="0F3F0161" w14:textId="7F2490CB" w:rsidR="00147D98" w:rsidRDefault="00147D98" w:rsidP="00D8486C">
      <w:pPr>
        <w:ind w:firstLine="709"/>
        <w:rPr>
          <w:rFonts w:ascii="Verdana" w:hAnsi="Verdana"/>
          <w:sz w:val="22"/>
          <w:szCs w:val="22"/>
        </w:rPr>
      </w:pPr>
    </w:p>
    <w:p w14:paraId="38D3C28B" w14:textId="2EDB1FA5" w:rsidR="00147D98" w:rsidRDefault="00147D98" w:rsidP="00D8486C">
      <w:pPr>
        <w:ind w:firstLine="709"/>
        <w:rPr>
          <w:rFonts w:ascii="Verdana" w:hAnsi="Verdana"/>
          <w:sz w:val="22"/>
          <w:szCs w:val="22"/>
        </w:rPr>
      </w:pPr>
    </w:p>
    <w:p w14:paraId="2759CBEB" w14:textId="77777777" w:rsidR="00147D98" w:rsidRDefault="00147D98" w:rsidP="00D8486C">
      <w:pPr>
        <w:ind w:firstLine="709"/>
        <w:rPr>
          <w:rFonts w:ascii="Verdana" w:hAnsi="Verdana"/>
          <w:sz w:val="22"/>
          <w:szCs w:val="22"/>
        </w:rPr>
      </w:pPr>
    </w:p>
    <w:p w14:paraId="502EB428" w14:textId="0BE89930" w:rsidR="00D8486C" w:rsidRPr="00164415" w:rsidRDefault="00D8486C" w:rsidP="00D8486C">
      <w:pPr>
        <w:ind w:firstLine="709"/>
        <w:rPr>
          <w:rFonts w:ascii="Verdana" w:hAnsi="Verdana"/>
          <w:sz w:val="22"/>
          <w:szCs w:val="22"/>
        </w:rPr>
      </w:pPr>
      <w:r w:rsidRPr="00D8486C">
        <w:rPr>
          <w:rFonts w:ascii="Verdana" w:hAnsi="Verdana"/>
          <w:sz w:val="22"/>
          <w:szCs w:val="22"/>
        </w:rPr>
        <w:drawing>
          <wp:inline distT="0" distB="0" distL="0" distR="0" wp14:anchorId="78E7DBE5" wp14:editId="3388C0FA">
            <wp:extent cx="4103510" cy="3177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8924" cy="31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9BB4" w14:textId="77777777" w:rsidR="003832E9" w:rsidRPr="00164415" w:rsidRDefault="003832E9" w:rsidP="003832E9">
      <w:pPr>
        <w:shd w:val="clear" w:color="auto" w:fill="FFFFFF"/>
        <w:rPr>
          <w:rFonts w:ascii="Verdana" w:eastAsia="Times New Roman" w:hAnsi="Verdana"/>
          <w:sz w:val="22"/>
          <w:szCs w:val="22"/>
        </w:rPr>
      </w:pPr>
    </w:p>
    <w:p w14:paraId="1563198A" w14:textId="11696F2B" w:rsidR="003832E9" w:rsidRPr="00164415" w:rsidRDefault="003832E9" w:rsidP="003832E9">
      <w:pPr>
        <w:shd w:val="clear" w:color="auto" w:fill="FFFFFF"/>
        <w:ind w:left="1440" w:hanging="720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>2</w:t>
      </w:r>
      <w:r w:rsidR="00757481">
        <w:rPr>
          <w:rFonts w:ascii="Verdana" w:eastAsia="Times New Roman" w:hAnsi="Verdana"/>
          <w:sz w:val="22"/>
          <w:szCs w:val="22"/>
        </w:rPr>
        <w:t xml:space="preserve">  </w:t>
      </w:r>
      <w:r w:rsidRPr="00164415">
        <w:rPr>
          <w:rFonts w:ascii="Verdana" w:eastAsia="Times New Roman" w:hAnsi="Verdana"/>
          <w:sz w:val="22"/>
          <w:szCs w:val="22"/>
        </w:rPr>
        <w:t xml:space="preserve">Geef, </w:t>
      </w:r>
      <w:r w:rsidRPr="00164415">
        <w:rPr>
          <w:rFonts w:ascii="Verdana" w:eastAsia="Times New Roman" w:hAnsi="Verdana"/>
          <w:i/>
          <w:sz w:val="22"/>
          <w:szCs w:val="22"/>
        </w:rPr>
        <w:t>Heer</w:t>
      </w:r>
      <w:r w:rsidRPr="00164415">
        <w:rPr>
          <w:rFonts w:ascii="Verdana" w:eastAsia="Times New Roman" w:hAnsi="Verdana"/>
          <w:sz w:val="22"/>
          <w:szCs w:val="22"/>
        </w:rPr>
        <w:t xml:space="preserve">, </w:t>
      </w:r>
      <w:r w:rsidRPr="00164415">
        <w:rPr>
          <w:rFonts w:ascii="Verdana" w:eastAsia="Times New Roman" w:hAnsi="Verdana"/>
          <w:i/>
          <w:sz w:val="22"/>
          <w:szCs w:val="22"/>
        </w:rPr>
        <w:t>dat</w:t>
      </w:r>
      <w:r w:rsidRPr="00164415">
        <w:rPr>
          <w:rFonts w:ascii="Verdana" w:eastAsia="Times New Roman" w:hAnsi="Verdana"/>
          <w:sz w:val="22"/>
          <w:szCs w:val="22"/>
        </w:rPr>
        <w:t xml:space="preserve"> ik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nait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wiek van t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goie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pad,</w:t>
      </w:r>
    </w:p>
    <w:p w14:paraId="15D7921C" w14:textId="77777777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loat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toch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Gaist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mie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weg deur t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levent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wiezen,</w:t>
      </w:r>
    </w:p>
    <w:p w14:paraId="0A0D00E2" w14:textId="77777777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den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krieg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ik</w:t>
      </w:r>
      <w:r w:rsidRPr="00164415">
        <w:rPr>
          <w:rFonts w:ascii="Verdana" w:eastAsia="Times New Roman" w:hAnsi="Verdana"/>
          <w:sz w:val="22"/>
          <w:szCs w:val="22"/>
        </w:rPr>
        <w:t xml:space="preserve"> op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i/>
          <w:sz w:val="22"/>
          <w:szCs w:val="22"/>
        </w:rPr>
        <w:t>wetten beter</w:t>
      </w:r>
      <w:r w:rsidRPr="00164415">
        <w:rPr>
          <w:rFonts w:ascii="Verdana" w:eastAsia="Times New Roman" w:hAnsi="Verdana"/>
          <w:sz w:val="22"/>
          <w:szCs w:val="22"/>
        </w:rPr>
        <w:t xml:space="preserve"> vat.</w:t>
      </w:r>
    </w:p>
    <w:p w14:paraId="2FE7A73C" w14:textId="77777777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k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Zel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mie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nait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schoamen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, </w:t>
      </w:r>
      <w:r w:rsidRPr="00164415">
        <w:rPr>
          <w:rFonts w:ascii="Verdana" w:eastAsia="Times New Roman" w:hAnsi="Verdana"/>
          <w:i/>
          <w:sz w:val="22"/>
          <w:szCs w:val="22"/>
        </w:rPr>
        <w:t>mor gelukkeg</w:t>
      </w:r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priezen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,</w:t>
      </w:r>
    </w:p>
    <w:p w14:paraId="6507670F" w14:textId="77777777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as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ik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wet hol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en ik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zai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hou</w:t>
      </w:r>
      <w:r w:rsidRPr="00164415">
        <w:rPr>
          <w:rFonts w:ascii="Verdana" w:eastAsia="Times New Roman" w:hAnsi="Verdana"/>
          <w:sz w:val="22"/>
          <w:szCs w:val="22"/>
        </w:rPr>
        <w:t xml:space="preserve"> dat</w:t>
      </w:r>
    </w:p>
    <w:p w14:paraId="6809A87A" w14:textId="77777777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i/>
          <w:sz w:val="22"/>
          <w:szCs w:val="22"/>
        </w:rPr>
        <w:t>regels</w:t>
      </w:r>
      <w:r w:rsidRPr="00164415">
        <w:rPr>
          <w:rFonts w:ascii="Verdana" w:eastAsia="Times New Roman" w:hAnsi="Verdana"/>
          <w:sz w:val="22"/>
          <w:szCs w:val="22"/>
        </w:rPr>
        <w:t xml:space="preserve"> mie bloots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op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joen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laifde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wiezen.</w:t>
      </w:r>
    </w:p>
    <w:p w14:paraId="55913E17" w14:textId="77777777" w:rsidR="003832E9" w:rsidRPr="00164415" w:rsidRDefault="003832E9" w:rsidP="003832E9">
      <w:pPr>
        <w:shd w:val="clear" w:color="auto" w:fill="FFFFFF"/>
        <w:rPr>
          <w:rFonts w:ascii="Verdana" w:eastAsia="Times New Roman" w:hAnsi="Verdana"/>
          <w:sz w:val="22"/>
          <w:szCs w:val="22"/>
        </w:rPr>
      </w:pPr>
    </w:p>
    <w:p w14:paraId="4007D62A" w14:textId="7D892550" w:rsidR="003832E9" w:rsidRPr="00164415" w:rsidRDefault="003832E9" w:rsidP="003832E9">
      <w:pPr>
        <w:shd w:val="clear" w:color="auto" w:fill="FFFFFF"/>
        <w:ind w:left="1440" w:hanging="720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>3</w:t>
      </w:r>
      <w:r w:rsidR="00757481">
        <w:rPr>
          <w:rFonts w:ascii="Verdana" w:eastAsia="Times New Roman" w:hAnsi="Verdana"/>
          <w:sz w:val="22"/>
          <w:szCs w:val="22"/>
        </w:rPr>
        <w:t xml:space="preserve">  </w:t>
      </w:r>
      <w:r w:rsidRPr="00164415">
        <w:rPr>
          <w:rFonts w:ascii="Verdana" w:eastAsia="Times New Roman" w:hAnsi="Verdana"/>
          <w:sz w:val="22"/>
          <w:szCs w:val="22"/>
        </w:rPr>
        <w:t xml:space="preserve">Joe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pries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ik</w:t>
      </w:r>
      <w:r w:rsidRPr="00164415">
        <w:rPr>
          <w:rFonts w:ascii="Verdana" w:eastAsia="Times New Roman" w:hAnsi="Verdana"/>
          <w:sz w:val="22"/>
          <w:szCs w:val="22"/>
        </w:rPr>
        <w:t xml:space="preserve">, Heer,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mit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grode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dankboar</w:t>
      </w:r>
      <w:r w:rsidRPr="00164415">
        <w:rPr>
          <w:rFonts w:ascii="Verdana" w:eastAsia="Times New Roman" w:hAnsi="Verdana"/>
          <w:sz w:val="22"/>
          <w:szCs w:val="22"/>
        </w:rPr>
        <w:t>haid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,</w:t>
      </w:r>
    </w:p>
    <w:p w14:paraId="07AFF2FC" w14:textId="77777777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mien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i/>
          <w:sz w:val="22"/>
          <w:szCs w:val="22"/>
        </w:rPr>
        <w:t>hulp en</w:t>
      </w:r>
      <w:r w:rsidRPr="00164415">
        <w:rPr>
          <w:rFonts w:ascii="Verdana" w:eastAsia="Times New Roman" w:hAnsi="Verdana"/>
          <w:sz w:val="22"/>
          <w:szCs w:val="22"/>
        </w:rPr>
        <w:t xml:space="preserve"> steun wil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Ie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gedureg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wezen.</w:t>
      </w:r>
    </w:p>
    <w:p w14:paraId="04096C57" w14:textId="77777777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Geef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mie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licht, geef </w:t>
      </w:r>
      <w:r w:rsidRPr="00164415">
        <w:rPr>
          <w:rFonts w:ascii="Verdana" w:eastAsia="Times New Roman" w:hAnsi="Verdana"/>
          <w:i/>
          <w:sz w:val="22"/>
          <w:szCs w:val="22"/>
        </w:rPr>
        <w:t xml:space="preserve">dat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joen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Gaist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mie</w:t>
      </w:r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laaidt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,</w:t>
      </w:r>
    </w:p>
    <w:p w14:paraId="788E0152" w14:textId="77777777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den </w:t>
      </w:r>
      <w:r w:rsidRPr="00164415">
        <w:rPr>
          <w:rFonts w:ascii="Verdana" w:eastAsia="Times New Roman" w:hAnsi="Verdana"/>
          <w:i/>
          <w:sz w:val="22"/>
          <w:szCs w:val="22"/>
        </w:rPr>
        <w:t>bin ik</w:t>
      </w:r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staark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, heb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gain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gevoar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te</w:t>
      </w:r>
      <w:r w:rsidRPr="00164415">
        <w:rPr>
          <w:rFonts w:ascii="Verdana" w:eastAsia="Times New Roman" w:hAnsi="Verdana"/>
          <w:sz w:val="22"/>
          <w:szCs w:val="22"/>
        </w:rPr>
        <w:t xml:space="preserve"> vrezen.</w:t>
      </w:r>
    </w:p>
    <w:p w14:paraId="7AD59E12" w14:textId="77777777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Be</w:t>
      </w:r>
      <w:r w:rsidRPr="00164415">
        <w:rPr>
          <w:rFonts w:ascii="Verdana" w:eastAsia="Times New Roman" w:hAnsi="Verdana"/>
          <w:i/>
          <w:sz w:val="22"/>
          <w:szCs w:val="22"/>
        </w:rPr>
        <w:t>woar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mien</w:t>
      </w:r>
      <w:proofErr w:type="spellEnd"/>
      <w:r w:rsidRPr="00164415">
        <w:rPr>
          <w:rFonts w:ascii="Verdana" w:eastAsia="Times New Roman" w:hAnsi="Verdana"/>
          <w:i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sz w:val="22"/>
          <w:szCs w:val="22"/>
        </w:rPr>
        <w:t xml:space="preserve">haart veur </w:t>
      </w:r>
      <w:proofErr w:type="spellStart"/>
      <w:r w:rsidRPr="00164415">
        <w:rPr>
          <w:rFonts w:ascii="Verdana" w:eastAsia="Times New Roman" w:hAnsi="Verdana"/>
          <w:i/>
          <w:sz w:val="22"/>
          <w:szCs w:val="22"/>
        </w:rPr>
        <w:t>aigenwilleg</w:t>
      </w:r>
      <w:r w:rsidRPr="00164415">
        <w:rPr>
          <w:rFonts w:ascii="Verdana" w:eastAsia="Times New Roman" w:hAnsi="Verdana"/>
          <w:sz w:val="22"/>
          <w:szCs w:val="22"/>
        </w:rPr>
        <w:t>haid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,</w:t>
      </w:r>
    </w:p>
    <w:p w14:paraId="701E1F55" w14:textId="09A50988" w:rsidR="003832E9" w:rsidRPr="00164415" w:rsidRDefault="003832E9" w:rsidP="003832E9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loat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i/>
          <w:sz w:val="22"/>
          <w:szCs w:val="22"/>
        </w:rPr>
        <w:t>mie toch</w:t>
      </w:r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traauw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i/>
          <w:sz w:val="22"/>
          <w:szCs w:val="22"/>
        </w:rPr>
        <w:t>woord en wetten</w:t>
      </w:r>
      <w:r w:rsidRPr="00164415">
        <w:rPr>
          <w:rFonts w:ascii="Verdana" w:eastAsia="Times New Roman" w:hAnsi="Verdana"/>
          <w:sz w:val="22"/>
          <w:szCs w:val="22"/>
        </w:rPr>
        <w:t xml:space="preserve"> l</w:t>
      </w:r>
      <w:r w:rsidR="00B81917" w:rsidRPr="00164415">
        <w:rPr>
          <w:rFonts w:ascii="Verdana" w:eastAsia="Times New Roman" w:hAnsi="Verdana"/>
          <w:sz w:val="22"/>
          <w:szCs w:val="22"/>
        </w:rPr>
        <w:t>ezen.</w:t>
      </w:r>
    </w:p>
    <w:p w14:paraId="1611F827" w14:textId="4A69A2E5" w:rsidR="00B81917" w:rsidRPr="00164415" w:rsidRDefault="00B81917" w:rsidP="00B81917">
      <w:pPr>
        <w:shd w:val="clear" w:color="auto" w:fill="FFFFFF"/>
        <w:rPr>
          <w:rFonts w:ascii="Verdana" w:eastAsia="Times New Roman" w:hAnsi="Verdana"/>
          <w:sz w:val="22"/>
          <w:szCs w:val="22"/>
        </w:rPr>
      </w:pPr>
    </w:p>
    <w:p w14:paraId="6F5980B6" w14:textId="77777777" w:rsidR="00B81917" w:rsidRPr="00B81917" w:rsidRDefault="00B81917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  <w:r w:rsidRPr="00B81917">
        <w:rPr>
          <w:rFonts w:ascii="Verdana" w:eastAsia="Times New Roman" w:hAnsi="Verdana"/>
          <w:sz w:val="22"/>
          <w:szCs w:val="22"/>
          <w:lang w:val="nl"/>
        </w:rPr>
        <w:t>Gebed</w:t>
      </w:r>
    </w:p>
    <w:p w14:paraId="57ABC9D7" w14:textId="77777777" w:rsidR="00B81917" w:rsidRPr="00B81917" w:rsidRDefault="00B81917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  <w:r w:rsidRPr="00B81917">
        <w:rPr>
          <w:rFonts w:ascii="Verdana" w:eastAsia="Times New Roman" w:hAnsi="Verdana"/>
          <w:sz w:val="22"/>
          <w:szCs w:val="22"/>
          <w:lang w:val="nl"/>
        </w:rPr>
        <w:t xml:space="preserve"> </w:t>
      </w:r>
    </w:p>
    <w:p w14:paraId="4045DDC2" w14:textId="77777777" w:rsidR="00147D98" w:rsidRDefault="00147D98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</w:p>
    <w:p w14:paraId="21FD237A" w14:textId="77777777" w:rsidR="00147D98" w:rsidRDefault="00147D98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</w:p>
    <w:p w14:paraId="4142AB61" w14:textId="77777777" w:rsidR="00147D98" w:rsidRDefault="00147D98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</w:p>
    <w:p w14:paraId="746B2388" w14:textId="0746C6BB" w:rsidR="00B81917" w:rsidRDefault="00B81917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  <w:r w:rsidRPr="00B81917">
        <w:rPr>
          <w:rFonts w:ascii="Verdana" w:eastAsia="Times New Roman" w:hAnsi="Verdana"/>
          <w:sz w:val="22"/>
          <w:szCs w:val="22"/>
          <w:lang w:val="nl"/>
        </w:rPr>
        <w:t>Eerste lezen: Exodus 2: 11-22</w:t>
      </w:r>
    </w:p>
    <w:p w14:paraId="22362747" w14:textId="77777777" w:rsidR="00000D62" w:rsidRDefault="00000D62" w:rsidP="00B81917">
      <w:pPr>
        <w:shd w:val="clear" w:color="auto" w:fill="FFFFFF"/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</w:pPr>
    </w:p>
    <w:p w14:paraId="75F262CD" w14:textId="3BD980FC" w:rsidR="00F722FD" w:rsidRPr="00B81917" w:rsidRDefault="00F722FD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11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 Mozes was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allaank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wozzen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man,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hai der 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moal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op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oet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ging om te kieken hou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lu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van zien volk der aan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tou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wazzen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. Hai zag veur zien ogen dat n Hebreeër,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ain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van zien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aigen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volk, deur 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Egyptenoar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deelsloagen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wer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.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12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 Hai keek om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zok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tou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: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gainent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te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zain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.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sluig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e dij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Egyptenoar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dood en stopte hom onder t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zaand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.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13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 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Doags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noatied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,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hai weer op pad was, zag e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twij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Hebreeuwse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manlu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dij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mit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mekoar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aan t vechten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wazzen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. Hai zee tegen dij t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mainste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schuld haar: "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Woarom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haauwst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doe dien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kammeroad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?"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14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 Mor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votdoalek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zee dij der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overhèn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: "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Wèl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het die as scheper 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schriever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over ons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aansteld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? Of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wolst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mie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meschain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ook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doodsloagen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, net as dij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Egyptenoar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guster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?"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wer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Mozes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benaauwd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. Hai docht: O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wai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, elk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wait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ter al van!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15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 Farao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heurde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ook van dat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gevaal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en dij wol Mozes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om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haals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brengen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loaten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. Mor Mozes ging der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vandeur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,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noar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Midjan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ging e wonen.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16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 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zat e 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moal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bie 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wotterput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. Priester van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Midjan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haar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zeuven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dochters, dij wollen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net heur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voaders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vij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drinken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loaten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.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Zai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mozzen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drinkensbakken vol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moaken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.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17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 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zai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dij bakken vol haren,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kwammen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der 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poar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hedders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over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tou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dij heur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opzied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joagen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wollen. Mor Mozes kwam in t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èn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en hulp heur, dat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zai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heur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baisten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drinken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loaten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konden.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18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 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wichter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weer bie hoes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kwammen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,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vruig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heur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voader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Reüel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: "Wat bin ie der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vandoag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ja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vroug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weer!"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19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 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Zai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zeden: "n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Egyptenoar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het ons hulpen tegen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hedders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en hai het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alderdeegs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nog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wotter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veur ons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noar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boven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hoald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en t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vij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drinken geven."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20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 "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Woar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is e nou den?"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vruig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e aan zien dochters. "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Woarom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gram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heb</w:t>
      </w:r>
      <w:proofErr w:type="gram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ie dij man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nait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mitnomen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?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Roup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hom om hier te eten!"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21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 Mozes wol wel bie dij man blieven. En dij gaf hom zien dochter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Sippora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as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vraauw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.</w:t>
      </w:r>
      <w:r>
        <w:rPr>
          <w:rFonts w:ascii="Calibri" w:hAnsi="Calibri" w:cs="Calibri"/>
          <w:color w:val="000000"/>
          <w:sz w:val="22"/>
          <w:szCs w:val="22"/>
          <w:shd w:val="clear" w:color="auto" w:fill="FFFAF0"/>
        </w:rPr>
        <w:t> </w:t>
      </w:r>
    </w:p>
    <w:p w14:paraId="4D3EFDDC" w14:textId="77777777" w:rsidR="00B81917" w:rsidRPr="00B81917" w:rsidRDefault="00B81917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  <w:r w:rsidRPr="00B81917">
        <w:rPr>
          <w:rFonts w:ascii="Verdana" w:eastAsia="Times New Roman" w:hAnsi="Verdana"/>
          <w:sz w:val="22"/>
          <w:szCs w:val="22"/>
          <w:lang w:val="nl"/>
        </w:rPr>
        <w:t xml:space="preserve"> </w:t>
      </w:r>
    </w:p>
    <w:p w14:paraId="049DB8AB" w14:textId="336BB3AC" w:rsidR="00B81917" w:rsidRDefault="00B81917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  <w:r w:rsidRPr="00B81917">
        <w:rPr>
          <w:rFonts w:ascii="Verdana" w:eastAsia="Times New Roman" w:hAnsi="Verdana"/>
          <w:sz w:val="22"/>
          <w:szCs w:val="22"/>
          <w:lang w:val="nl"/>
        </w:rPr>
        <w:t>Tw</w:t>
      </w:r>
      <w:r w:rsidRPr="00164415">
        <w:rPr>
          <w:rFonts w:ascii="Verdana" w:eastAsia="Times New Roman" w:hAnsi="Verdana"/>
          <w:sz w:val="22"/>
          <w:szCs w:val="22"/>
          <w:lang w:val="nl"/>
        </w:rPr>
        <w:t>ij</w:t>
      </w:r>
      <w:r w:rsidRPr="00B81917">
        <w:rPr>
          <w:rFonts w:ascii="Verdana" w:eastAsia="Times New Roman" w:hAnsi="Verdana"/>
          <w:sz w:val="22"/>
          <w:szCs w:val="22"/>
          <w:lang w:val="nl"/>
        </w:rPr>
        <w:t>de lezen: Lucas 9: 18-22</w:t>
      </w:r>
    </w:p>
    <w:p w14:paraId="45D88EE6" w14:textId="4EE24F48" w:rsidR="00F722FD" w:rsidRPr="00B81917" w:rsidRDefault="00F722FD" w:rsidP="00B81917">
      <w:pPr>
        <w:shd w:val="clear" w:color="auto" w:fill="FFFFFF"/>
        <w:rPr>
          <w:rFonts w:ascii="Verdana" w:eastAsia="Times New Roman" w:hAnsi="Verdana"/>
          <w:sz w:val="22"/>
          <w:szCs w:val="22"/>
          <w:lang w:val="nl"/>
        </w:rPr>
      </w:pP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18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 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Moal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hai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allain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in gebed was en leerlingen bie hom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wazzen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,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vruig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hai heur: "Wat zeggen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lu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wèl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of ik bin?"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19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 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Zai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zeden: "Johannes de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Deuper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.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Paardie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zeggen: Elia. Weer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aandern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: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ain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van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olde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profeten dij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opstoan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is."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20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 Hai zee tegen heur: "En ie den, wat zeg ie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wèl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of ik bin?"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Dou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zee Petrus: "God zien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gezaalfde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." 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  <w:vertAlign w:val="superscript"/>
        </w:rPr>
        <w:t>21</w:t>
      </w:r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 En hai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woarschaauwde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heur, ze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zollen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dit tegen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gain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</w:t>
      </w:r>
      <w:proofErr w:type="spellStart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>mensk</w:t>
      </w:r>
      <w:proofErr w:type="spellEnd"/>
      <w:r w:rsidRPr="00000D62">
        <w:rPr>
          <w:rFonts w:ascii="Verdana" w:hAnsi="Verdana" w:cs="Calibri"/>
          <w:color w:val="000000"/>
          <w:sz w:val="22"/>
          <w:szCs w:val="22"/>
          <w:shd w:val="clear" w:color="auto" w:fill="FFFAF0"/>
        </w:rPr>
        <w:t xml:space="preserve"> zeggen.</w:t>
      </w:r>
    </w:p>
    <w:p w14:paraId="519B0F68" w14:textId="73023E29" w:rsidR="00B81917" w:rsidRPr="00164415" w:rsidRDefault="00B81917" w:rsidP="00B81917">
      <w:pPr>
        <w:shd w:val="clear" w:color="auto" w:fill="FFFFFF"/>
        <w:rPr>
          <w:rFonts w:ascii="Verdana" w:eastAsia="Times New Roman" w:hAnsi="Verdana"/>
          <w:sz w:val="22"/>
          <w:szCs w:val="22"/>
        </w:rPr>
      </w:pPr>
    </w:p>
    <w:p w14:paraId="5E2F502C" w14:textId="77777777" w:rsidR="00000D62" w:rsidRDefault="00000D62" w:rsidP="00B81917">
      <w:pPr>
        <w:rPr>
          <w:rFonts w:ascii="Verdana" w:hAnsi="Verdana"/>
          <w:sz w:val="22"/>
          <w:szCs w:val="22"/>
        </w:rPr>
      </w:pPr>
    </w:p>
    <w:p w14:paraId="65242E3A" w14:textId="77777777" w:rsidR="00000D62" w:rsidRDefault="00000D62" w:rsidP="00B81917">
      <w:pPr>
        <w:rPr>
          <w:rFonts w:ascii="Verdana" w:hAnsi="Verdana"/>
          <w:sz w:val="22"/>
          <w:szCs w:val="22"/>
        </w:rPr>
      </w:pPr>
    </w:p>
    <w:p w14:paraId="7A9C42D6" w14:textId="4C9391C2" w:rsidR="00B81917" w:rsidRDefault="00B81917" w:rsidP="00B81917">
      <w:pPr>
        <w:rPr>
          <w:rFonts w:ascii="Verdana" w:hAnsi="Verdana"/>
          <w:sz w:val="22"/>
          <w:szCs w:val="22"/>
        </w:rPr>
      </w:pPr>
      <w:r w:rsidRPr="00164415">
        <w:rPr>
          <w:rFonts w:ascii="Verdana" w:hAnsi="Verdana"/>
          <w:sz w:val="22"/>
          <w:szCs w:val="22"/>
        </w:rPr>
        <w:t xml:space="preserve">Zingen: </w:t>
      </w:r>
      <w:proofErr w:type="spellStart"/>
      <w:r w:rsidRPr="00164415">
        <w:rPr>
          <w:rFonts w:ascii="Verdana" w:hAnsi="Verdana"/>
          <w:sz w:val="22"/>
          <w:szCs w:val="22"/>
        </w:rPr>
        <w:t>l</w:t>
      </w:r>
      <w:r w:rsidRPr="00164415">
        <w:rPr>
          <w:rFonts w:ascii="Verdana" w:hAnsi="Verdana"/>
          <w:sz w:val="22"/>
          <w:szCs w:val="22"/>
        </w:rPr>
        <w:t>ai</w:t>
      </w:r>
      <w:r w:rsidRPr="00164415">
        <w:rPr>
          <w:rFonts w:ascii="Verdana" w:hAnsi="Verdana"/>
          <w:sz w:val="22"/>
          <w:szCs w:val="22"/>
        </w:rPr>
        <w:t>d</w:t>
      </w:r>
      <w:proofErr w:type="spellEnd"/>
      <w:r w:rsidRPr="00164415">
        <w:rPr>
          <w:rFonts w:ascii="Verdana" w:hAnsi="Verdana"/>
          <w:sz w:val="22"/>
          <w:szCs w:val="22"/>
        </w:rPr>
        <w:t xml:space="preserve"> 219</w:t>
      </w:r>
    </w:p>
    <w:p w14:paraId="544B9126" w14:textId="720C3831" w:rsidR="00A0093E" w:rsidRDefault="00A0093E" w:rsidP="00B81917">
      <w:pPr>
        <w:rPr>
          <w:rFonts w:ascii="Verdana" w:hAnsi="Verdana"/>
          <w:sz w:val="22"/>
          <w:szCs w:val="22"/>
        </w:rPr>
      </w:pPr>
    </w:p>
    <w:p w14:paraId="5FC61E6C" w14:textId="5E06F5EE" w:rsidR="00A0093E" w:rsidRPr="00A0093E" w:rsidRDefault="00A0093E" w:rsidP="00A0093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0093E">
        <w:rPr>
          <w:rFonts w:ascii="Verdana" w:hAnsi="Verdana"/>
          <w:sz w:val="22"/>
          <w:szCs w:val="22"/>
        </w:rPr>
        <w:drawing>
          <wp:inline distT="0" distB="0" distL="0" distR="0" wp14:anchorId="0E864A74" wp14:editId="0566C141">
            <wp:extent cx="4015740" cy="4091867"/>
            <wp:effectExtent l="0" t="0" r="381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7951" cy="41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86AB" w14:textId="77777777" w:rsidR="00B81917" w:rsidRPr="00164415" w:rsidRDefault="00B81917" w:rsidP="00B81917">
      <w:pPr>
        <w:ind w:left="720"/>
        <w:rPr>
          <w:rFonts w:ascii="Verdana" w:eastAsia="Times New Roman" w:hAnsi="Verdana"/>
          <w:sz w:val="22"/>
          <w:szCs w:val="22"/>
          <w:highlight w:val="white"/>
        </w:rPr>
      </w:pPr>
    </w:p>
    <w:p w14:paraId="71DA0018" w14:textId="663E0F58" w:rsidR="00B81917" w:rsidRPr="00164415" w:rsidRDefault="00B81917" w:rsidP="00B81917">
      <w:pPr>
        <w:pBdr>
          <w:left w:val="none" w:sz="0" w:space="28" w:color="auto"/>
        </w:pBdr>
        <w:shd w:val="clear" w:color="auto" w:fill="FFFFFF"/>
        <w:ind w:left="1440" w:hanging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>2</w:t>
      </w:r>
      <w:r w:rsidR="00757481">
        <w:rPr>
          <w:rFonts w:ascii="Verdana" w:eastAsia="Times New Roman" w:hAnsi="Verdana"/>
          <w:sz w:val="22"/>
          <w:szCs w:val="22"/>
          <w:highlight w:val="white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roupstem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dut ons leven</w:t>
      </w:r>
    </w:p>
    <w:p w14:paraId="53429ED7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en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holdt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ons aan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woord,</w:t>
      </w:r>
    </w:p>
    <w:p w14:paraId="3DD47D57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dat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sprekt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van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eerlieks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vrede,</w:t>
      </w:r>
    </w:p>
    <w:p w14:paraId="1BD94747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van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laifde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onverkloard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>.</w:t>
      </w:r>
    </w:p>
    <w:p w14:paraId="79902C02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Vannijs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bin wie geboren,</w:t>
      </w:r>
    </w:p>
    <w:p w14:paraId="2AF531ED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gain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touvaal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ons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bestoan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>,</w:t>
      </w:r>
    </w:p>
    <w:p w14:paraId="1B892BD7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bestemd veur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genoade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>,</w:t>
      </w:r>
    </w:p>
    <w:p w14:paraId="7863894E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en t donker is al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doan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>!</w:t>
      </w:r>
    </w:p>
    <w:p w14:paraId="1D976A00" w14:textId="4C15817A" w:rsidR="00B81917" w:rsidRDefault="00B81917" w:rsidP="00B81917">
      <w:pPr>
        <w:pBdr>
          <w:left w:val="none" w:sz="0" w:space="28" w:color="auto"/>
        </w:pBdr>
        <w:shd w:val="clear" w:color="auto" w:fill="FFFFFF"/>
        <w:ind w:left="1440" w:hanging="720"/>
        <w:rPr>
          <w:rFonts w:ascii="Verdana" w:eastAsia="Times New Roman" w:hAnsi="Verdana"/>
          <w:sz w:val="22"/>
          <w:szCs w:val="22"/>
          <w:highlight w:val="white"/>
        </w:rPr>
      </w:pPr>
    </w:p>
    <w:p w14:paraId="32B348CA" w14:textId="77777777" w:rsidR="00A0093E" w:rsidRDefault="00A0093E" w:rsidP="00A0093E">
      <w:pPr>
        <w:pBdr>
          <w:left w:val="none" w:sz="0" w:space="28" w:color="auto"/>
        </w:pBdr>
        <w:shd w:val="clear" w:color="auto" w:fill="FFFFFF"/>
        <w:rPr>
          <w:rFonts w:ascii="Verdana" w:eastAsia="Times New Roman" w:hAnsi="Verdana"/>
          <w:sz w:val="22"/>
          <w:szCs w:val="22"/>
          <w:highlight w:val="white"/>
        </w:rPr>
      </w:pPr>
    </w:p>
    <w:p w14:paraId="54CA54CB" w14:textId="1E306FEB" w:rsidR="00B81917" w:rsidRPr="00164415" w:rsidRDefault="00B81917" w:rsidP="00B81917">
      <w:pPr>
        <w:pBdr>
          <w:left w:val="none" w:sz="0" w:space="28" w:color="auto"/>
        </w:pBdr>
        <w:shd w:val="clear" w:color="auto" w:fill="FFFFFF"/>
        <w:ind w:left="1440" w:hanging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lastRenderedPageBreak/>
        <w:t>3</w:t>
      </w:r>
      <w:r w:rsidR="00757481">
        <w:rPr>
          <w:rFonts w:ascii="Verdana" w:eastAsia="Times New Roman" w:hAnsi="Verdana"/>
          <w:sz w:val="22"/>
          <w:szCs w:val="22"/>
          <w:highlight w:val="white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Onnaaierd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om te leven</w:t>
      </w:r>
    </w:p>
    <w:p w14:paraId="7123E4EE" w14:textId="2C313E09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as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kinder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van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licht,</w:t>
      </w:r>
    </w:p>
    <w:p w14:paraId="091281F7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en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zaaid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op hoop van zegen,</w:t>
      </w:r>
    </w:p>
    <w:p w14:paraId="26108BD1" w14:textId="7825BBBA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dij dag van </w:t>
      </w:r>
      <w:proofErr w:type="gramStart"/>
      <w:r w:rsidRPr="00164415">
        <w:rPr>
          <w:rFonts w:ascii="Verdana" w:eastAsia="Times New Roman" w:hAnsi="Verdana"/>
          <w:sz w:val="22"/>
          <w:szCs w:val="22"/>
          <w:highlight w:val="white"/>
        </w:rPr>
        <w:t>wied</w:t>
      </w:r>
      <w:proofErr w:type="gram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in zicht.</w:t>
      </w:r>
    </w:p>
    <w:p w14:paraId="63D09569" w14:textId="5A9FD451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God,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loat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ons in Joe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oamen</w:t>
      </w:r>
      <w:proofErr w:type="spellEnd"/>
    </w:p>
    <w:p w14:paraId="5400B7BB" w14:textId="40A10A1B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en kom in ons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bestoan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>.</w:t>
      </w:r>
    </w:p>
    <w:p w14:paraId="3A9571ED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Bestempel onze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bliedschop</w:t>
      </w:r>
      <w:proofErr w:type="spellEnd"/>
    </w:p>
    <w:p w14:paraId="124067A5" w14:textId="77777777" w:rsidR="00B81917" w:rsidRPr="00164415" w:rsidRDefault="00B81917" w:rsidP="00B81917">
      <w:pPr>
        <w:shd w:val="clear" w:color="auto" w:fill="FFFFFF"/>
        <w:ind w:left="720"/>
        <w:rPr>
          <w:rFonts w:ascii="Verdana" w:eastAsia="Times New Roman" w:hAnsi="Verdana"/>
          <w:sz w:val="22"/>
          <w:szCs w:val="22"/>
          <w:highlight w:val="white"/>
        </w:rPr>
      </w:pPr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deur t zegel van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joen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  <w:highlight w:val="white"/>
        </w:rPr>
        <w:t>noam</w:t>
      </w:r>
      <w:proofErr w:type="spellEnd"/>
      <w:r w:rsidRPr="00164415">
        <w:rPr>
          <w:rFonts w:ascii="Verdana" w:eastAsia="Times New Roman" w:hAnsi="Verdana"/>
          <w:sz w:val="22"/>
          <w:szCs w:val="22"/>
          <w:highlight w:val="white"/>
        </w:rPr>
        <w:t>!</w:t>
      </w:r>
    </w:p>
    <w:p w14:paraId="4BD4D08D" w14:textId="77777777" w:rsidR="00B81917" w:rsidRPr="00164415" w:rsidRDefault="00B81917" w:rsidP="00B81917">
      <w:pPr>
        <w:rPr>
          <w:rFonts w:ascii="Verdana" w:hAnsi="Verdana"/>
          <w:sz w:val="22"/>
          <w:szCs w:val="22"/>
        </w:rPr>
      </w:pPr>
    </w:p>
    <w:p w14:paraId="3E51801F" w14:textId="272713A9" w:rsidR="00B81917" w:rsidRPr="00164415" w:rsidRDefault="00B81917" w:rsidP="00B81917">
      <w:pPr>
        <w:rPr>
          <w:rFonts w:ascii="Verdana" w:hAnsi="Verdana"/>
          <w:sz w:val="22"/>
          <w:szCs w:val="22"/>
        </w:rPr>
      </w:pPr>
      <w:r w:rsidRPr="00164415">
        <w:rPr>
          <w:rFonts w:ascii="Verdana" w:hAnsi="Verdana"/>
          <w:sz w:val="22"/>
          <w:szCs w:val="22"/>
        </w:rPr>
        <w:t>Preek</w:t>
      </w:r>
    </w:p>
    <w:p w14:paraId="212A13C9" w14:textId="6645D43E" w:rsidR="00BD49B9" w:rsidRPr="00164415" w:rsidRDefault="00BD49B9" w:rsidP="00B81917">
      <w:pPr>
        <w:rPr>
          <w:rFonts w:ascii="Verdana" w:hAnsi="Verdana"/>
          <w:sz w:val="22"/>
          <w:szCs w:val="22"/>
        </w:rPr>
      </w:pPr>
    </w:p>
    <w:p w14:paraId="1FEC40A4" w14:textId="3A16B003" w:rsidR="00BD49B9" w:rsidRPr="00164415" w:rsidRDefault="00BD49B9" w:rsidP="00B81917">
      <w:pPr>
        <w:rPr>
          <w:rFonts w:ascii="Verdana" w:hAnsi="Verdana"/>
          <w:sz w:val="22"/>
          <w:szCs w:val="22"/>
        </w:rPr>
      </w:pPr>
      <w:r w:rsidRPr="00164415">
        <w:rPr>
          <w:rFonts w:ascii="Verdana" w:hAnsi="Verdana"/>
          <w:sz w:val="22"/>
          <w:szCs w:val="22"/>
        </w:rPr>
        <w:t xml:space="preserve">Zingen: </w:t>
      </w:r>
      <w:proofErr w:type="spellStart"/>
      <w:r w:rsidRPr="00164415">
        <w:rPr>
          <w:rFonts w:ascii="Verdana" w:hAnsi="Verdana"/>
          <w:sz w:val="22"/>
          <w:szCs w:val="22"/>
        </w:rPr>
        <w:t>laid</w:t>
      </w:r>
      <w:proofErr w:type="spellEnd"/>
      <w:r w:rsidRPr="00164415">
        <w:rPr>
          <w:rFonts w:ascii="Verdana" w:hAnsi="Verdana"/>
          <w:sz w:val="22"/>
          <w:szCs w:val="22"/>
        </w:rPr>
        <w:t xml:space="preserve"> </w:t>
      </w:r>
      <w:r w:rsidR="00A0093E">
        <w:rPr>
          <w:rFonts w:ascii="Verdana" w:hAnsi="Verdana"/>
          <w:sz w:val="22"/>
          <w:szCs w:val="22"/>
        </w:rPr>
        <w:t>291</w:t>
      </w:r>
    </w:p>
    <w:p w14:paraId="38178D80" w14:textId="6ABB3962" w:rsidR="00B81917" w:rsidRPr="00164415" w:rsidRDefault="00B81917" w:rsidP="00B81917">
      <w:pPr>
        <w:shd w:val="clear" w:color="auto" w:fill="FFFFFF"/>
        <w:rPr>
          <w:rFonts w:ascii="Verdana" w:eastAsia="Times New Roman" w:hAnsi="Verdana"/>
          <w:sz w:val="22"/>
          <w:szCs w:val="22"/>
        </w:rPr>
      </w:pPr>
    </w:p>
    <w:p w14:paraId="6306E405" w14:textId="75E9CE9D" w:rsidR="00BD49B9" w:rsidRPr="00164415" w:rsidRDefault="002E5FDB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1 </w:t>
      </w:r>
      <w:r w:rsidR="00BD49B9" w:rsidRPr="00164415">
        <w:rPr>
          <w:rFonts w:ascii="Verdana" w:eastAsia="Times New Roman" w:hAnsi="Verdana"/>
          <w:sz w:val="22"/>
          <w:szCs w:val="22"/>
        </w:rPr>
        <w:t xml:space="preserve">Licht dat ons </w:t>
      </w:r>
      <w:proofErr w:type="spellStart"/>
      <w:r w:rsidR="00BD49B9" w:rsidRPr="00164415">
        <w:rPr>
          <w:rFonts w:ascii="Verdana" w:eastAsia="Times New Roman" w:hAnsi="Verdana"/>
          <w:sz w:val="22"/>
          <w:szCs w:val="22"/>
        </w:rPr>
        <w:t>aanstöt</w:t>
      </w:r>
      <w:proofErr w:type="spellEnd"/>
      <w:r w:rsidR="00BD49B9"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="00BD49B9" w:rsidRPr="00164415">
        <w:rPr>
          <w:rFonts w:ascii="Verdana" w:eastAsia="Times New Roman" w:hAnsi="Verdana"/>
          <w:sz w:val="22"/>
          <w:szCs w:val="22"/>
        </w:rPr>
        <w:t>vroug</w:t>
      </w:r>
      <w:proofErr w:type="spellEnd"/>
      <w:r w:rsidR="00BD49B9" w:rsidRPr="00164415">
        <w:rPr>
          <w:rFonts w:ascii="Verdana" w:eastAsia="Times New Roman" w:hAnsi="Verdana"/>
          <w:sz w:val="22"/>
          <w:szCs w:val="22"/>
        </w:rPr>
        <w:t xml:space="preserve"> in </w:t>
      </w:r>
      <w:proofErr w:type="spellStart"/>
      <w:r w:rsidR="00BD49B9" w:rsidRPr="00164415">
        <w:rPr>
          <w:rFonts w:ascii="Verdana" w:eastAsia="Times New Roman" w:hAnsi="Verdana"/>
          <w:sz w:val="22"/>
          <w:szCs w:val="22"/>
        </w:rPr>
        <w:t>mörgen</w:t>
      </w:r>
      <w:proofErr w:type="spellEnd"/>
      <w:r w:rsidR="00BD49B9" w:rsidRPr="00164415">
        <w:rPr>
          <w:rFonts w:ascii="Verdana" w:eastAsia="Times New Roman" w:hAnsi="Verdana"/>
          <w:sz w:val="22"/>
          <w:szCs w:val="22"/>
        </w:rPr>
        <w:t>,</w:t>
      </w:r>
    </w:p>
    <w:p w14:paraId="1A669273" w14:textId="0C5E8E5E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vroug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mörgenlicht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doar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wie in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stoan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,</w:t>
      </w:r>
    </w:p>
    <w:p w14:paraId="6C0CF834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kold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, elk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apaart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,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mit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elk zien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zörgen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,</w:t>
      </w:r>
    </w:p>
    <w:p w14:paraId="489AC618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licht,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hoal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mie over om te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goan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.</w:t>
      </w:r>
    </w:p>
    <w:p w14:paraId="74AE7370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Dat ik der bie blief,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mit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zien alen, hou </w:t>
      </w:r>
    </w:p>
    <w:p w14:paraId="638F7F07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stoer of t ook te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droagen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is,</w:t>
      </w:r>
    </w:p>
    <w:p w14:paraId="13092CC0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nait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oet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mekoars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genoade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valen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,</w:t>
      </w:r>
    </w:p>
    <w:p w14:paraId="6206893B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zo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zunder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haail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en ongewis.</w:t>
      </w:r>
    </w:p>
    <w:p w14:paraId="2FCB8137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</w:p>
    <w:p w14:paraId="2D28DA39" w14:textId="1C3A1F3E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>2</w:t>
      </w:r>
      <w:r w:rsidRPr="00164415">
        <w:rPr>
          <w:rFonts w:ascii="Verdana" w:eastAsia="Times New Roman" w:hAnsi="Verdana"/>
          <w:sz w:val="22"/>
          <w:szCs w:val="22"/>
        </w:rPr>
        <w:tab/>
      </w:r>
      <w:r w:rsidR="002E5FDB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sz w:val="22"/>
          <w:szCs w:val="22"/>
        </w:rPr>
        <w:t xml:space="preserve">Licht om in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loug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en stad te leven,</w:t>
      </w:r>
    </w:p>
    <w:p w14:paraId="5EC4F892" w14:textId="4A872D57" w:rsidR="00BD49B9" w:rsidRPr="00164415" w:rsidRDefault="00BD49B9" w:rsidP="007C76E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licht dat t van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ale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duuster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wint.</w:t>
      </w:r>
    </w:p>
    <w:p w14:paraId="4580DBB8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Licht van t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begun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, as rustpunt geven,</w:t>
      </w:r>
    </w:p>
    <w:p w14:paraId="7B7A0425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droag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mie as dien verwonderd kind.</w:t>
      </w:r>
    </w:p>
    <w:p w14:paraId="12FE0BA3" w14:textId="63EED8A0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Licht, kind in mie, kiek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oet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mien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ogen of </w:t>
      </w:r>
    </w:p>
    <w:p w14:paraId="371119FF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aargenswoar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al wereld wacht</w:t>
      </w:r>
    </w:p>
    <w:p w14:paraId="261F24CE" w14:textId="5CF951CF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doar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mensken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leven in heur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doagen</w:t>
      </w:r>
      <w:proofErr w:type="spellEnd"/>
    </w:p>
    <w:p w14:paraId="13D3AC29" w14:textId="63C44A50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en elk zien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noam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in vrede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dragt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.</w:t>
      </w:r>
    </w:p>
    <w:p w14:paraId="3A8052A6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</w:p>
    <w:p w14:paraId="67EF7528" w14:textId="7CCD534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>3</w:t>
      </w:r>
      <w:r w:rsidRPr="00164415">
        <w:rPr>
          <w:rFonts w:ascii="Verdana" w:eastAsia="Times New Roman" w:hAnsi="Verdana"/>
          <w:sz w:val="22"/>
          <w:szCs w:val="22"/>
        </w:rPr>
        <w:tab/>
      </w:r>
      <w:r w:rsidR="002E5FDB">
        <w:rPr>
          <w:rFonts w:ascii="Verdana" w:eastAsia="Times New Roman" w:hAnsi="Verdana"/>
          <w:sz w:val="22"/>
          <w:szCs w:val="22"/>
        </w:rPr>
        <w:t xml:space="preserve"> </w:t>
      </w:r>
      <w:r w:rsidRPr="00164415">
        <w:rPr>
          <w:rFonts w:ascii="Verdana" w:eastAsia="Times New Roman" w:hAnsi="Verdana"/>
          <w:sz w:val="22"/>
          <w:szCs w:val="22"/>
        </w:rPr>
        <w:t xml:space="preserve">Ales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zel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swichten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en verwaaien,</w:t>
      </w:r>
    </w:p>
    <w:p w14:paraId="686E6AFA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zunder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dat licht is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gain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bestoan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.</w:t>
      </w:r>
    </w:p>
    <w:p w14:paraId="6F0AE4CA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Toal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zel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allain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mor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twijdracht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zaaien</w:t>
      </w:r>
    </w:p>
    <w:p w14:paraId="0FF80FC6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en wat wie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doun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zel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weer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vergoan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.</w:t>
      </w:r>
    </w:p>
    <w:p w14:paraId="3A81D21B" w14:textId="7C63D04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Veulstemmeg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licht, klink mie in oren zo-</w:t>
      </w:r>
    </w:p>
    <w:p w14:paraId="216631F9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laank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ons haart nog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sloagen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dut.</w:t>
      </w:r>
    </w:p>
    <w:p w14:paraId="6897E0F7" w14:textId="77777777" w:rsidR="00BD49B9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proofErr w:type="spellStart"/>
      <w:r w:rsidRPr="00164415">
        <w:rPr>
          <w:rFonts w:ascii="Verdana" w:eastAsia="Times New Roman" w:hAnsi="Verdana"/>
          <w:sz w:val="22"/>
          <w:szCs w:val="22"/>
        </w:rPr>
        <w:t>Laifste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van ons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oet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 xml:space="preserve"> God geboren,</w:t>
      </w:r>
    </w:p>
    <w:p w14:paraId="2B95591E" w14:textId="259E56D2" w:rsidR="00B81917" w:rsidRPr="00164415" w:rsidRDefault="00BD49B9" w:rsidP="00BD49B9">
      <w:pPr>
        <w:shd w:val="clear" w:color="auto" w:fill="FFFFFF"/>
        <w:ind w:left="567"/>
        <w:rPr>
          <w:rFonts w:ascii="Verdana" w:eastAsia="Times New Roman" w:hAnsi="Verdana"/>
          <w:sz w:val="22"/>
          <w:szCs w:val="22"/>
        </w:rPr>
      </w:pPr>
      <w:r w:rsidRPr="00164415">
        <w:rPr>
          <w:rFonts w:ascii="Verdana" w:eastAsia="Times New Roman" w:hAnsi="Verdana"/>
          <w:sz w:val="22"/>
          <w:szCs w:val="22"/>
        </w:rPr>
        <w:t xml:space="preserve">licht, leste woord dat leven </w:t>
      </w:r>
      <w:proofErr w:type="spellStart"/>
      <w:r w:rsidRPr="00164415">
        <w:rPr>
          <w:rFonts w:ascii="Verdana" w:eastAsia="Times New Roman" w:hAnsi="Verdana"/>
          <w:sz w:val="22"/>
          <w:szCs w:val="22"/>
        </w:rPr>
        <w:t>budt</w:t>
      </w:r>
      <w:proofErr w:type="spellEnd"/>
      <w:r w:rsidRPr="00164415">
        <w:rPr>
          <w:rFonts w:ascii="Verdana" w:eastAsia="Times New Roman" w:hAnsi="Verdana"/>
          <w:sz w:val="22"/>
          <w:szCs w:val="22"/>
        </w:rPr>
        <w:t>.</w:t>
      </w:r>
    </w:p>
    <w:p w14:paraId="7BB1265A" w14:textId="77777777" w:rsidR="003832E9" w:rsidRPr="00164415" w:rsidRDefault="003832E9" w:rsidP="003832E9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4A0C8AD1" w14:textId="77777777" w:rsidR="00BD49B9" w:rsidRPr="00164415" w:rsidRDefault="00BD49B9" w:rsidP="00BD49B9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Gebeden</w:t>
      </w:r>
    </w:p>
    <w:p w14:paraId="5E365B53" w14:textId="77777777" w:rsidR="00BD49B9" w:rsidRPr="00164415" w:rsidRDefault="00BD49B9" w:rsidP="00BD49B9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</w:p>
    <w:p w14:paraId="665A7277" w14:textId="19CA1C42" w:rsidR="00BD49B9" w:rsidRPr="00164415" w:rsidRDefault="00BD49B9" w:rsidP="00C004D2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Collecte</w:t>
      </w:r>
      <w:r w:rsid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>–</w:t>
      </w:r>
      <w:r w:rsid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bie</w:t>
      </w:r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>oetgang</w:t>
      </w:r>
      <w:proofErr w:type="spellEnd"/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 xml:space="preserve">, bestemd veur </w:t>
      </w:r>
      <w:proofErr w:type="spellStart"/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>Liudgerstichten</w:t>
      </w:r>
      <w:proofErr w:type="spellEnd"/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 xml:space="preserve"> en onkosten van </w:t>
      </w:r>
      <w:proofErr w:type="spellStart"/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>dizze</w:t>
      </w:r>
      <w:proofErr w:type="spellEnd"/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>dainst</w:t>
      </w:r>
      <w:proofErr w:type="spellEnd"/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 xml:space="preserve"> (50</w:t>
      </w:r>
      <w:r w:rsidR="00562EEC">
        <w:rPr>
          <w:rFonts w:ascii="Verdana" w:eastAsia="Times New Roman" w:hAnsi="Verdana"/>
          <w:iCs/>
          <w:sz w:val="22"/>
          <w:szCs w:val="22"/>
          <w:lang w:eastAsia="nl-NL"/>
        </w:rPr>
        <w:t>/</w:t>
      </w:r>
      <w:r w:rsidR="00C004D2">
        <w:rPr>
          <w:rFonts w:ascii="Verdana" w:eastAsia="Times New Roman" w:hAnsi="Verdana"/>
          <w:iCs/>
          <w:sz w:val="22"/>
          <w:szCs w:val="22"/>
          <w:lang w:eastAsia="nl-NL"/>
        </w:rPr>
        <w:t>50)</w:t>
      </w:r>
    </w:p>
    <w:p w14:paraId="36E62DFA" w14:textId="77777777" w:rsidR="00BD49B9" w:rsidRPr="00164415" w:rsidRDefault="00BD49B9" w:rsidP="00BD49B9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</w:p>
    <w:p w14:paraId="65736BF7" w14:textId="39FB276B" w:rsidR="003832E9" w:rsidRDefault="00BD49B9" w:rsidP="00BD49B9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Leste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laid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: 262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Moan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let zien licht weer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schienen</w:t>
      </w:r>
      <w:proofErr w:type="spellEnd"/>
    </w:p>
    <w:p w14:paraId="7324144D" w14:textId="67A77267" w:rsidR="00530D63" w:rsidRPr="00164415" w:rsidRDefault="00530D63" w:rsidP="00530D63">
      <w:pPr>
        <w:ind w:firstLine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530D63">
        <w:rPr>
          <w:rFonts w:ascii="Verdana" w:eastAsia="Times New Roman" w:hAnsi="Verdana"/>
          <w:iCs/>
          <w:sz w:val="22"/>
          <w:szCs w:val="22"/>
          <w:lang w:eastAsia="nl-NL"/>
        </w:rPr>
        <w:drawing>
          <wp:inline distT="0" distB="0" distL="0" distR="0" wp14:anchorId="1DDCBA3A" wp14:editId="1A79BCDA">
            <wp:extent cx="3682388" cy="291084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9516" cy="291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FB27" w14:textId="77777777" w:rsidR="007C76E9" w:rsidRPr="00164415" w:rsidRDefault="007C76E9" w:rsidP="00530D63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019CCDFB" w14:textId="2E536636" w:rsidR="007C76E9" w:rsidRPr="00164415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2</w:t>
      </w:r>
      <w:r w:rsidR="00530D63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In wereld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mit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zien kilte</w:t>
      </w:r>
    </w:p>
    <w:p w14:paraId="7796BC3E" w14:textId="77777777" w:rsidR="007C76E9" w:rsidRPr="00164415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komt t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twijlicht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mit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zien stilte</w:t>
      </w:r>
    </w:p>
    <w:p w14:paraId="6CC0A137" w14:textId="77777777" w:rsidR="007C76E9" w:rsidRPr="00164415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hail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aigen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 xml:space="preserve"> om ons </w:t>
      </w:r>
      <w:proofErr w:type="spellStart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tou</w:t>
      </w:r>
      <w:proofErr w:type="spellEnd"/>
      <w:r w:rsidRPr="00164415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34F5A8C0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dag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mit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zien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swoaregheden</w:t>
      </w:r>
      <w:proofErr w:type="spellEnd"/>
    </w:p>
    <w:p w14:paraId="4F57ABA2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verdwient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zo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noar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t verleden</w:t>
      </w:r>
    </w:p>
    <w:p w14:paraId="7160568B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en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oavendrust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komt om ons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tou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17E4F388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455F6493" w14:textId="27C4CE51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3</w:t>
      </w: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ab/>
      </w:r>
      <w:r w:rsidR="00530D63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Zain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ie de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moan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doar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schienen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?</w:t>
      </w:r>
    </w:p>
    <w:p w14:paraId="77A22FC5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Haalfschaid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is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nait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te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vienen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240F86A3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zit veur ons oog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bezied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02ACEE9D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Zo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gaait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t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mit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ale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zoaken</w:t>
      </w:r>
      <w:proofErr w:type="spellEnd"/>
    </w:p>
    <w:p w14:paraId="3F4AB6E1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doar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wie ons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drok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om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moaken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:</w:t>
      </w:r>
    </w:p>
    <w:p w14:paraId="3056B846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ons oog is t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zuver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ienzicht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kwiet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09E81A71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7309D8EB" w14:textId="77777777" w:rsidR="00757481" w:rsidRDefault="00757481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284B1FB1" w14:textId="0CE2C770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4</w:t>
      </w: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ab/>
      </w:r>
      <w:r w:rsidR="00530D63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Wie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mensken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,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aarm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en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zundeg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650B9D71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onmachteg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en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onkundeg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09A3F795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wat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waiten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wie nou nog?</w:t>
      </w:r>
    </w:p>
    <w:p w14:paraId="725DC872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Ons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tröts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, ons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zulf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wel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waiten</w:t>
      </w:r>
      <w:proofErr w:type="spellEnd"/>
    </w:p>
    <w:p w14:paraId="12DFBBE5" w14:textId="1A123420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mout God ja slim</w:t>
      </w:r>
      <w:r w:rsidR="000641F1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verdraiten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2C380B0C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ons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wieshaid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is gezichtsbedrog.</w:t>
      </w:r>
    </w:p>
    <w:p w14:paraId="7D0C9071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660E2B05" w14:textId="31D98109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5</w:t>
      </w:r>
      <w:r w:rsidR="00530D63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Stel ons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joen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haail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veur ogen,</w:t>
      </w:r>
    </w:p>
    <w:p w14:paraId="48955547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deur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schien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wor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wie bedrogen.</w:t>
      </w:r>
    </w:p>
    <w:p w14:paraId="23F5654D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Wied bie t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verteun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vandoan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53B24456" w14:textId="1C8D8A73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doar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zel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wie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ainvoud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vienen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78F486CF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en vroom en vrij as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kiender</w:t>
      </w:r>
      <w:proofErr w:type="spellEnd"/>
    </w:p>
    <w:p w14:paraId="57E49ECC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aan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haand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van Joe deur wereld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goan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78ACCBA7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180DB3D1" w14:textId="7615F4AC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6</w:t>
      </w: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ab/>
      </w:r>
      <w:r w:rsidR="00530D63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Wil ons veur lieden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woaren</w:t>
      </w:r>
      <w:proofErr w:type="spellEnd"/>
    </w:p>
    <w:p w14:paraId="60B80D00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aan t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èn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van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levensjoaren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,</w:t>
      </w:r>
    </w:p>
    <w:p w14:paraId="0FD79C0F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bie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raais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noar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overkaant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5D8AA3DE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Geef, Heer, ons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joen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gelaaide</w:t>
      </w:r>
    </w:p>
    <w:p w14:paraId="2ABD733C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op pad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noar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gruine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waaide,</w:t>
      </w:r>
    </w:p>
    <w:p w14:paraId="40FA9ABD" w14:textId="03107914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bie Joe, Heer, in t beloofde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laand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690F2B9C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</w:p>
    <w:p w14:paraId="0608EF8B" w14:textId="435869A4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7</w:t>
      </w: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ab/>
      </w:r>
      <w:r w:rsidR="00530D63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Kom,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loat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wie amen zeggen,</w:t>
      </w:r>
    </w:p>
    <w:p w14:paraId="1FDA623E" w14:textId="2A01A9C4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t aal in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joen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handen leggen,</w:t>
      </w:r>
    </w:p>
    <w:p w14:paraId="17F7A796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kold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wordt ja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oavendwiend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12E4EEC6" w14:textId="77777777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Heer, weer van ons het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kwoade</w:t>
      </w:r>
      <w:proofErr w:type="spellEnd"/>
    </w:p>
    <w:p w14:paraId="73A8EE21" w14:textId="1CDA9235" w:rsidR="007C76E9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en wees in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joen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genoade</w:t>
      </w:r>
      <w:proofErr w:type="spellEnd"/>
    </w:p>
    <w:p w14:paraId="0FE9D1E3" w14:textId="795AE014" w:rsidR="002A6B95" w:rsidRPr="007C76E9" w:rsidRDefault="007C76E9" w:rsidP="007C76E9">
      <w:pPr>
        <w:ind w:left="567"/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mit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ieder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ainzoam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 xml:space="preserve"> </w:t>
      </w:r>
      <w:proofErr w:type="spellStart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menskenki</w:t>
      </w:r>
      <w:r w:rsidR="000641F1">
        <w:rPr>
          <w:rFonts w:ascii="Verdana" w:eastAsia="Times New Roman" w:hAnsi="Verdana"/>
          <w:iCs/>
          <w:sz w:val="22"/>
          <w:szCs w:val="22"/>
          <w:lang w:eastAsia="nl-NL"/>
        </w:rPr>
        <w:t>e</w:t>
      </w:r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nd</w:t>
      </w:r>
      <w:proofErr w:type="spellEnd"/>
      <w:r w:rsidRPr="007C76E9">
        <w:rPr>
          <w:rFonts w:ascii="Verdana" w:eastAsia="Times New Roman" w:hAnsi="Verdana"/>
          <w:iCs/>
          <w:sz w:val="22"/>
          <w:szCs w:val="22"/>
          <w:lang w:eastAsia="nl-NL"/>
        </w:rPr>
        <w:t>.</w:t>
      </w:r>
    </w:p>
    <w:p w14:paraId="465BB1E5" w14:textId="46C478EE" w:rsidR="002A6B95" w:rsidRPr="007C76E9" w:rsidRDefault="002A6B95" w:rsidP="00032649">
      <w:pPr>
        <w:jc w:val="left"/>
        <w:rPr>
          <w:rFonts w:ascii="Verdana" w:eastAsia="Times New Roman" w:hAnsi="Verdana"/>
          <w:i/>
          <w:sz w:val="22"/>
          <w:szCs w:val="22"/>
          <w:lang w:eastAsia="nl-NL"/>
        </w:rPr>
      </w:pPr>
    </w:p>
    <w:p w14:paraId="57EF377F" w14:textId="77777777" w:rsidR="00164415" w:rsidRPr="00C004D2" w:rsidRDefault="00164415" w:rsidP="00164415">
      <w:pPr>
        <w:rPr>
          <w:rFonts w:ascii="Verdana" w:hAnsi="Verdana"/>
          <w:sz w:val="22"/>
          <w:szCs w:val="22"/>
        </w:rPr>
      </w:pPr>
      <w:r w:rsidRPr="00C004D2">
        <w:rPr>
          <w:rFonts w:ascii="Verdana" w:hAnsi="Verdana"/>
          <w:sz w:val="22"/>
          <w:szCs w:val="22"/>
        </w:rPr>
        <w:t>Zegen</w:t>
      </w:r>
    </w:p>
    <w:p w14:paraId="0F30EDFD" w14:textId="77777777" w:rsidR="00164415" w:rsidRPr="00C004D2" w:rsidRDefault="00164415" w:rsidP="00164415">
      <w:pPr>
        <w:rPr>
          <w:rFonts w:ascii="Verdana" w:hAnsi="Verdana"/>
          <w:sz w:val="22"/>
          <w:szCs w:val="22"/>
        </w:rPr>
      </w:pPr>
      <w:r w:rsidRPr="00C004D2">
        <w:rPr>
          <w:rFonts w:ascii="Verdana" w:hAnsi="Verdana"/>
          <w:sz w:val="22"/>
          <w:szCs w:val="22"/>
        </w:rPr>
        <w:t>(</w:t>
      </w:r>
      <w:proofErr w:type="spellStart"/>
      <w:r w:rsidRPr="00C004D2">
        <w:rPr>
          <w:rFonts w:ascii="Verdana" w:hAnsi="Verdana"/>
          <w:sz w:val="22"/>
          <w:szCs w:val="22"/>
        </w:rPr>
        <w:t>mit</w:t>
      </w:r>
      <w:proofErr w:type="spellEnd"/>
      <w:r w:rsidRPr="00C004D2">
        <w:rPr>
          <w:rFonts w:ascii="Verdana" w:hAnsi="Verdana"/>
          <w:sz w:val="22"/>
          <w:szCs w:val="22"/>
        </w:rPr>
        <w:t xml:space="preserve"> ’n </w:t>
      </w:r>
      <w:proofErr w:type="spellStart"/>
      <w:r w:rsidRPr="00C004D2">
        <w:rPr>
          <w:rFonts w:ascii="Verdana" w:hAnsi="Verdana"/>
          <w:sz w:val="22"/>
          <w:szCs w:val="22"/>
        </w:rPr>
        <w:t>kander</w:t>
      </w:r>
      <w:proofErr w:type="spellEnd"/>
      <w:r w:rsidRPr="00C004D2">
        <w:rPr>
          <w:rFonts w:ascii="Verdana" w:hAnsi="Verdana"/>
          <w:sz w:val="22"/>
          <w:szCs w:val="22"/>
        </w:rPr>
        <w:t xml:space="preserve"> zingen wie Amen)</w:t>
      </w:r>
    </w:p>
    <w:p w14:paraId="7A601B06" w14:textId="001DBC11" w:rsidR="002A6B95" w:rsidRDefault="00164415" w:rsidP="00032649">
      <w:pPr>
        <w:jc w:val="left"/>
        <w:rPr>
          <w:rFonts w:ascii="Verdana" w:eastAsia="Times New Roman" w:hAnsi="Verdana"/>
          <w:i/>
          <w:sz w:val="22"/>
          <w:szCs w:val="22"/>
          <w:lang w:eastAsia="nl-NL"/>
        </w:rPr>
      </w:pPr>
      <w:r w:rsidRPr="00C004D2">
        <w:rPr>
          <w:rFonts w:ascii="Verdana" w:eastAsia="Times New Roman" w:hAnsi="Verdana"/>
          <w:i/>
          <w:sz w:val="22"/>
          <w:szCs w:val="22"/>
          <w:lang w:eastAsia="nl-NL"/>
        </w:rPr>
        <w:tab/>
      </w:r>
    </w:p>
    <w:p w14:paraId="254D73B7" w14:textId="5BD3A947" w:rsidR="00530D63" w:rsidRPr="00757481" w:rsidRDefault="00CD43E0" w:rsidP="00032649">
      <w:pPr>
        <w:jc w:val="left"/>
        <w:rPr>
          <w:rFonts w:ascii="Verdana" w:eastAsia="Times New Roman" w:hAnsi="Verdana"/>
          <w:iCs/>
          <w:sz w:val="22"/>
          <w:szCs w:val="22"/>
          <w:lang w:eastAsia="nl-NL"/>
        </w:rPr>
      </w:pP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</w:r>
      <w:r>
        <w:rPr>
          <w:rFonts w:ascii="Verdana" w:eastAsia="Times New Roman" w:hAnsi="Verdana"/>
          <w:iCs/>
          <w:sz w:val="22"/>
          <w:szCs w:val="22"/>
          <w:lang w:eastAsia="nl-NL"/>
        </w:rPr>
        <w:softHyphen/>
        <w:t>_______________________________________________________</w:t>
      </w:r>
    </w:p>
    <w:p w14:paraId="21E99BD5" w14:textId="77777777" w:rsidR="00CD43E0" w:rsidRDefault="00CD43E0" w:rsidP="00032649">
      <w:pPr>
        <w:jc w:val="left"/>
        <w:rPr>
          <w:rFonts w:ascii="Verdana" w:eastAsia="Times New Roman" w:hAnsi="Verdana"/>
          <w:i/>
          <w:sz w:val="22"/>
          <w:szCs w:val="22"/>
          <w:lang w:eastAsia="nl-NL"/>
        </w:rPr>
      </w:pPr>
    </w:p>
    <w:p w14:paraId="2BF59644" w14:textId="2D05EF90" w:rsidR="002A6B95" w:rsidRPr="007C76E9" w:rsidRDefault="00C004D2" w:rsidP="00CD43E0">
      <w:pPr>
        <w:jc w:val="center"/>
        <w:rPr>
          <w:rFonts w:ascii="Verdana" w:eastAsia="Times New Roman" w:hAnsi="Verdana"/>
          <w:i/>
          <w:sz w:val="22"/>
          <w:szCs w:val="22"/>
          <w:lang w:eastAsia="nl-NL"/>
        </w:rPr>
      </w:pPr>
      <w:r>
        <w:rPr>
          <w:rFonts w:ascii="Verdana" w:eastAsia="Times New Roman" w:hAnsi="Verdana"/>
          <w:i/>
          <w:sz w:val="22"/>
          <w:szCs w:val="22"/>
          <w:lang w:eastAsia="nl-NL"/>
        </w:rPr>
        <w:t xml:space="preserve">Noa </w:t>
      </w:r>
      <w:proofErr w:type="spellStart"/>
      <w:r>
        <w:rPr>
          <w:rFonts w:ascii="Verdana" w:eastAsia="Times New Roman" w:hAnsi="Verdana"/>
          <w:i/>
          <w:sz w:val="22"/>
          <w:szCs w:val="22"/>
          <w:lang w:eastAsia="nl-NL"/>
        </w:rPr>
        <w:t>ofloop</w:t>
      </w:r>
      <w:proofErr w:type="spellEnd"/>
      <w:r>
        <w:rPr>
          <w:rFonts w:ascii="Verdana" w:eastAsia="Times New Roman" w:hAnsi="Verdana"/>
          <w:i/>
          <w:sz w:val="22"/>
          <w:szCs w:val="22"/>
          <w:lang w:eastAsia="nl-NL"/>
        </w:rPr>
        <w:t xml:space="preserve"> is der </w:t>
      </w:r>
      <w:proofErr w:type="spellStart"/>
      <w:r>
        <w:rPr>
          <w:rFonts w:ascii="Verdana" w:eastAsia="Times New Roman" w:hAnsi="Verdana"/>
          <w:i/>
          <w:sz w:val="22"/>
          <w:szCs w:val="22"/>
          <w:lang w:eastAsia="nl-NL"/>
        </w:rPr>
        <w:t>kovvie</w:t>
      </w:r>
      <w:proofErr w:type="spellEnd"/>
      <w:r>
        <w:rPr>
          <w:rFonts w:ascii="Verdana" w:eastAsia="Times New Roman" w:hAnsi="Verdana"/>
          <w:i/>
          <w:sz w:val="22"/>
          <w:szCs w:val="22"/>
          <w:lang w:eastAsia="nl-NL"/>
        </w:rPr>
        <w:t xml:space="preserve"> en thee</w:t>
      </w:r>
    </w:p>
    <w:p w14:paraId="20757083" w14:textId="0038028D" w:rsidR="002A6B95" w:rsidRDefault="002A6B95" w:rsidP="00032649">
      <w:pPr>
        <w:jc w:val="left"/>
        <w:rPr>
          <w:rFonts w:ascii="Trebuchet MS" w:eastAsia="Times New Roman" w:hAnsi="Trebuchet MS"/>
          <w:i/>
          <w:sz w:val="20"/>
          <w:szCs w:val="20"/>
          <w:lang w:eastAsia="nl-NL"/>
        </w:rPr>
      </w:pPr>
    </w:p>
    <w:p w14:paraId="7FC68B40" w14:textId="77777777" w:rsidR="00530D63" w:rsidRDefault="00530D63" w:rsidP="00032649">
      <w:pPr>
        <w:jc w:val="left"/>
        <w:rPr>
          <w:rFonts w:ascii="Trebuchet MS" w:eastAsia="Times New Roman" w:hAnsi="Trebuchet MS"/>
          <w:i/>
          <w:sz w:val="20"/>
          <w:szCs w:val="20"/>
          <w:lang w:eastAsia="nl-NL"/>
        </w:rPr>
      </w:pPr>
    </w:p>
    <w:p w14:paraId="65011AAF" w14:textId="56D520A2" w:rsidR="000C3F3B" w:rsidRPr="00530D63" w:rsidRDefault="000C3F3B" w:rsidP="009E2D9A">
      <w:pPr>
        <w:jc w:val="right"/>
        <w:rPr>
          <w:rFonts w:ascii="Verdana" w:eastAsia="Times New Roman" w:hAnsi="Verdana"/>
          <w:sz w:val="22"/>
          <w:szCs w:val="22"/>
          <w:lang w:eastAsia="nl-NL"/>
        </w:rPr>
      </w:pPr>
      <w:proofErr w:type="spellStart"/>
      <w:r w:rsidRPr="00530D63">
        <w:rPr>
          <w:rFonts w:ascii="Verdana" w:eastAsia="Times New Roman" w:hAnsi="Verdana"/>
          <w:sz w:val="22"/>
          <w:szCs w:val="22"/>
          <w:lang w:eastAsia="nl-NL"/>
        </w:rPr>
        <w:t>V</w:t>
      </w:r>
      <w:r w:rsidR="007C76E9" w:rsidRPr="00530D63">
        <w:rPr>
          <w:rFonts w:ascii="Verdana" w:eastAsia="Times New Roman" w:hAnsi="Verdana"/>
          <w:sz w:val="22"/>
          <w:szCs w:val="22"/>
          <w:lang w:eastAsia="nl-NL"/>
        </w:rPr>
        <w:t>eu</w:t>
      </w:r>
      <w:r w:rsidRPr="00530D63">
        <w:rPr>
          <w:rFonts w:ascii="Verdana" w:eastAsia="Times New Roman" w:hAnsi="Verdana"/>
          <w:sz w:val="22"/>
          <w:szCs w:val="22"/>
          <w:lang w:eastAsia="nl-NL"/>
        </w:rPr>
        <w:t>rganger</w:t>
      </w:r>
      <w:proofErr w:type="spellEnd"/>
      <w:r w:rsidRPr="00530D63">
        <w:rPr>
          <w:rFonts w:ascii="Verdana" w:eastAsia="Times New Roman" w:hAnsi="Verdana"/>
          <w:sz w:val="22"/>
          <w:szCs w:val="22"/>
          <w:lang w:eastAsia="nl-NL"/>
        </w:rPr>
        <w:t>:</w:t>
      </w:r>
      <w:r w:rsidR="009E2D9A" w:rsidRPr="00530D63">
        <w:rPr>
          <w:rFonts w:ascii="Verdana" w:eastAsia="Times New Roman" w:hAnsi="Verdana"/>
          <w:sz w:val="22"/>
          <w:szCs w:val="22"/>
          <w:lang w:eastAsia="nl-NL"/>
        </w:rPr>
        <w:t xml:space="preserve"> </w:t>
      </w:r>
      <w:proofErr w:type="spellStart"/>
      <w:r w:rsidR="007C76E9" w:rsidRPr="00530D63">
        <w:rPr>
          <w:rFonts w:ascii="Verdana" w:eastAsia="Times New Roman" w:hAnsi="Verdana"/>
          <w:sz w:val="22"/>
          <w:szCs w:val="22"/>
          <w:lang w:eastAsia="nl-NL"/>
        </w:rPr>
        <w:t>domie</w:t>
      </w:r>
      <w:proofErr w:type="spellEnd"/>
      <w:r w:rsidR="007C76E9" w:rsidRPr="00530D63">
        <w:rPr>
          <w:rFonts w:ascii="Verdana" w:eastAsia="Times New Roman" w:hAnsi="Verdana"/>
          <w:sz w:val="22"/>
          <w:szCs w:val="22"/>
          <w:lang w:eastAsia="nl-NL"/>
        </w:rPr>
        <w:t xml:space="preserve"> Jan Hommes</w:t>
      </w:r>
    </w:p>
    <w:p w14:paraId="7669A794" w14:textId="19E9334D" w:rsidR="007432BB" w:rsidRPr="00530D63" w:rsidRDefault="000C3F3B" w:rsidP="007432BB">
      <w:pPr>
        <w:jc w:val="right"/>
        <w:rPr>
          <w:rFonts w:ascii="Verdana" w:eastAsia="Times New Roman" w:hAnsi="Verdana"/>
          <w:sz w:val="22"/>
          <w:szCs w:val="22"/>
          <w:lang w:eastAsia="nl-NL"/>
        </w:rPr>
      </w:pPr>
      <w:r w:rsidRPr="00530D63">
        <w:rPr>
          <w:rFonts w:ascii="Verdana" w:eastAsia="Times New Roman" w:hAnsi="Verdana"/>
          <w:sz w:val="22"/>
          <w:szCs w:val="22"/>
          <w:lang w:eastAsia="nl-NL"/>
        </w:rPr>
        <w:t>Org</w:t>
      </w:r>
      <w:r w:rsidR="007C76E9" w:rsidRPr="00530D63">
        <w:rPr>
          <w:rFonts w:ascii="Verdana" w:eastAsia="Times New Roman" w:hAnsi="Verdana"/>
          <w:sz w:val="22"/>
          <w:szCs w:val="22"/>
          <w:lang w:eastAsia="nl-NL"/>
        </w:rPr>
        <w:t>el</w:t>
      </w:r>
      <w:r w:rsidRPr="00530D63">
        <w:rPr>
          <w:rFonts w:ascii="Verdana" w:eastAsia="Times New Roman" w:hAnsi="Verdana"/>
          <w:sz w:val="22"/>
          <w:szCs w:val="22"/>
          <w:lang w:eastAsia="nl-NL"/>
        </w:rPr>
        <w:t xml:space="preserve">ist: </w:t>
      </w:r>
      <w:r w:rsidR="007C76E9" w:rsidRPr="00530D63">
        <w:rPr>
          <w:rFonts w:ascii="Verdana" w:eastAsia="Times New Roman" w:hAnsi="Verdana"/>
          <w:sz w:val="22"/>
          <w:szCs w:val="22"/>
          <w:lang w:eastAsia="nl-NL"/>
        </w:rPr>
        <w:t>Jakob Jager</w:t>
      </w:r>
    </w:p>
    <w:sectPr w:rsidR="007432BB" w:rsidRPr="00530D63" w:rsidSect="008B0CB5">
      <w:footerReference w:type="even" r:id="rId12"/>
      <w:footerReference w:type="default" r:id="rId13"/>
      <w:type w:val="continuous"/>
      <w:pgSz w:w="8419" w:h="11906" w:orient="landscape" w:code="9"/>
      <w:pgMar w:top="340" w:right="340" w:bottom="340" w:left="34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D25C" w14:textId="77777777" w:rsidR="00474E99" w:rsidRDefault="00474E99">
      <w:r>
        <w:separator/>
      </w:r>
    </w:p>
  </w:endnote>
  <w:endnote w:type="continuationSeparator" w:id="0">
    <w:p w14:paraId="451B99CC" w14:textId="77777777" w:rsidR="00474E99" w:rsidRDefault="0047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1764" w14:textId="77777777" w:rsidR="00A94D72" w:rsidRDefault="00A94D72" w:rsidP="002A6BA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EC0404E" w14:textId="77777777" w:rsidR="00A94D72" w:rsidRDefault="00A94D72" w:rsidP="002A6BA8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40C4" w14:textId="77777777" w:rsidR="00A94D72" w:rsidRDefault="00A94D72" w:rsidP="002A6BA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87CCF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3155BAC" w14:textId="77777777" w:rsidR="00A94D72" w:rsidRDefault="00A94D72" w:rsidP="002A6BA8">
    <w:pPr>
      <w:pStyle w:val="Voettek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A1D2" w14:textId="77777777" w:rsidR="00474E99" w:rsidRDefault="00474E99">
      <w:r>
        <w:separator/>
      </w:r>
    </w:p>
  </w:footnote>
  <w:footnote w:type="continuationSeparator" w:id="0">
    <w:p w14:paraId="6E875C1B" w14:textId="77777777" w:rsidR="00474E99" w:rsidRDefault="0047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0C6"/>
    <w:multiLevelType w:val="hybridMultilevel"/>
    <w:tmpl w:val="13200FD8"/>
    <w:lvl w:ilvl="0" w:tplc="044E7C74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A02"/>
    <w:multiLevelType w:val="hybridMultilevel"/>
    <w:tmpl w:val="50F8B3D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F74C9"/>
    <w:multiLevelType w:val="hybridMultilevel"/>
    <w:tmpl w:val="22A44A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0AF6"/>
    <w:multiLevelType w:val="hybridMultilevel"/>
    <w:tmpl w:val="78BE896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4137D"/>
    <w:multiLevelType w:val="hybridMultilevel"/>
    <w:tmpl w:val="F57A0A8E"/>
    <w:lvl w:ilvl="0" w:tplc="B072ADE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86FF6"/>
    <w:multiLevelType w:val="hybridMultilevel"/>
    <w:tmpl w:val="077448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9D5"/>
    <w:multiLevelType w:val="hybridMultilevel"/>
    <w:tmpl w:val="640A6D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76767"/>
    <w:multiLevelType w:val="hybridMultilevel"/>
    <w:tmpl w:val="66BA49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3065"/>
    <w:multiLevelType w:val="hybridMultilevel"/>
    <w:tmpl w:val="A3381C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30223"/>
    <w:multiLevelType w:val="hybridMultilevel"/>
    <w:tmpl w:val="3BD4A4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74A3"/>
    <w:multiLevelType w:val="hybridMultilevel"/>
    <w:tmpl w:val="6DA603D2"/>
    <w:lvl w:ilvl="0" w:tplc="0E868A84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2BE4"/>
    <w:multiLevelType w:val="hybridMultilevel"/>
    <w:tmpl w:val="3CE6A7DC"/>
    <w:lvl w:ilvl="0" w:tplc="4D64464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05119"/>
    <w:multiLevelType w:val="hybridMultilevel"/>
    <w:tmpl w:val="C220F7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0543D"/>
    <w:multiLevelType w:val="hybridMultilevel"/>
    <w:tmpl w:val="01268A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494"/>
    <w:multiLevelType w:val="hybridMultilevel"/>
    <w:tmpl w:val="08A882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B7365"/>
    <w:multiLevelType w:val="hybridMultilevel"/>
    <w:tmpl w:val="55D2E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768C"/>
    <w:multiLevelType w:val="hybridMultilevel"/>
    <w:tmpl w:val="69A2D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D7074"/>
    <w:multiLevelType w:val="hybridMultilevel"/>
    <w:tmpl w:val="D1F64EB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63E2D"/>
    <w:multiLevelType w:val="hybridMultilevel"/>
    <w:tmpl w:val="229AF3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E65B0"/>
    <w:multiLevelType w:val="hybridMultilevel"/>
    <w:tmpl w:val="A5ECBC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71B75"/>
    <w:multiLevelType w:val="hybridMultilevel"/>
    <w:tmpl w:val="3D38F35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C227D"/>
    <w:multiLevelType w:val="hybridMultilevel"/>
    <w:tmpl w:val="8390A0E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B5519"/>
    <w:multiLevelType w:val="hybridMultilevel"/>
    <w:tmpl w:val="A9CEC5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1017C"/>
    <w:multiLevelType w:val="hybridMultilevel"/>
    <w:tmpl w:val="6442A79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16467"/>
    <w:multiLevelType w:val="hybridMultilevel"/>
    <w:tmpl w:val="07A8F0D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122AC"/>
    <w:multiLevelType w:val="hybridMultilevel"/>
    <w:tmpl w:val="D05295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B43FB"/>
    <w:multiLevelType w:val="hybridMultilevel"/>
    <w:tmpl w:val="6A3AC1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4241F"/>
    <w:multiLevelType w:val="hybridMultilevel"/>
    <w:tmpl w:val="80D6018A"/>
    <w:lvl w:ilvl="0" w:tplc="04130019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09556F2"/>
    <w:multiLevelType w:val="hybridMultilevel"/>
    <w:tmpl w:val="5EE6382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D5705A"/>
    <w:multiLevelType w:val="hybridMultilevel"/>
    <w:tmpl w:val="5B0A1456"/>
    <w:lvl w:ilvl="0" w:tplc="0413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464B6D46"/>
    <w:multiLevelType w:val="hybridMultilevel"/>
    <w:tmpl w:val="AF66747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F67370"/>
    <w:multiLevelType w:val="hybridMultilevel"/>
    <w:tmpl w:val="D6FAF45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CD38A2"/>
    <w:multiLevelType w:val="hybridMultilevel"/>
    <w:tmpl w:val="9B6CF01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6574D"/>
    <w:multiLevelType w:val="hybridMultilevel"/>
    <w:tmpl w:val="DE8A0214"/>
    <w:lvl w:ilvl="0" w:tplc="04130019">
      <w:start w:val="1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06D03"/>
    <w:multiLevelType w:val="hybridMultilevel"/>
    <w:tmpl w:val="D48EEC5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E06AD"/>
    <w:multiLevelType w:val="hybridMultilevel"/>
    <w:tmpl w:val="7C2C3A6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5207F"/>
    <w:multiLevelType w:val="hybridMultilevel"/>
    <w:tmpl w:val="5F8E5E20"/>
    <w:lvl w:ilvl="0" w:tplc="BF58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54BF4"/>
    <w:multiLevelType w:val="hybridMultilevel"/>
    <w:tmpl w:val="38B047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340CD"/>
    <w:multiLevelType w:val="hybridMultilevel"/>
    <w:tmpl w:val="7924BA0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3495E"/>
    <w:multiLevelType w:val="hybridMultilevel"/>
    <w:tmpl w:val="B44EC8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C2CAA"/>
    <w:multiLevelType w:val="hybridMultilevel"/>
    <w:tmpl w:val="72326F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DE1463"/>
    <w:multiLevelType w:val="hybridMultilevel"/>
    <w:tmpl w:val="93128280"/>
    <w:lvl w:ilvl="0" w:tplc="0413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F5767"/>
    <w:multiLevelType w:val="hybridMultilevel"/>
    <w:tmpl w:val="C4047282"/>
    <w:lvl w:ilvl="0" w:tplc="976E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5F0E26"/>
    <w:multiLevelType w:val="hybridMultilevel"/>
    <w:tmpl w:val="EBBAEC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C5397"/>
    <w:multiLevelType w:val="hybridMultilevel"/>
    <w:tmpl w:val="24E4AA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A0CEF"/>
    <w:multiLevelType w:val="hybridMultilevel"/>
    <w:tmpl w:val="99107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94400B"/>
    <w:multiLevelType w:val="hybridMultilevel"/>
    <w:tmpl w:val="3B627E9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D49C9"/>
    <w:multiLevelType w:val="hybridMultilevel"/>
    <w:tmpl w:val="AF2E0A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15"/>
  </w:num>
  <w:num w:numId="4">
    <w:abstractNumId w:val="9"/>
  </w:num>
  <w:num w:numId="5">
    <w:abstractNumId w:val="40"/>
  </w:num>
  <w:num w:numId="6">
    <w:abstractNumId w:val="5"/>
  </w:num>
  <w:num w:numId="7">
    <w:abstractNumId w:val="22"/>
  </w:num>
  <w:num w:numId="8">
    <w:abstractNumId w:val="19"/>
  </w:num>
  <w:num w:numId="9">
    <w:abstractNumId w:val="25"/>
  </w:num>
  <w:num w:numId="10">
    <w:abstractNumId w:val="37"/>
  </w:num>
  <w:num w:numId="11">
    <w:abstractNumId w:val="18"/>
  </w:num>
  <w:num w:numId="12">
    <w:abstractNumId w:val="2"/>
  </w:num>
  <w:num w:numId="13">
    <w:abstractNumId w:val="16"/>
  </w:num>
  <w:num w:numId="14">
    <w:abstractNumId w:val="8"/>
  </w:num>
  <w:num w:numId="15">
    <w:abstractNumId w:val="47"/>
  </w:num>
  <w:num w:numId="16">
    <w:abstractNumId w:val="39"/>
  </w:num>
  <w:num w:numId="17">
    <w:abstractNumId w:val="7"/>
  </w:num>
  <w:num w:numId="18">
    <w:abstractNumId w:val="42"/>
  </w:num>
  <w:num w:numId="19">
    <w:abstractNumId w:val="43"/>
  </w:num>
  <w:num w:numId="20">
    <w:abstractNumId w:val="36"/>
  </w:num>
  <w:num w:numId="21">
    <w:abstractNumId w:val="0"/>
  </w:num>
  <w:num w:numId="22">
    <w:abstractNumId w:val="10"/>
  </w:num>
  <w:num w:numId="23">
    <w:abstractNumId w:val="14"/>
  </w:num>
  <w:num w:numId="24">
    <w:abstractNumId w:val="4"/>
  </w:num>
  <w:num w:numId="25">
    <w:abstractNumId w:val="11"/>
  </w:num>
  <w:num w:numId="26">
    <w:abstractNumId w:val="27"/>
  </w:num>
  <w:num w:numId="27">
    <w:abstractNumId w:val="33"/>
  </w:num>
  <w:num w:numId="28">
    <w:abstractNumId w:val="41"/>
  </w:num>
  <w:num w:numId="29">
    <w:abstractNumId w:val="32"/>
  </w:num>
  <w:num w:numId="30">
    <w:abstractNumId w:val="1"/>
  </w:num>
  <w:num w:numId="31">
    <w:abstractNumId w:val="21"/>
  </w:num>
  <w:num w:numId="32">
    <w:abstractNumId w:val="6"/>
  </w:num>
  <w:num w:numId="33">
    <w:abstractNumId w:val="3"/>
  </w:num>
  <w:num w:numId="34">
    <w:abstractNumId w:val="13"/>
  </w:num>
  <w:num w:numId="35">
    <w:abstractNumId w:val="23"/>
  </w:num>
  <w:num w:numId="36">
    <w:abstractNumId w:val="24"/>
  </w:num>
  <w:num w:numId="37">
    <w:abstractNumId w:val="38"/>
  </w:num>
  <w:num w:numId="38">
    <w:abstractNumId w:val="46"/>
  </w:num>
  <w:num w:numId="39">
    <w:abstractNumId w:val="17"/>
  </w:num>
  <w:num w:numId="40">
    <w:abstractNumId w:val="12"/>
  </w:num>
  <w:num w:numId="41">
    <w:abstractNumId w:val="34"/>
  </w:num>
  <w:num w:numId="42">
    <w:abstractNumId w:val="20"/>
  </w:num>
  <w:num w:numId="43">
    <w:abstractNumId w:val="35"/>
  </w:num>
  <w:num w:numId="44">
    <w:abstractNumId w:val="26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CDE"/>
    <w:rsid w:val="00000D62"/>
    <w:rsid w:val="00005164"/>
    <w:rsid w:val="000126D8"/>
    <w:rsid w:val="00031982"/>
    <w:rsid w:val="00032649"/>
    <w:rsid w:val="00042583"/>
    <w:rsid w:val="0005307E"/>
    <w:rsid w:val="00057E66"/>
    <w:rsid w:val="000614D3"/>
    <w:rsid w:val="000641F1"/>
    <w:rsid w:val="0006550A"/>
    <w:rsid w:val="00072487"/>
    <w:rsid w:val="00084FCB"/>
    <w:rsid w:val="0009032C"/>
    <w:rsid w:val="00091352"/>
    <w:rsid w:val="000969D5"/>
    <w:rsid w:val="000A1C51"/>
    <w:rsid w:val="000A40F0"/>
    <w:rsid w:val="000B21E2"/>
    <w:rsid w:val="000B25C3"/>
    <w:rsid w:val="000B4E76"/>
    <w:rsid w:val="000C3F3B"/>
    <w:rsid w:val="000C434D"/>
    <w:rsid w:val="000C703F"/>
    <w:rsid w:val="000D21C8"/>
    <w:rsid w:val="000D23EF"/>
    <w:rsid w:val="000D6A6D"/>
    <w:rsid w:val="000E0615"/>
    <w:rsid w:val="000E3028"/>
    <w:rsid w:val="000E4A4B"/>
    <w:rsid w:val="000F31E1"/>
    <w:rsid w:val="000F43EA"/>
    <w:rsid w:val="000F48B9"/>
    <w:rsid w:val="001000BA"/>
    <w:rsid w:val="0010538F"/>
    <w:rsid w:val="00111503"/>
    <w:rsid w:val="00112CEC"/>
    <w:rsid w:val="001138B6"/>
    <w:rsid w:val="00115A39"/>
    <w:rsid w:val="00117CA8"/>
    <w:rsid w:val="00125EA8"/>
    <w:rsid w:val="00134261"/>
    <w:rsid w:val="00141E2B"/>
    <w:rsid w:val="00144735"/>
    <w:rsid w:val="00145328"/>
    <w:rsid w:val="0014786A"/>
    <w:rsid w:val="00147D98"/>
    <w:rsid w:val="00155B16"/>
    <w:rsid w:val="00157983"/>
    <w:rsid w:val="00164415"/>
    <w:rsid w:val="00170C18"/>
    <w:rsid w:val="00174598"/>
    <w:rsid w:val="001764AC"/>
    <w:rsid w:val="00190C10"/>
    <w:rsid w:val="001960A8"/>
    <w:rsid w:val="00196AF1"/>
    <w:rsid w:val="001C09DD"/>
    <w:rsid w:val="001C531A"/>
    <w:rsid w:val="001C5FA0"/>
    <w:rsid w:val="001D2377"/>
    <w:rsid w:val="001E31F8"/>
    <w:rsid w:val="001E5F30"/>
    <w:rsid w:val="001F51A5"/>
    <w:rsid w:val="001F6984"/>
    <w:rsid w:val="001F70A9"/>
    <w:rsid w:val="00203E47"/>
    <w:rsid w:val="00213E3F"/>
    <w:rsid w:val="0021601F"/>
    <w:rsid w:val="00216612"/>
    <w:rsid w:val="00222B04"/>
    <w:rsid w:val="002259CD"/>
    <w:rsid w:val="00227931"/>
    <w:rsid w:val="00234B3D"/>
    <w:rsid w:val="00236F10"/>
    <w:rsid w:val="00243315"/>
    <w:rsid w:val="0024473E"/>
    <w:rsid w:val="002500B5"/>
    <w:rsid w:val="002546E9"/>
    <w:rsid w:val="00261923"/>
    <w:rsid w:val="00261CF5"/>
    <w:rsid w:val="002661B9"/>
    <w:rsid w:val="0026657F"/>
    <w:rsid w:val="00272424"/>
    <w:rsid w:val="00273C69"/>
    <w:rsid w:val="0028264B"/>
    <w:rsid w:val="002831CC"/>
    <w:rsid w:val="002849A7"/>
    <w:rsid w:val="0028693A"/>
    <w:rsid w:val="0028740E"/>
    <w:rsid w:val="00294006"/>
    <w:rsid w:val="00297102"/>
    <w:rsid w:val="002A525C"/>
    <w:rsid w:val="002A5CDE"/>
    <w:rsid w:val="002A6B95"/>
    <w:rsid w:val="002A6BA8"/>
    <w:rsid w:val="002B05B7"/>
    <w:rsid w:val="002C0A9F"/>
    <w:rsid w:val="002C1C9E"/>
    <w:rsid w:val="002C4AAE"/>
    <w:rsid w:val="002C5B57"/>
    <w:rsid w:val="002D1B6E"/>
    <w:rsid w:val="002E23CB"/>
    <w:rsid w:val="002E5FDB"/>
    <w:rsid w:val="002E71E8"/>
    <w:rsid w:val="002F385A"/>
    <w:rsid w:val="002F417B"/>
    <w:rsid w:val="002F45EC"/>
    <w:rsid w:val="002F5C73"/>
    <w:rsid w:val="002F7167"/>
    <w:rsid w:val="0030050E"/>
    <w:rsid w:val="003066BE"/>
    <w:rsid w:val="00310BD0"/>
    <w:rsid w:val="00313976"/>
    <w:rsid w:val="00313AFB"/>
    <w:rsid w:val="003143C5"/>
    <w:rsid w:val="00320309"/>
    <w:rsid w:val="00321D4C"/>
    <w:rsid w:val="003226FC"/>
    <w:rsid w:val="003239C0"/>
    <w:rsid w:val="00326D6F"/>
    <w:rsid w:val="00360F0A"/>
    <w:rsid w:val="00361650"/>
    <w:rsid w:val="0036377A"/>
    <w:rsid w:val="00363808"/>
    <w:rsid w:val="00367F0B"/>
    <w:rsid w:val="003819ED"/>
    <w:rsid w:val="003832E9"/>
    <w:rsid w:val="00392BA9"/>
    <w:rsid w:val="003A0B4B"/>
    <w:rsid w:val="003A131E"/>
    <w:rsid w:val="003B180A"/>
    <w:rsid w:val="003B2331"/>
    <w:rsid w:val="003C0F33"/>
    <w:rsid w:val="003C42C0"/>
    <w:rsid w:val="003C648A"/>
    <w:rsid w:val="003C702D"/>
    <w:rsid w:val="003D52D1"/>
    <w:rsid w:val="003D6AA7"/>
    <w:rsid w:val="003D6C49"/>
    <w:rsid w:val="003E584D"/>
    <w:rsid w:val="003F0677"/>
    <w:rsid w:val="003F10B0"/>
    <w:rsid w:val="003F2B86"/>
    <w:rsid w:val="003F4B89"/>
    <w:rsid w:val="003F51AF"/>
    <w:rsid w:val="003F6FBA"/>
    <w:rsid w:val="003F753A"/>
    <w:rsid w:val="003F7FBB"/>
    <w:rsid w:val="004027F4"/>
    <w:rsid w:val="00402CBE"/>
    <w:rsid w:val="00403513"/>
    <w:rsid w:val="00404884"/>
    <w:rsid w:val="004326FD"/>
    <w:rsid w:val="00433D21"/>
    <w:rsid w:val="00440EDC"/>
    <w:rsid w:val="00443FD1"/>
    <w:rsid w:val="00445926"/>
    <w:rsid w:val="004546DD"/>
    <w:rsid w:val="00454B92"/>
    <w:rsid w:val="00463ED9"/>
    <w:rsid w:val="00467458"/>
    <w:rsid w:val="004744E7"/>
    <w:rsid w:val="00474E99"/>
    <w:rsid w:val="00492B2A"/>
    <w:rsid w:val="00495222"/>
    <w:rsid w:val="00497B4D"/>
    <w:rsid w:val="00497CA5"/>
    <w:rsid w:val="004A1525"/>
    <w:rsid w:val="004A2812"/>
    <w:rsid w:val="004A55A8"/>
    <w:rsid w:val="004B0058"/>
    <w:rsid w:val="004B3FDB"/>
    <w:rsid w:val="004B5934"/>
    <w:rsid w:val="004C3DD7"/>
    <w:rsid w:val="004D021B"/>
    <w:rsid w:val="004D4674"/>
    <w:rsid w:val="004E75E4"/>
    <w:rsid w:val="005075DD"/>
    <w:rsid w:val="005151E1"/>
    <w:rsid w:val="00515256"/>
    <w:rsid w:val="0051704A"/>
    <w:rsid w:val="00520559"/>
    <w:rsid w:val="00521C0D"/>
    <w:rsid w:val="00530D63"/>
    <w:rsid w:val="005314A4"/>
    <w:rsid w:val="00531584"/>
    <w:rsid w:val="0053203F"/>
    <w:rsid w:val="00533129"/>
    <w:rsid w:val="00534EBF"/>
    <w:rsid w:val="00536641"/>
    <w:rsid w:val="00542CCE"/>
    <w:rsid w:val="00546487"/>
    <w:rsid w:val="00547330"/>
    <w:rsid w:val="00547F43"/>
    <w:rsid w:val="00551DF4"/>
    <w:rsid w:val="00557A6D"/>
    <w:rsid w:val="00562B35"/>
    <w:rsid w:val="00562EEC"/>
    <w:rsid w:val="005650C1"/>
    <w:rsid w:val="00574971"/>
    <w:rsid w:val="005769D6"/>
    <w:rsid w:val="00577BF8"/>
    <w:rsid w:val="005920D8"/>
    <w:rsid w:val="00596545"/>
    <w:rsid w:val="005B2214"/>
    <w:rsid w:val="005B2FE9"/>
    <w:rsid w:val="005B3597"/>
    <w:rsid w:val="005B36C3"/>
    <w:rsid w:val="005B4CCD"/>
    <w:rsid w:val="005B5664"/>
    <w:rsid w:val="005B7EB6"/>
    <w:rsid w:val="005B7F47"/>
    <w:rsid w:val="005C0D03"/>
    <w:rsid w:val="005C2C14"/>
    <w:rsid w:val="005C2D3A"/>
    <w:rsid w:val="005C4A72"/>
    <w:rsid w:val="005C7889"/>
    <w:rsid w:val="005C79BA"/>
    <w:rsid w:val="005D1D47"/>
    <w:rsid w:val="005D490E"/>
    <w:rsid w:val="005D5A88"/>
    <w:rsid w:val="005E4EB6"/>
    <w:rsid w:val="005E757D"/>
    <w:rsid w:val="005F05D2"/>
    <w:rsid w:val="006024E4"/>
    <w:rsid w:val="006102B9"/>
    <w:rsid w:val="0061102E"/>
    <w:rsid w:val="0061117E"/>
    <w:rsid w:val="0061196E"/>
    <w:rsid w:val="00612213"/>
    <w:rsid w:val="00614CCA"/>
    <w:rsid w:val="006219B7"/>
    <w:rsid w:val="00624D6D"/>
    <w:rsid w:val="00627F16"/>
    <w:rsid w:val="006342D2"/>
    <w:rsid w:val="0064355B"/>
    <w:rsid w:val="0064593F"/>
    <w:rsid w:val="0065091F"/>
    <w:rsid w:val="00654E13"/>
    <w:rsid w:val="00655C08"/>
    <w:rsid w:val="00662D14"/>
    <w:rsid w:val="0066355F"/>
    <w:rsid w:val="006638D4"/>
    <w:rsid w:val="00670D29"/>
    <w:rsid w:val="0067201C"/>
    <w:rsid w:val="006740E4"/>
    <w:rsid w:val="006812AE"/>
    <w:rsid w:val="00681B1E"/>
    <w:rsid w:val="006918E4"/>
    <w:rsid w:val="00691EE2"/>
    <w:rsid w:val="006A0803"/>
    <w:rsid w:val="006B2729"/>
    <w:rsid w:val="006C3B99"/>
    <w:rsid w:val="006C73F1"/>
    <w:rsid w:val="006D1DC9"/>
    <w:rsid w:val="006D3EF4"/>
    <w:rsid w:val="006D4CFC"/>
    <w:rsid w:val="006E724F"/>
    <w:rsid w:val="006F22E8"/>
    <w:rsid w:val="006F28D7"/>
    <w:rsid w:val="006F5374"/>
    <w:rsid w:val="0070687F"/>
    <w:rsid w:val="007130ED"/>
    <w:rsid w:val="00722624"/>
    <w:rsid w:val="0072661D"/>
    <w:rsid w:val="007267C9"/>
    <w:rsid w:val="00732249"/>
    <w:rsid w:val="007402C1"/>
    <w:rsid w:val="007432BB"/>
    <w:rsid w:val="00750C3D"/>
    <w:rsid w:val="0075160E"/>
    <w:rsid w:val="00757481"/>
    <w:rsid w:val="00757AD9"/>
    <w:rsid w:val="0076154C"/>
    <w:rsid w:val="00774BE3"/>
    <w:rsid w:val="0077646D"/>
    <w:rsid w:val="007778C0"/>
    <w:rsid w:val="00780191"/>
    <w:rsid w:val="00784271"/>
    <w:rsid w:val="00795059"/>
    <w:rsid w:val="007A62FC"/>
    <w:rsid w:val="007A71EC"/>
    <w:rsid w:val="007B48C1"/>
    <w:rsid w:val="007B75B8"/>
    <w:rsid w:val="007C3710"/>
    <w:rsid w:val="007C76E9"/>
    <w:rsid w:val="007D2EC8"/>
    <w:rsid w:val="007D4797"/>
    <w:rsid w:val="007D65E9"/>
    <w:rsid w:val="007E2011"/>
    <w:rsid w:val="007E2E97"/>
    <w:rsid w:val="00801E1B"/>
    <w:rsid w:val="00801E98"/>
    <w:rsid w:val="00806A7A"/>
    <w:rsid w:val="00807B79"/>
    <w:rsid w:val="00811F1A"/>
    <w:rsid w:val="0081407E"/>
    <w:rsid w:val="008173CB"/>
    <w:rsid w:val="00820573"/>
    <w:rsid w:val="00823F11"/>
    <w:rsid w:val="0083795B"/>
    <w:rsid w:val="00841763"/>
    <w:rsid w:val="00845B9C"/>
    <w:rsid w:val="00852D59"/>
    <w:rsid w:val="00864177"/>
    <w:rsid w:val="00871305"/>
    <w:rsid w:val="008749E5"/>
    <w:rsid w:val="00876714"/>
    <w:rsid w:val="00881900"/>
    <w:rsid w:val="00881EBC"/>
    <w:rsid w:val="00885BDD"/>
    <w:rsid w:val="008910DB"/>
    <w:rsid w:val="00897B9A"/>
    <w:rsid w:val="008B0CB5"/>
    <w:rsid w:val="008B687E"/>
    <w:rsid w:val="008B6B9F"/>
    <w:rsid w:val="008C18F6"/>
    <w:rsid w:val="008D4E7F"/>
    <w:rsid w:val="008E2071"/>
    <w:rsid w:val="008F5CC9"/>
    <w:rsid w:val="00902820"/>
    <w:rsid w:val="00905CDD"/>
    <w:rsid w:val="0090728E"/>
    <w:rsid w:val="00914315"/>
    <w:rsid w:val="009148F5"/>
    <w:rsid w:val="00921466"/>
    <w:rsid w:val="009223C3"/>
    <w:rsid w:val="0092568D"/>
    <w:rsid w:val="00925871"/>
    <w:rsid w:val="009258AF"/>
    <w:rsid w:val="00932A89"/>
    <w:rsid w:val="00932E18"/>
    <w:rsid w:val="00936756"/>
    <w:rsid w:val="009444DC"/>
    <w:rsid w:val="009465CF"/>
    <w:rsid w:val="00954482"/>
    <w:rsid w:val="009605C6"/>
    <w:rsid w:val="00960838"/>
    <w:rsid w:val="00971A99"/>
    <w:rsid w:val="00975285"/>
    <w:rsid w:val="009854AD"/>
    <w:rsid w:val="009A278C"/>
    <w:rsid w:val="009A4542"/>
    <w:rsid w:val="009A4605"/>
    <w:rsid w:val="009B29DE"/>
    <w:rsid w:val="009B3E37"/>
    <w:rsid w:val="009B4C94"/>
    <w:rsid w:val="009C1897"/>
    <w:rsid w:val="009C18FE"/>
    <w:rsid w:val="009C422B"/>
    <w:rsid w:val="009C436F"/>
    <w:rsid w:val="009C5F88"/>
    <w:rsid w:val="009D3A02"/>
    <w:rsid w:val="009D7A27"/>
    <w:rsid w:val="009E0EDC"/>
    <w:rsid w:val="009E1614"/>
    <w:rsid w:val="009E2D9A"/>
    <w:rsid w:val="009E3298"/>
    <w:rsid w:val="009E34FF"/>
    <w:rsid w:val="009E7864"/>
    <w:rsid w:val="009F14DF"/>
    <w:rsid w:val="00A0093E"/>
    <w:rsid w:val="00A016E6"/>
    <w:rsid w:val="00A1303B"/>
    <w:rsid w:val="00A2423F"/>
    <w:rsid w:val="00A243AF"/>
    <w:rsid w:val="00A244F9"/>
    <w:rsid w:val="00A320BE"/>
    <w:rsid w:val="00A33AD1"/>
    <w:rsid w:val="00A35078"/>
    <w:rsid w:val="00A3744C"/>
    <w:rsid w:val="00A44F0B"/>
    <w:rsid w:val="00A47D54"/>
    <w:rsid w:val="00A52960"/>
    <w:rsid w:val="00A53F51"/>
    <w:rsid w:val="00A578CB"/>
    <w:rsid w:val="00A57E57"/>
    <w:rsid w:val="00A6684E"/>
    <w:rsid w:val="00A738F4"/>
    <w:rsid w:val="00A76663"/>
    <w:rsid w:val="00A803D0"/>
    <w:rsid w:val="00A80B4F"/>
    <w:rsid w:val="00A8251E"/>
    <w:rsid w:val="00A83ABF"/>
    <w:rsid w:val="00A83EDA"/>
    <w:rsid w:val="00A857DF"/>
    <w:rsid w:val="00A94D72"/>
    <w:rsid w:val="00A97677"/>
    <w:rsid w:val="00AA197F"/>
    <w:rsid w:val="00AA1B61"/>
    <w:rsid w:val="00AA24C6"/>
    <w:rsid w:val="00AA3112"/>
    <w:rsid w:val="00AA3608"/>
    <w:rsid w:val="00AB28B3"/>
    <w:rsid w:val="00AB43FE"/>
    <w:rsid w:val="00AB5B13"/>
    <w:rsid w:val="00AB7DE5"/>
    <w:rsid w:val="00AC4217"/>
    <w:rsid w:val="00AD3682"/>
    <w:rsid w:val="00AD59F9"/>
    <w:rsid w:val="00AE0DED"/>
    <w:rsid w:val="00AE38F7"/>
    <w:rsid w:val="00AE439E"/>
    <w:rsid w:val="00AE4FE1"/>
    <w:rsid w:val="00AF0F57"/>
    <w:rsid w:val="00AF361E"/>
    <w:rsid w:val="00B00E5A"/>
    <w:rsid w:val="00B04647"/>
    <w:rsid w:val="00B06B1B"/>
    <w:rsid w:val="00B109A5"/>
    <w:rsid w:val="00B11330"/>
    <w:rsid w:val="00B13F8F"/>
    <w:rsid w:val="00B164E3"/>
    <w:rsid w:val="00B1739D"/>
    <w:rsid w:val="00B2736A"/>
    <w:rsid w:val="00B35453"/>
    <w:rsid w:val="00B409F2"/>
    <w:rsid w:val="00B52C59"/>
    <w:rsid w:val="00B67145"/>
    <w:rsid w:val="00B67683"/>
    <w:rsid w:val="00B729D2"/>
    <w:rsid w:val="00B75BE8"/>
    <w:rsid w:val="00B81917"/>
    <w:rsid w:val="00B823ED"/>
    <w:rsid w:val="00B87CCF"/>
    <w:rsid w:val="00B93DDC"/>
    <w:rsid w:val="00B94DAE"/>
    <w:rsid w:val="00B95E8B"/>
    <w:rsid w:val="00BA071D"/>
    <w:rsid w:val="00BA269D"/>
    <w:rsid w:val="00BA3DAD"/>
    <w:rsid w:val="00BB3152"/>
    <w:rsid w:val="00BB3397"/>
    <w:rsid w:val="00BB7D7E"/>
    <w:rsid w:val="00BB7F56"/>
    <w:rsid w:val="00BC2E52"/>
    <w:rsid w:val="00BC70B7"/>
    <w:rsid w:val="00BC7754"/>
    <w:rsid w:val="00BD49B9"/>
    <w:rsid w:val="00BE5BF5"/>
    <w:rsid w:val="00BE5C89"/>
    <w:rsid w:val="00BF2411"/>
    <w:rsid w:val="00BF43B7"/>
    <w:rsid w:val="00C00153"/>
    <w:rsid w:val="00C004D2"/>
    <w:rsid w:val="00C02F9A"/>
    <w:rsid w:val="00C057A4"/>
    <w:rsid w:val="00C15DC7"/>
    <w:rsid w:val="00C161A5"/>
    <w:rsid w:val="00C3228D"/>
    <w:rsid w:val="00C33DCF"/>
    <w:rsid w:val="00C362C2"/>
    <w:rsid w:val="00C36353"/>
    <w:rsid w:val="00C53D98"/>
    <w:rsid w:val="00C5643F"/>
    <w:rsid w:val="00C572F9"/>
    <w:rsid w:val="00C60298"/>
    <w:rsid w:val="00C8505B"/>
    <w:rsid w:val="00C91282"/>
    <w:rsid w:val="00C94A54"/>
    <w:rsid w:val="00C95704"/>
    <w:rsid w:val="00C97D46"/>
    <w:rsid w:val="00CA0C08"/>
    <w:rsid w:val="00CA2245"/>
    <w:rsid w:val="00CB6113"/>
    <w:rsid w:val="00CD289A"/>
    <w:rsid w:val="00CD3AF1"/>
    <w:rsid w:val="00CD43E0"/>
    <w:rsid w:val="00CD60A2"/>
    <w:rsid w:val="00CE08C2"/>
    <w:rsid w:val="00CE34B5"/>
    <w:rsid w:val="00CF177E"/>
    <w:rsid w:val="00CF2365"/>
    <w:rsid w:val="00CF68F7"/>
    <w:rsid w:val="00D01E54"/>
    <w:rsid w:val="00D02762"/>
    <w:rsid w:val="00D0322A"/>
    <w:rsid w:val="00D11F6A"/>
    <w:rsid w:val="00D12441"/>
    <w:rsid w:val="00D14512"/>
    <w:rsid w:val="00D16C20"/>
    <w:rsid w:val="00D21F02"/>
    <w:rsid w:val="00D23594"/>
    <w:rsid w:val="00D32DA5"/>
    <w:rsid w:val="00D3459B"/>
    <w:rsid w:val="00D36846"/>
    <w:rsid w:val="00D36C51"/>
    <w:rsid w:val="00D37857"/>
    <w:rsid w:val="00D40F11"/>
    <w:rsid w:val="00D4219E"/>
    <w:rsid w:val="00D54AF1"/>
    <w:rsid w:val="00D57F3A"/>
    <w:rsid w:val="00D644C4"/>
    <w:rsid w:val="00D64E8C"/>
    <w:rsid w:val="00D71720"/>
    <w:rsid w:val="00D7202A"/>
    <w:rsid w:val="00D748DF"/>
    <w:rsid w:val="00D75FB5"/>
    <w:rsid w:val="00D77E64"/>
    <w:rsid w:val="00D826B8"/>
    <w:rsid w:val="00D8486C"/>
    <w:rsid w:val="00D86DF9"/>
    <w:rsid w:val="00D967CB"/>
    <w:rsid w:val="00DA0C91"/>
    <w:rsid w:val="00DA28C0"/>
    <w:rsid w:val="00DB01B9"/>
    <w:rsid w:val="00DC05CD"/>
    <w:rsid w:val="00DC2887"/>
    <w:rsid w:val="00DC5724"/>
    <w:rsid w:val="00DC61AB"/>
    <w:rsid w:val="00DC77C8"/>
    <w:rsid w:val="00DC7F54"/>
    <w:rsid w:val="00DD2BE4"/>
    <w:rsid w:val="00DD4F2C"/>
    <w:rsid w:val="00DD5CB1"/>
    <w:rsid w:val="00DD6323"/>
    <w:rsid w:val="00DE7F77"/>
    <w:rsid w:val="00DF04DF"/>
    <w:rsid w:val="00DF2FA9"/>
    <w:rsid w:val="00DF7442"/>
    <w:rsid w:val="00E000DB"/>
    <w:rsid w:val="00E02CFE"/>
    <w:rsid w:val="00E02D4C"/>
    <w:rsid w:val="00E04775"/>
    <w:rsid w:val="00E17F9B"/>
    <w:rsid w:val="00E22F18"/>
    <w:rsid w:val="00E356DC"/>
    <w:rsid w:val="00E431F0"/>
    <w:rsid w:val="00E43822"/>
    <w:rsid w:val="00E46322"/>
    <w:rsid w:val="00E47A5C"/>
    <w:rsid w:val="00E5007E"/>
    <w:rsid w:val="00E52FCE"/>
    <w:rsid w:val="00E5360B"/>
    <w:rsid w:val="00E53FD6"/>
    <w:rsid w:val="00E5597B"/>
    <w:rsid w:val="00E566B5"/>
    <w:rsid w:val="00E61F6B"/>
    <w:rsid w:val="00E6322F"/>
    <w:rsid w:val="00E64044"/>
    <w:rsid w:val="00E674F6"/>
    <w:rsid w:val="00E74A66"/>
    <w:rsid w:val="00E8223B"/>
    <w:rsid w:val="00E83CC4"/>
    <w:rsid w:val="00E85F5D"/>
    <w:rsid w:val="00E86608"/>
    <w:rsid w:val="00E87181"/>
    <w:rsid w:val="00E9258A"/>
    <w:rsid w:val="00E95DD6"/>
    <w:rsid w:val="00EA2034"/>
    <w:rsid w:val="00EA4B17"/>
    <w:rsid w:val="00EA5918"/>
    <w:rsid w:val="00EC08B7"/>
    <w:rsid w:val="00EC3E9B"/>
    <w:rsid w:val="00EC535C"/>
    <w:rsid w:val="00EC74D9"/>
    <w:rsid w:val="00ED090A"/>
    <w:rsid w:val="00ED124D"/>
    <w:rsid w:val="00ED21F5"/>
    <w:rsid w:val="00ED283F"/>
    <w:rsid w:val="00EE06BC"/>
    <w:rsid w:val="00EE1091"/>
    <w:rsid w:val="00EE2AD9"/>
    <w:rsid w:val="00EE2CCD"/>
    <w:rsid w:val="00EE344C"/>
    <w:rsid w:val="00EE7C97"/>
    <w:rsid w:val="00F20011"/>
    <w:rsid w:val="00F2080C"/>
    <w:rsid w:val="00F217DD"/>
    <w:rsid w:val="00F249F8"/>
    <w:rsid w:val="00F31893"/>
    <w:rsid w:val="00F31B86"/>
    <w:rsid w:val="00F32A52"/>
    <w:rsid w:val="00F33A49"/>
    <w:rsid w:val="00F35669"/>
    <w:rsid w:val="00F376BD"/>
    <w:rsid w:val="00F453CB"/>
    <w:rsid w:val="00F453FF"/>
    <w:rsid w:val="00F65CB5"/>
    <w:rsid w:val="00F66AFB"/>
    <w:rsid w:val="00F6796C"/>
    <w:rsid w:val="00F706A4"/>
    <w:rsid w:val="00F722FD"/>
    <w:rsid w:val="00F7733F"/>
    <w:rsid w:val="00F85158"/>
    <w:rsid w:val="00F858EF"/>
    <w:rsid w:val="00F85957"/>
    <w:rsid w:val="00F87254"/>
    <w:rsid w:val="00FA320E"/>
    <w:rsid w:val="00FA4812"/>
    <w:rsid w:val="00FB23B3"/>
    <w:rsid w:val="00FB2D23"/>
    <w:rsid w:val="00FB46D1"/>
    <w:rsid w:val="00FC1100"/>
    <w:rsid w:val="00FC21DB"/>
    <w:rsid w:val="00FC288A"/>
    <w:rsid w:val="00FC6DEE"/>
    <w:rsid w:val="00FC74DD"/>
    <w:rsid w:val="00FE6C40"/>
    <w:rsid w:val="00FF38A6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C508"/>
  <w15:docId w15:val="{6491807C-F230-4843-9D67-B1D19C94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677"/>
    <w:pPr>
      <w:jc w:val="both"/>
    </w:pPr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C7754"/>
    <w:rPr>
      <w:dstrike w:val="0"/>
      <w:color w:val="000000"/>
      <w:u w:val="none"/>
      <w:effect w:val="none"/>
    </w:rPr>
  </w:style>
  <w:style w:type="paragraph" w:styleId="Voetnoottekst">
    <w:name w:val="footnote text"/>
    <w:basedOn w:val="Standaard"/>
    <w:semiHidden/>
    <w:rsid w:val="00BC7754"/>
    <w:rPr>
      <w:sz w:val="20"/>
      <w:szCs w:val="20"/>
    </w:rPr>
  </w:style>
  <w:style w:type="paragraph" w:customStyle="1" w:styleId="Orgelspel">
    <w:name w:val="Orgelspel"/>
    <w:basedOn w:val="Standaard"/>
    <w:rsid w:val="004A2812"/>
    <w:pPr>
      <w:pBdr>
        <w:top w:val="single" w:sz="12" w:space="3" w:color="auto"/>
        <w:left w:val="single" w:sz="12" w:space="7" w:color="auto"/>
        <w:bottom w:val="single" w:sz="12" w:space="3" w:color="auto"/>
        <w:right w:val="single" w:sz="12" w:space="6" w:color="auto"/>
      </w:pBdr>
      <w:shd w:val="clear" w:color="auto" w:fill="D9D9D9"/>
      <w:tabs>
        <w:tab w:val="left" w:pos="709"/>
        <w:tab w:val="left" w:pos="1701"/>
      </w:tabs>
      <w:jc w:val="left"/>
    </w:pPr>
    <w:rPr>
      <w:rFonts w:ascii="Arial" w:eastAsia="Times New Roman" w:hAnsi="Arial" w:cs="Arial"/>
      <w:sz w:val="22"/>
      <w:lang w:val="en-US" w:eastAsia="nl-NL"/>
    </w:rPr>
  </w:style>
  <w:style w:type="paragraph" w:customStyle="1" w:styleId="diaconiesubkop">
    <w:name w:val="diaconie subkop"/>
    <w:basedOn w:val="Plattetekst"/>
    <w:next w:val="Standaard"/>
    <w:rsid w:val="004A2812"/>
    <w:pPr>
      <w:tabs>
        <w:tab w:val="left" w:pos="2268"/>
        <w:tab w:val="left" w:pos="2835"/>
        <w:tab w:val="right" w:pos="5670"/>
      </w:tabs>
      <w:spacing w:after="0"/>
    </w:pPr>
    <w:rPr>
      <w:rFonts w:ascii="Arial" w:eastAsia="Times New Roman" w:hAnsi="Arial" w:cs="Arial"/>
      <w:b/>
      <w:bCs/>
      <w:caps/>
      <w:lang w:val="en-US" w:eastAsia="nl-NL"/>
    </w:rPr>
  </w:style>
  <w:style w:type="paragraph" w:styleId="Plattetekst">
    <w:name w:val="Body Text"/>
    <w:basedOn w:val="Standaard"/>
    <w:rsid w:val="004A2812"/>
    <w:pPr>
      <w:spacing w:after="120"/>
    </w:pPr>
  </w:style>
  <w:style w:type="paragraph" w:customStyle="1" w:styleId="collecte">
    <w:name w:val="collecte"/>
    <w:basedOn w:val="Plattetekst"/>
    <w:rsid w:val="004A2812"/>
    <w:pPr>
      <w:tabs>
        <w:tab w:val="left" w:pos="1701"/>
        <w:tab w:val="left" w:pos="2835"/>
      </w:tabs>
      <w:spacing w:after="0" w:line="288" w:lineRule="auto"/>
      <w:ind w:left="1701" w:hanging="1701"/>
    </w:pPr>
    <w:rPr>
      <w:rFonts w:ascii="Arial" w:eastAsia="Times New Roman" w:hAnsi="Arial" w:cs="Arial"/>
      <w:bCs/>
      <w:sz w:val="22"/>
      <w:lang w:val="en-US" w:eastAsia="nl-NL"/>
    </w:rPr>
  </w:style>
  <w:style w:type="paragraph" w:customStyle="1" w:styleId="Acceptgiro">
    <w:name w:val="Acceptgiro"/>
    <w:basedOn w:val="Plattetekst"/>
    <w:next w:val="Plattetekst"/>
    <w:rsid w:val="004A2812"/>
    <w:pPr>
      <w:pageBreakBefore/>
      <w:tabs>
        <w:tab w:val="left" w:pos="851"/>
        <w:tab w:val="left" w:pos="2268"/>
        <w:tab w:val="left" w:pos="2835"/>
        <w:tab w:val="left" w:pos="3969"/>
        <w:tab w:val="right" w:pos="5670"/>
      </w:tabs>
      <w:spacing w:after="0"/>
    </w:pPr>
    <w:rPr>
      <w:rFonts w:ascii="Arial" w:eastAsia="Times New Roman" w:hAnsi="Arial" w:cs="Arial"/>
      <w:b/>
      <w:sz w:val="36"/>
      <w:lang w:val="en-US" w:eastAsia="nl-NL"/>
    </w:rPr>
  </w:style>
  <w:style w:type="character" w:customStyle="1" w:styleId="maand">
    <w:name w:val="maand"/>
    <w:rsid w:val="004A2812"/>
    <w:rPr>
      <w:b/>
      <w:caps/>
    </w:rPr>
  </w:style>
  <w:style w:type="paragraph" w:customStyle="1" w:styleId="Agenda">
    <w:name w:val="Agenda"/>
    <w:basedOn w:val="Standaard"/>
    <w:rsid w:val="004A2812"/>
    <w:pPr>
      <w:pBdr>
        <w:top w:val="single" w:sz="12" w:space="3" w:color="auto"/>
        <w:left w:val="single" w:sz="12" w:space="7" w:color="auto"/>
        <w:bottom w:val="single" w:sz="12" w:space="3" w:color="auto"/>
        <w:right w:val="single" w:sz="12" w:space="6" w:color="auto"/>
      </w:pBdr>
      <w:shd w:val="clear" w:color="auto" w:fill="D9D9D9"/>
      <w:tabs>
        <w:tab w:val="left" w:pos="2552"/>
        <w:tab w:val="left" w:pos="3686"/>
        <w:tab w:val="left" w:pos="5670"/>
      </w:tabs>
      <w:spacing w:line="288" w:lineRule="auto"/>
      <w:jc w:val="left"/>
    </w:pPr>
    <w:rPr>
      <w:rFonts w:ascii="Arial" w:eastAsia="Times New Roman" w:hAnsi="Arial" w:cs="Arial"/>
      <w:sz w:val="22"/>
      <w:lang w:val="en-US" w:eastAsia="nl-NL"/>
    </w:rPr>
  </w:style>
  <w:style w:type="paragraph" w:customStyle="1" w:styleId="Concerten">
    <w:name w:val="Concerten"/>
    <w:basedOn w:val="Standaard"/>
    <w:rsid w:val="006812AE"/>
    <w:pPr>
      <w:pBdr>
        <w:top w:val="single" w:sz="12" w:space="3" w:color="auto"/>
        <w:left w:val="single" w:sz="12" w:space="7" w:color="auto"/>
        <w:bottom w:val="single" w:sz="12" w:space="3" w:color="auto"/>
        <w:right w:val="single" w:sz="12" w:space="6" w:color="auto"/>
      </w:pBdr>
      <w:shd w:val="clear" w:color="auto" w:fill="D9D9D9"/>
      <w:tabs>
        <w:tab w:val="left" w:pos="2552"/>
        <w:tab w:val="left" w:pos="5840"/>
      </w:tabs>
      <w:jc w:val="left"/>
    </w:pPr>
    <w:rPr>
      <w:rFonts w:ascii="Arial" w:eastAsia="Times New Roman" w:hAnsi="Arial" w:cs="Arial"/>
      <w:iCs/>
      <w:sz w:val="22"/>
      <w:lang w:eastAsia="nl-NL"/>
    </w:rPr>
  </w:style>
  <w:style w:type="paragraph" w:customStyle="1" w:styleId="maand2">
    <w:name w:val="maand2"/>
    <w:basedOn w:val="Standaard"/>
    <w:rsid w:val="006812AE"/>
    <w:pPr>
      <w:pBdr>
        <w:top w:val="single" w:sz="12" w:space="3" w:color="auto"/>
        <w:left w:val="single" w:sz="12" w:space="7" w:color="auto"/>
        <w:bottom w:val="single" w:sz="12" w:space="3" w:color="auto"/>
        <w:right w:val="single" w:sz="12" w:space="6" w:color="auto"/>
      </w:pBdr>
      <w:shd w:val="clear" w:color="auto" w:fill="D9D9D9"/>
      <w:tabs>
        <w:tab w:val="left" w:pos="2268"/>
        <w:tab w:val="left" w:pos="2835"/>
        <w:tab w:val="right" w:pos="5670"/>
      </w:tabs>
      <w:spacing w:before="120" w:after="120"/>
      <w:jc w:val="left"/>
    </w:pPr>
    <w:rPr>
      <w:rFonts w:ascii="Arial" w:eastAsia="Times New Roman" w:hAnsi="Arial" w:cs="Arial"/>
      <w:b/>
      <w:caps/>
      <w:sz w:val="22"/>
      <w:lang w:val="en-US" w:eastAsia="nl-NL"/>
    </w:rPr>
  </w:style>
  <w:style w:type="paragraph" w:styleId="Voettekst">
    <w:name w:val="footer"/>
    <w:basedOn w:val="Standaard"/>
    <w:rsid w:val="00243315"/>
    <w:pPr>
      <w:tabs>
        <w:tab w:val="center" w:pos="4536"/>
        <w:tab w:val="right" w:pos="9072"/>
      </w:tabs>
      <w:jc w:val="left"/>
    </w:pPr>
    <w:rPr>
      <w:rFonts w:eastAsia="Times New Roman"/>
      <w:lang w:eastAsia="nl-NL"/>
    </w:rPr>
  </w:style>
  <w:style w:type="character" w:styleId="Paginanummer">
    <w:name w:val="page number"/>
    <w:rsid w:val="002A6BA8"/>
    <w:rPr>
      <w:sz w:val="18"/>
    </w:rPr>
  </w:style>
  <w:style w:type="paragraph" w:styleId="Ballontekst">
    <w:name w:val="Balloon Text"/>
    <w:basedOn w:val="Standaard"/>
    <w:semiHidden/>
    <w:rsid w:val="00AE0DED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EE7C97"/>
    <w:rPr>
      <w:rFonts w:ascii="Courier New" w:hAnsi="Courier New"/>
      <w:sz w:val="20"/>
      <w:szCs w:val="20"/>
      <w:lang w:val="x-none"/>
    </w:rPr>
  </w:style>
  <w:style w:type="character" w:styleId="Verwijzingopmerking">
    <w:name w:val="annotation reference"/>
    <w:semiHidden/>
    <w:rsid w:val="00C8505B"/>
    <w:rPr>
      <w:sz w:val="16"/>
      <w:szCs w:val="16"/>
    </w:rPr>
  </w:style>
  <w:style w:type="paragraph" w:styleId="Tekstopmerking">
    <w:name w:val="annotation text"/>
    <w:basedOn w:val="Standaard"/>
    <w:semiHidden/>
    <w:rsid w:val="00C850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C8505B"/>
    <w:rPr>
      <w:b/>
      <w:bCs/>
    </w:rPr>
  </w:style>
  <w:style w:type="paragraph" w:styleId="Normaalweb">
    <w:name w:val="Normal (Web)"/>
    <w:basedOn w:val="Standaard"/>
    <w:rsid w:val="0061196E"/>
    <w:pPr>
      <w:spacing w:before="100" w:beforeAutospacing="1" w:after="100" w:afterAutospacing="1"/>
      <w:jc w:val="left"/>
    </w:pPr>
    <w:rPr>
      <w:rFonts w:eastAsia="Times New Roman"/>
      <w:lang w:eastAsia="nl-NL"/>
    </w:rPr>
  </w:style>
  <w:style w:type="character" w:customStyle="1" w:styleId="v1">
    <w:name w:val="v1"/>
    <w:rsid w:val="00A53F51"/>
    <w:rPr>
      <w:rFonts w:ascii="Times New Roman" w:hAnsi="Times New Roman" w:cs="Times New Roman" w:hint="default"/>
      <w:b w:val="0"/>
      <w:bCs w:val="0"/>
      <w:i w:val="0"/>
      <w:iCs w:val="0"/>
      <w:smallCaps w:val="0"/>
      <w:color w:val="990000"/>
      <w:sz w:val="19"/>
      <w:szCs w:val="19"/>
    </w:rPr>
  </w:style>
  <w:style w:type="character" w:styleId="Zwaar">
    <w:name w:val="Strong"/>
    <w:qFormat/>
    <w:rsid w:val="00A53F51"/>
    <w:rPr>
      <w:b/>
      <w:bCs/>
    </w:rPr>
  </w:style>
  <w:style w:type="paragraph" w:styleId="Koptekst">
    <w:name w:val="header"/>
    <w:basedOn w:val="Standaard"/>
    <w:rsid w:val="002A6BA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566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onderopmaakChar">
    <w:name w:val="Tekst zonder opmaak Char"/>
    <w:link w:val="Tekstzonderopmaak"/>
    <w:rsid w:val="00C36353"/>
    <w:rPr>
      <w:rFonts w:ascii="Courier New" w:hAnsi="Courier New" w:cs="Courier New"/>
      <w:lang w:eastAsia="zh-CN"/>
    </w:rPr>
  </w:style>
  <w:style w:type="character" w:customStyle="1" w:styleId="nd22">
    <w:name w:val="nd22"/>
    <w:rsid w:val="00C36353"/>
    <w:rPr>
      <w:spacing w:val="24"/>
      <w:sz w:val="19"/>
      <w:szCs w:val="19"/>
    </w:rPr>
  </w:style>
  <w:style w:type="paragraph" w:styleId="Lijstalinea">
    <w:name w:val="List Paragraph"/>
    <w:basedOn w:val="Standaard"/>
    <w:uiPriority w:val="34"/>
    <w:qFormat/>
    <w:rsid w:val="00C36353"/>
    <w:pPr>
      <w:ind w:left="720"/>
      <w:contextualSpacing/>
      <w:jc w:val="left"/>
    </w:pPr>
    <w:rPr>
      <w:rFonts w:eastAsia="Times New Roman"/>
      <w:lang w:eastAsia="nl-NL"/>
    </w:rPr>
  </w:style>
  <w:style w:type="paragraph" w:customStyle="1" w:styleId="voorganger">
    <w:name w:val="voorganger"/>
    <w:basedOn w:val="Standaard"/>
    <w:link w:val="voorgangerChar"/>
    <w:rsid w:val="00E64044"/>
    <w:pPr>
      <w:jc w:val="left"/>
    </w:pPr>
    <w:rPr>
      <w:rFonts w:ascii="Arial" w:eastAsia="Times New Roman" w:hAnsi="Arial"/>
      <w:sz w:val="22"/>
      <w:lang w:eastAsia="nl-NL"/>
    </w:rPr>
  </w:style>
  <w:style w:type="paragraph" w:customStyle="1" w:styleId="gemeente">
    <w:name w:val="gemeente"/>
    <w:basedOn w:val="Standaard"/>
    <w:link w:val="gemeenteChar"/>
    <w:rsid w:val="00E64044"/>
    <w:pPr>
      <w:spacing w:before="60"/>
      <w:jc w:val="left"/>
    </w:pPr>
    <w:rPr>
      <w:rFonts w:ascii="Arial" w:eastAsia="Times New Roman" w:hAnsi="Arial"/>
      <w:b/>
      <w:caps/>
      <w:lang w:eastAsia="nl-NL"/>
    </w:rPr>
  </w:style>
  <w:style w:type="character" w:customStyle="1" w:styleId="gemeenteChar">
    <w:name w:val="gemeente Char"/>
    <w:link w:val="gemeente"/>
    <w:rsid w:val="00E64044"/>
    <w:rPr>
      <w:rFonts w:ascii="Arial" w:eastAsia="Times New Roman" w:hAnsi="Arial"/>
      <w:b/>
      <w:caps/>
      <w:sz w:val="24"/>
      <w:szCs w:val="24"/>
    </w:rPr>
  </w:style>
  <w:style w:type="character" w:customStyle="1" w:styleId="voorgangerChar">
    <w:name w:val="voorganger Char"/>
    <w:link w:val="voorganger"/>
    <w:rsid w:val="00E64044"/>
    <w:rPr>
      <w:rFonts w:ascii="Arial" w:eastAsia="Times New Roman" w:hAnsi="Arial"/>
      <w:sz w:val="22"/>
      <w:szCs w:val="24"/>
    </w:rPr>
  </w:style>
  <w:style w:type="character" w:customStyle="1" w:styleId="apple-converted-space">
    <w:name w:val="apple-converted-space"/>
    <w:rsid w:val="00574971"/>
  </w:style>
  <w:style w:type="paragraph" w:styleId="Geenafstand">
    <w:name w:val="No Spacing"/>
    <w:uiPriority w:val="1"/>
    <w:qFormat/>
    <w:rsid w:val="005C2C14"/>
    <w:pPr>
      <w:jc w:val="both"/>
    </w:pPr>
    <w:rPr>
      <w:sz w:val="24"/>
      <w:szCs w:val="24"/>
      <w:lang w:eastAsia="zh-C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1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heerder\Mijn%20documenten\VVP\diensten%20VVP\2013\Frans%20Brinkman\2013%20pasen%20Brinkma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0251-18D1-46D2-AEE2-EAA77657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pasen Brinkman</Template>
  <TotalTime>205</TotalTime>
  <Pages>8</Pages>
  <Words>1008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liturgieboekje</vt:lpstr>
      <vt:lpstr>liturgieboekje</vt:lpstr>
    </vt:vector>
  </TitlesOfParts>
  <Company>geen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liturgieboekje</dc:title>
  <dc:creator>lineke</dc:creator>
  <cp:lastModifiedBy>Lineke Kok</cp:lastModifiedBy>
  <cp:revision>8</cp:revision>
  <cp:lastPrinted>2013-01-26T18:31:00Z</cp:lastPrinted>
  <dcterms:created xsi:type="dcterms:W3CDTF">2021-11-11T18:14:00Z</dcterms:created>
  <dcterms:modified xsi:type="dcterms:W3CDTF">2021-11-11T22:29:00Z</dcterms:modified>
</cp:coreProperties>
</file>